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A056" w14:textId="77777777" w:rsidR="00ED05EA" w:rsidRPr="00CB4D88" w:rsidRDefault="00ED05EA" w:rsidP="00ED05E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bookmarkStart w:id="0" w:name="_GoBack"/>
      <w:bookmarkEnd w:id="0"/>
      <w:r w:rsidRPr="00CB4D88">
        <w:rPr>
          <w:rFonts w:ascii="Times New Roman" w:hAnsi="Times New Roman"/>
          <w:b/>
          <w:lang w:val="sr-Cyrl-CS"/>
        </w:rPr>
        <w:t>ПРИЈАВНИ ЛИСТ</w:t>
      </w:r>
    </w:p>
    <w:tbl>
      <w:tblPr>
        <w:tblW w:w="10998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45"/>
        <w:gridCol w:w="6153"/>
      </w:tblGrid>
      <w:tr w:rsidR="00ED05EA" w:rsidRPr="00505934" w14:paraId="6B89997D" w14:textId="77777777" w:rsidTr="00ED05EA">
        <w:trPr>
          <w:trHeight w:val="203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E4A6" w14:textId="77777777" w:rsidR="00ED05EA" w:rsidRPr="00505934" w:rsidRDefault="00ED05EA" w:rsidP="00C2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  <w:t>СТУДИЈСКИ ПРОГРАМ</w:t>
            </w:r>
          </w:p>
        </w:tc>
        <w:tc>
          <w:tcPr>
            <w:tcW w:w="6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D933D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  <w:p w14:paraId="5DE66A51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D05EA" w:rsidRPr="00505934" w14:paraId="72AB7EE5" w14:textId="77777777" w:rsidTr="00ED05EA">
        <w:trPr>
          <w:trHeight w:val="393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381D" w14:textId="77777777" w:rsidR="00ED05EA" w:rsidRPr="00505934" w:rsidRDefault="00ED05EA" w:rsidP="00C2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  <w:t>ПРЕЗИМЕ, име оца или мајке, ИМЕ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BF72FF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D05EA" w:rsidRPr="00505934" w14:paraId="2E326EF6" w14:textId="77777777" w:rsidTr="00ED05EA">
        <w:trPr>
          <w:trHeight w:val="393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045D" w14:textId="77777777" w:rsidR="00ED05EA" w:rsidRPr="00505934" w:rsidRDefault="00ED05EA" w:rsidP="00C2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  <w:t>ДАТУМ РОЂЕЊА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4304A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  <w:p w14:paraId="785D4BD0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D05EA" w:rsidRPr="00505934" w14:paraId="771666AC" w14:textId="77777777" w:rsidTr="00ED05EA">
        <w:trPr>
          <w:trHeight w:val="393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ABB5" w14:textId="77777777" w:rsidR="00ED05EA" w:rsidRPr="00505934" w:rsidRDefault="00ED05EA" w:rsidP="00C2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  <w:t>ЈМБГ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31E82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D05EA" w:rsidRPr="00505934" w14:paraId="708C4AB3" w14:textId="77777777" w:rsidTr="00ED05EA">
        <w:trPr>
          <w:trHeight w:val="417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C1A8" w14:textId="77777777" w:rsidR="00ED05EA" w:rsidRPr="00505934" w:rsidRDefault="00ED05EA" w:rsidP="00C2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  <w:t>ДРЖАВЉАНСТВО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B1688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D05EA" w:rsidRPr="00505934" w14:paraId="390870F2" w14:textId="77777777" w:rsidTr="00ED05EA">
        <w:trPr>
          <w:trHeight w:val="393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B96D" w14:textId="77777777" w:rsidR="00ED05EA" w:rsidRPr="00505934" w:rsidRDefault="00ED05EA" w:rsidP="00C2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  <w:t>НАЦИОНАЛНОСТ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862F1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D05EA" w:rsidRPr="00505934" w14:paraId="2B45F691" w14:textId="77777777" w:rsidTr="00ED05EA">
        <w:trPr>
          <w:trHeight w:val="263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D300" w14:textId="77777777" w:rsidR="00ED05EA" w:rsidRPr="00505934" w:rsidRDefault="00ED05EA" w:rsidP="00C2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  <w:t>БРОЈ ЛИЧНЕ КАРТЕ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686DBB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  <w:p w14:paraId="16468AC2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D05EA" w:rsidRPr="00505934" w14:paraId="6CFE7AE7" w14:textId="77777777" w:rsidTr="00ED05EA">
        <w:trPr>
          <w:trHeight w:val="426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D418" w14:textId="77777777" w:rsidR="00ED05EA" w:rsidRPr="00505934" w:rsidRDefault="00ED05EA" w:rsidP="00C2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  <w:t>АДРЕСА СТАЛНОГ БОРАВКА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57822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D05EA" w:rsidRPr="00505934" w14:paraId="64B50D02" w14:textId="77777777" w:rsidTr="00ED05EA">
        <w:trPr>
          <w:trHeight w:val="393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E5DA" w14:textId="77777777" w:rsidR="00ED05EA" w:rsidRPr="00505934" w:rsidRDefault="00ED05EA" w:rsidP="00C2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  <w:t>БРОЈ ТЕЛЕФОНА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27D8CE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D05EA" w:rsidRPr="00505934" w14:paraId="74703676" w14:textId="77777777" w:rsidTr="00ED05EA">
        <w:trPr>
          <w:trHeight w:val="393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EC15" w14:textId="77777777" w:rsidR="00ED05EA" w:rsidRPr="00505934" w:rsidRDefault="00ED05EA" w:rsidP="00C2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  <w:t>Е-МАИЛ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D99C0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D05EA" w:rsidRPr="00505934" w14:paraId="045FEF7E" w14:textId="77777777" w:rsidTr="00ED05EA">
        <w:trPr>
          <w:trHeight w:val="393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334C" w14:textId="77777777" w:rsidR="00ED05EA" w:rsidRPr="00505934" w:rsidRDefault="00ED05EA" w:rsidP="00C2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  <w:t>ГОДИНА СТУДИЈА КОЈА СЕ УПИСУЈЕ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AA9C7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D05EA" w:rsidRPr="00505934" w14:paraId="679D7638" w14:textId="77777777" w:rsidTr="00ED05EA">
        <w:trPr>
          <w:trHeight w:val="417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7117" w14:textId="77777777" w:rsidR="00ED05EA" w:rsidRPr="00505934" w:rsidRDefault="00ED05EA" w:rsidP="00C2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  <w:t>ЗАВРШЕНА СРЕДЊА ШКОЛА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661A9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D05EA" w:rsidRPr="00505934" w14:paraId="46654F37" w14:textId="77777777" w:rsidTr="00ED05EA">
        <w:trPr>
          <w:trHeight w:val="417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3CC7" w14:textId="77777777" w:rsidR="00ED05EA" w:rsidRPr="00505934" w:rsidRDefault="00ED05EA" w:rsidP="00C23C05">
            <w:pPr>
              <w:spacing w:after="0" w:line="240" w:lineRule="auto"/>
              <w:ind w:left="8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  <w:t>Назив школе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1707D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D05EA" w:rsidRPr="00505934" w14:paraId="1EA740D2" w14:textId="77777777" w:rsidTr="00ED05EA">
        <w:trPr>
          <w:trHeight w:val="393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C8B9" w14:textId="77777777" w:rsidR="00ED05EA" w:rsidRPr="00505934" w:rsidRDefault="00ED05EA" w:rsidP="00C23C05">
            <w:pPr>
              <w:spacing w:after="0" w:line="240" w:lineRule="auto"/>
              <w:ind w:left="8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  <w:t>Место завршетка средње школе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D2F96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ED05EA" w:rsidRPr="00505934" w14:paraId="4002A00A" w14:textId="77777777" w:rsidTr="00ED05EA">
        <w:trPr>
          <w:trHeight w:val="393"/>
        </w:trPr>
        <w:tc>
          <w:tcPr>
            <w:tcW w:w="4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6E7C07" w14:textId="77777777" w:rsidR="00ED05EA" w:rsidRPr="00505934" w:rsidRDefault="00ED05EA" w:rsidP="00C23C05">
            <w:pPr>
              <w:spacing w:after="0" w:line="240" w:lineRule="auto"/>
              <w:ind w:left="8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  <w:t>Датум завршетка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8D3CF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</w:tbl>
    <w:p w14:paraId="3FC2726E" w14:textId="77777777" w:rsidR="00ED05EA" w:rsidRDefault="00ED05EA" w:rsidP="00ED05EA">
      <w:pPr>
        <w:spacing w:after="0" w:line="240" w:lineRule="auto"/>
        <w:rPr>
          <w:rFonts w:ascii="Times New Roman" w:hAnsi="Times New Roman"/>
          <w:b/>
          <w:caps/>
          <w:sz w:val="20"/>
          <w:szCs w:val="20"/>
          <w:lang w:val="sr-Cyrl-CS"/>
        </w:rPr>
      </w:pPr>
      <w:r w:rsidRPr="00CB4D88">
        <w:rPr>
          <w:rFonts w:ascii="Times New Roman" w:hAnsi="Times New Roman"/>
          <w:b/>
          <w:caps/>
          <w:sz w:val="20"/>
          <w:szCs w:val="20"/>
          <w:lang w:val="sr-Latn-CS"/>
        </w:rPr>
        <w:t>Успех у претходном школовању</w:t>
      </w:r>
    </w:p>
    <w:tbl>
      <w:tblPr>
        <w:tblW w:w="10998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614"/>
        <w:gridCol w:w="2614"/>
        <w:gridCol w:w="3022"/>
      </w:tblGrid>
      <w:tr w:rsidR="00ED05EA" w:rsidRPr="00505934" w14:paraId="2CB79CF8" w14:textId="77777777" w:rsidTr="00ED05EA">
        <w:trPr>
          <w:trHeight w:val="393"/>
        </w:trPr>
        <w:tc>
          <w:tcPr>
            <w:tcW w:w="274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ACB4CA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50593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  <w:r w:rsidRPr="0050593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ПРВИ РАЗРЕД просек</w:t>
            </w:r>
          </w:p>
        </w:tc>
        <w:tc>
          <w:tcPr>
            <w:tcW w:w="2614" w:type="dxa"/>
            <w:tcBorders>
              <w:left w:val="nil"/>
            </w:tcBorders>
            <w:shd w:val="clear" w:color="auto" w:fill="auto"/>
          </w:tcPr>
          <w:p w14:paraId="79A06027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50593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ДРУГИ РАЗРЕД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auto"/>
          </w:tcPr>
          <w:p w14:paraId="1895AFE8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ТРЕЋИ РАЗРЕД</w:t>
            </w:r>
          </w:p>
          <w:p w14:paraId="418A14F3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  <w:p w14:paraId="6952748F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7A54" w14:textId="77777777" w:rsidR="00ED05EA" w:rsidRPr="00505934" w:rsidRDefault="00ED05EA" w:rsidP="00C23C05">
            <w:pPr>
              <w:tabs>
                <w:tab w:val="right" w:pos="315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ЧЕТВРТИ РАЗРЕД</w:t>
            </w:r>
            <w:r w:rsidRPr="00505934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ab/>
            </w:r>
          </w:p>
        </w:tc>
      </w:tr>
      <w:tr w:rsidR="00ED05EA" w:rsidRPr="00505934" w14:paraId="4CDBCA32" w14:textId="77777777" w:rsidTr="00ED05EA">
        <w:trPr>
          <w:trHeight w:val="165"/>
        </w:trPr>
        <w:tc>
          <w:tcPr>
            <w:tcW w:w="1099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B0D8F44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sr-Latn-CS"/>
              </w:rPr>
            </w:pPr>
            <w:r w:rsidRPr="0050593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sr-Latn-CS"/>
              </w:rPr>
              <w:t xml:space="preserve">              Познавање страних језика:</w:t>
            </w:r>
            <w:r w:rsidRPr="0050593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sr-Latn-CS"/>
              </w:rPr>
              <w:tab/>
            </w:r>
          </w:p>
          <w:p w14:paraId="723DEDE1" w14:textId="77777777" w:rsidR="00ED05EA" w:rsidRPr="00505934" w:rsidRDefault="00ED05EA" w:rsidP="00C23C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</w:p>
        </w:tc>
      </w:tr>
      <w:tr w:rsidR="00ED05EA" w:rsidRPr="00505934" w14:paraId="3C07429B" w14:textId="77777777" w:rsidTr="00ED05EA">
        <w:trPr>
          <w:trHeight w:val="540"/>
        </w:trPr>
        <w:tc>
          <w:tcPr>
            <w:tcW w:w="109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E8CAF0" w14:textId="77777777" w:rsidR="00ED05EA" w:rsidRPr="00505934" w:rsidRDefault="00ED05EA" w:rsidP="00C23C05">
            <w:pP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sr-Cyrl-CS"/>
              </w:rPr>
            </w:pPr>
            <w:r w:rsidRPr="0050593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sr-Latn-CS"/>
              </w:rPr>
              <w:t xml:space="preserve">              Уз пријаву прилажем</w:t>
            </w:r>
            <w:r w:rsidRPr="0050593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sr-Cyrl-CS"/>
              </w:rPr>
              <w:t>:</w:t>
            </w:r>
          </w:p>
          <w:tbl>
            <w:tblPr>
              <w:tblW w:w="11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00"/>
            </w:tblGrid>
            <w:tr w:rsidR="00ED05EA" w:rsidRPr="00505934" w14:paraId="59C9CFF3" w14:textId="77777777" w:rsidTr="00C23C05">
              <w:trPr>
                <w:trHeight w:val="393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BE2CCF" w14:textId="77777777" w:rsidR="00ED05EA" w:rsidRPr="00505934" w:rsidRDefault="00ED05EA" w:rsidP="00ED05EA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r-Latn-CS"/>
                    </w:rPr>
                  </w:pPr>
                  <w:r w:rsidRPr="0050593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r-Latn-CS"/>
                    </w:rPr>
                    <w:t>Сведочанство: I, II, III, IV разреда</w:t>
                  </w:r>
                  <w:r w:rsidRPr="0050593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r-Cyrl-CS"/>
                    </w:rPr>
                    <w:t xml:space="preserve">                            4. Фотокопије свих докумената        </w:t>
                  </w:r>
                </w:p>
              </w:tc>
            </w:tr>
            <w:tr w:rsidR="00ED05EA" w:rsidRPr="00505934" w14:paraId="39C8B1E8" w14:textId="77777777" w:rsidTr="00C23C05">
              <w:trPr>
                <w:trHeight w:val="417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3B7372" w14:textId="77777777" w:rsidR="00ED05EA" w:rsidRPr="00505934" w:rsidRDefault="00ED05EA" w:rsidP="00ED05EA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r-Latn-CS"/>
                    </w:rPr>
                  </w:pPr>
                  <w:r w:rsidRPr="0050593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r-Latn-CS"/>
                    </w:rPr>
                    <w:t>Диплому</w:t>
                  </w:r>
                  <w:r w:rsidRPr="0050593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r-Cyrl-CS"/>
                    </w:rPr>
                    <w:t xml:space="preserve">                                                                          5.  Пријавни лист</w:t>
                  </w:r>
                </w:p>
              </w:tc>
            </w:tr>
            <w:tr w:rsidR="00ED05EA" w:rsidRPr="00505934" w14:paraId="2684A541" w14:textId="77777777" w:rsidTr="00C23C05">
              <w:trPr>
                <w:trHeight w:val="393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5DF4C9" w14:textId="77777777" w:rsidR="00ED05EA" w:rsidRPr="00505934" w:rsidRDefault="00ED05EA" w:rsidP="00ED05EA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r-Latn-CS"/>
                    </w:rPr>
                  </w:pPr>
                  <w:r w:rsidRPr="0050593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r-Latn-CS"/>
                    </w:rPr>
                    <w:t>Извод из матичне књиге рођених</w:t>
                  </w:r>
                  <w:r w:rsidRPr="0050593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sr-Cyrl-CS"/>
                    </w:rPr>
                    <w:t xml:space="preserve">                              6.  Доказ о уплати</w:t>
                  </w:r>
                </w:p>
              </w:tc>
            </w:tr>
          </w:tbl>
          <w:p w14:paraId="49C4671C" w14:textId="77777777" w:rsidR="00ED05EA" w:rsidRPr="00505934" w:rsidRDefault="00ED05EA" w:rsidP="00C23C05">
            <w:pP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  <w:p w14:paraId="0EB4755E" w14:textId="77777777" w:rsidR="00ED05EA" w:rsidRPr="00505934" w:rsidRDefault="00ED05EA" w:rsidP="00C23C05">
            <w:pP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sr-Cyrl-CS"/>
              </w:rPr>
            </w:pPr>
          </w:p>
        </w:tc>
      </w:tr>
    </w:tbl>
    <w:p w14:paraId="7D931BA2" w14:textId="77777777" w:rsidR="00ED05EA" w:rsidRPr="00CB4D88" w:rsidRDefault="00ED05EA" w:rsidP="00ED05EA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Новом Саду,                                                                                                 Својеручни потпис</w:t>
      </w:r>
    </w:p>
    <w:p w14:paraId="0F980233" w14:textId="77777777" w:rsidR="00ED05EA" w:rsidRDefault="00ED05EA" w:rsidP="00ED05EA">
      <w:pPr>
        <w:spacing w:after="0" w:line="240" w:lineRule="auto"/>
      </w:pPr>
    </w:p>
    <w:p w14:paraId="55992B2E" w14:textId="77777777" w:rsidR="000971B4" w:rsidRPr="0022338F" w:rsidRDefault="000971B4" w:rsidP="00981DE4">
      <w:pPr>
        <w:spacing w:after="0"/>
        <w:rPr>
          <w:rFonts w:ascii="Myriad Pro" w:hAnsi="Myriad Pro"/>
        </w:rPr>
      </w:pPr>
    </w:p>
    <w:p w14:paraId="701A5694" w14:textId="77777777" w:rsidR="0022338F" w:rsidRPr="0022338F" w:rsidRDefault="0022338F" w:rsidP="00981DE4">
      <w:pPr>
        <w:spacing w:after="0"/>
        <w:rPr>
          <w:rFonts w:ascii="Myriad Pro" w:hAnsi="Myriad Pro"/>
        </w:rPr>
      </w:pPr>
    </w:p>
    <w:p w14:paraId="3D7867EC" w14:textId="77777777" w:rsidR="0022338F" w:rsidRDefault="0022338F" w:rsidP="001A6511">
      <w:pPr>
        <w:pStyle w:val="BullitNoFIMEK"/>
        <w:numPr>
          <w:ilvl w:val="0"/>
          <w:numId w:val="0"/>
        </w:numPr>
        <w:ind w:left="720" w:hanging="360"/>
      </w:pPr>
    </w:p>
    <w:p w14:paraId="4F37A1D3" w14:textId="77777777" w:rsidR="002F2ADF" w:rsidRPr="003305A5" w:rsidRDefault="002F2ADF" w:rsidP="003305A5">
      <w:pPr>
        <w:rPr>
          <w:rFonts w:ascii="Myriad Pro" w:hAnsi="Myriad Pro"/>
        </w:rPr>
      </w:pPr>
    </w:p>
    <w:sectPr w:rsidR="002F2ADF" w:rsidRPr="003305A5" w:rsidSect="002F2A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3" w:right="1418" w:bottom="1843" w:left="1418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8DC6" w14:textId="77777777" w:rsidR="00B94EA7" w:rsidRDefault="00B94EA7" w:rsidP="000E48DB">
      <w:pPr>
        <w:spacing w:after="0" w:line="240" w:lineRule="auto"/>
      </w:pPr>
      <w:r>
        <w:separator/>
      </w:r>
    </w:p>
  </w:endnote>
  <w:endnote w:type="continuationSeparator" w:id="0">
    <w:p w14:paraId="7127BFA3" w14:textId="77777777" w:rsidR="00B94EA7" w:rsidRDefault="00B94EA7" w:rsidP="000E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222A" w14:textId="77777777" w:rsidR="00935693" w:rsidRPr="00EF5663" w:rsidRDefault="00935693">
    <w:pPr>
      <w:pStyle w:val="Footer"/>
      <w:rPr>
        <w:rFonts w:ascii="HelveticaNeueLT Pro 55 Roman" w:hAnsi="HelveticaNeueLT Pro 55 Roman"/>
        <w:sz w:val="18"/>
        <w:szCs w:val="20"/>
      </w:rPr>
    </w:pPr>
    <w:r w:rsidRPr="00EF5663">
      <w:rPr>
        <w:rFonts w:ascii="HelveticaNeueLT Pro 55 Roman" w:hAnsi="HelveticaNeueLT Pro 55 Roman"/>
        <w:sz w:val="18"/>
        <w:szCs w:val="20"/>
      </w:rPr>
      <w:t>Fakultet za ekonomiju i inženjerski menadžme</w:t>
    </w:r>
    <w:r w:rsidR="00EF5663">
      <w:rPr>
        <w:rFonts w:ascii="HelveticaNeueLT Pro 55 Roman" w:hAnsi="HelveticaNeueLT Pro 55 Roman"/>
        <w:sz w:val="18"/>
        <w:szCs w:val="20"/>
      </w:rPr>
      <w:t>n</w:t>
    </w:r>
    <w:r w:rsidRPr="00EF5663">
      <w:rPr>
        <w:rFonts w:ascii="HelveticaNeueLT Pro 55 Roman" w:hAnsi="HelveticaNeueLT Pro 55 Roman"/>
        <w:sz w:val="18"/>
        <w:szCs w:val="20"/>
      </w:rPr>
      <w:t>t – Novi Sad</w:t>
    </w:r>
  </w:p>
  <w:p w14:paraId="3E68609A" w14:textId="77777777" w:rsidR="00935693" w:rsidRPr="00EF5663" w:rsidRDefault="00935693">
    <w:pPr>
      <w:pStyle w:val="Footer"/>
      <w:rPr>
        <w:rFonts w:ascii="HelveticaNeueLT Pro 55 Roman" w:hAnsi="HelveticaNeueLT Pro 55 Roman"/>
        <w:sz w:val="18"/>
        <w:szCs w:val="20"/>
      </w:rPr>
    </w:pPr>
    <w:r w:rsidRPr="00EF5663">
      <w:rPr>
        <w:rFonts w:ascii="HelveticaNeueLT Pro 55 Roman" w:hAnsi="HelveticaNeueLT Pro 55 Roman"/>
        <w:sz w:val="18"/>
        <w:szCs w:val="20"/>
      </w:rPr>
      <w:t>Cvećarska 2, Novi Sad | +381.21.400.484  /  +381.21.469.513</w:t>
    </w:r>
  </w:p>
  <w:p w14:paraId="454EC864" w14:textId="77777777" w:rsidR="00935693" w:rsidRPr="00EF5663" w:rsidRDefault="005F1AF4">
    <w:pPr>
      <w:pStyle w:val="Footer"/>
      <w:rPr>
        <w:rFonts w:ascii="HelveticaNeueLT Pro 55 Roman" w:hAnsi="HelveticaNeueLT Pro 55 Roman"/>
        <w:sz w:val="20"/>
        <w:szCs w:val="20"/>
      </w:rPr>
    </w:pPr>
    <w:hyperlink r:id="rId1" w:history="1">
      <w:r w:rsidR="00935693" w:rsidRPr="00EF5663">
        <w:rPr>
          <w:rStyle w:val="Hyperlink"/>
          <w:rFonts w:ascii="HelveticaNeueLT Pro 55 Roman" w:hAnsi="HelveticaNeueLT Pro 55 Roman"/>
          <w:color w:val="auto"/>
          <w:sz w:val="18"/>
          <w:szCs w:val="20"/>
          <w:u w:val="none"/>
        </w:rPr>
        <w:t>info@fimek.edu.rs</w:t>
      </w:r>
    </w:hyperlink>
    <w:r w:rsidR="00935693" w:rsidRPr="00EF5663">
      <w:rPr>
        <w:rFonts w:ascii="HelveticaNeueLT Pro 55 Roman" w:hAnsi="HelveticaNeueLT Pro 55 Roman"/>
        <w:sz w:val="18"/>
        <w:szCs w:val="20"/>
      </w:rPr>
      <w:t xml:space="preserve">  | </w:t>
    </w:r>
    <w:hyperlink r:id="rId2" w:history="1">
      <w:r w:rsidR="00935693" w:rsidRPr="00EF5663">
        <w:rPr>
          <w:rStyle w:val="Hyperlink"/>
          <w:rFonts w:ascii="HelveticaNeueLT Pro 55 Roman" w:hAnsi="HelveticaNeueLT Pro 55 Roman"/>
          <w:color w:val="auto"/>
          <w:sz w:val="18"/>
          <w:szCs w:val="20"/>
          <w:u w:val="none"/>
        </w:rPr>
        <w:t>www.fimek.edu.rs</w:t>
      </w:r>
    </w:hyperlink>
    <w:r w:rsidR="00935693" w:rsidRPr="00EF5663">
      <w:rPr>
        <w:rFonts w:ascii="HelveticaNeueLT Pro 55 Roman" w:hAnsi="HelveticaNeueLT Pro 55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7C1A" w14:textId="77777777" w:rsidR="002F2ADF" w:rsidRPr="00EF5663" w:rsidRDefault="002F2ADF" w:rsidP="002F2ADF">
    <w:pPr>
      <w:pStyle w:val="Footer"/>
      <w:rPr>
        <w:rFonts w:ascii="HelveticaNeueLT Pro 55 Roman" w:hAnsi="HelveticaNeueLT Pro 55 Roman"/>
        <w:sz w:val="18"/>
        <w:szCs w:val="20"/>
      </w:rPr>
    </w:pPr>
    <w:r w:rsidRPr="00EF5663">
      <w:rPr>
        <w:rFonts w:ascii="HelveticaNeueLT Pro 55 Roman" w:hAnsi="HelveticaNeueLT Pro 55 Roman"/>
        <w:sz w:val="18"/>
        <w:szCs w:val="20"/>
      </w:rPr>
      <w:t>Fakultet za ekonomiju i inženjerski menadžme</w:t>
    </w:r>
    <w:r>
      <w:rPr>
        <w:rFonts w:ascii="HelveticaNeueLT Pro 55 Roman" w:hAnsi="HelveticaNeueLT Pro 55 Roman"/>
        <w:sz w:val="18"/>
        <w:szCs w:val="20"/>
      </w:rPr>
      <w:t>n</w:t>
    </w:r>
    <w:r w:rsidRPr="00EF5663">
      <w:rPr>
        <w:rFonts w:ascii="HelveticaNeueLT Pro 55 Roman" w:hAnsi="HelveticaNeueLT Pro 55 Roman"/>
        <w:sz w:val="18"/>
        <w:szCs w:val="20"/>
      </w:rPr>
      <w:t>t – Novi Sad</w:t>
    </w:r>
  </w:p>
  <w:p w14:paraId="5F91ACB6" w14:textId="77777777" w:rsidR="002F2ADF" w:rsidRPr="00EF5663" w:rsidRDefault="002F2ADF" w:rsidP="002F2ADF">
    <w:pPr>
      <w:pStyle w:val="Footer"/>
      <w:rPr>
        <w:rFonts w:ascii="HelveticaNeueLT Pro 55 Roman" w:hAnsi="HelveticaNeueLT Pro 55 Roman"/>
        <w:sz w:val="18"/>
        <w:szCs w:val="20"/>
      </w:rPr>
    </w:pPr>
    <w:r w:rsidRPr="00EF5663">
      <w:rPr>
        <w:rFonts w:ascii="HelveticaNeueLT Pro 55 Roman" w:hAnsi="HelveticaNeueLT Pro 55 Roman"/>
        <w:sz w:val="18"/>
        <w:szCs w:val="20"/>
      </w:rPr>
      <w:t>Cvećarska 2, Novi Sad | +381.21.400.484  /  +381.21.469.513</w:t>
    </w:r>
  </w:p>
  <w:p w14:paraId="729BB5F5" w14:textId="77777777" w:rsidR="002F2ADF" w:rsidRPr="002F2ADF" w:rsidRDefault="005F1AF4">
    <w:pPr>
      <w:pStyle w:val="Footer"/>
      <w:rPr>
        <w:rFonts w:ascii="HelveticaNeueLT Pro 55 Roman" w:hAnsi="HelveticaNeueLT Pro 55 Roman"/>
        <w:sz w:val="20"/>
        <w:szCs w:val="20"/>
      </w:rPr>
    </w:pPr>
    <w:hyperlink r:id="rId1" w:history="1">
      <w:r w:rsidR="002F2ADF" w:rsidRPr="00EF5663">
        <w:rPr>
          <w:rStyle w:val="Hyperlink"/>
          <w:rFonts w:ascii="HelveticaNeueLT Pro 55 Roman" w:hAnsi="HelveticaNeueLT Pro 55 Roman"/>
          <w:color w:val="auto"/>
          <w:sz w:val="18"/>
          <w:szCs w:val="20"/>
          <w:u w:val="none"/>
        </w:rPr>
        <w:t>info@fimek.edu.rs</w:t>
      </w:r>
    </w:hyperlink>
    <w:r w:rsidR="002F2ADF" w:rsidRPr="00EF5663">
      <w:rPr>
        <w:rFonts w:ascii="HelveticaNeueLT Pro 55 Roman" w:hAnsi="HelveticaNeueLT Pro 55 Roman"/>
        <w:sz w:val="18"/>
        <w:szCs w:val="20"/>
      </w:rPr>
      <w:t xml:space="preserve">  | </w:t>
    </w:r>
    <w:hyperlink r:id="rId2" w:history="1">
      <w:r w:rsidR="002F2ADF" w:rsidRPr="00EF5663">
        <w:rPr>
          <w:rStyle w:val="Hyperlink"/>
          <w:rFonts w:ascii="HelveticaNeueLT Pro 55 Roman" w:hAnsi="HelveticaNeueLT Pro 55 Roman"/>
          <w:color w:val="auto"/>
          <w:sz w:val="18"/>
          <w:szCs w:val="20"/>
          <w:u w:val="none"/>
        </w:rPr>
        <w:t>www.fimek.edu.rs</w:t>
      </w:r>
    </w:hyperlink>
    <w:r w:rsidR="002F2ADF" w:rsidRPr="00EF5663">
      <w:rPr>
        <w:rFonts w:ascii="HelveticaNeueLT Pro 55 Roman" w:hAnsi="HelveticaNeueLT Pro 55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7F45F" w14:textId="77777777" w:rsidR="00B94EA7" w:rsidRDefault="00B94EA7" w:rsidP="000E48DB">
      <w:pPr>
        <w:spacing w:after="0" w:line="240" w:lineRule="auto"/>
      </w:pPr>
      <w:r>
        <w:separator/>
      </w:r>
    </w:p>
  </w:footnote>
  <w:footnote w:type="continuationSeparator" w:id="0">
    <w:p w14:paraId="1B741E72" w14:textId="77777777" w:rsidR="00B94EA7" w:rsidRDefault="00B94EA7" w:rsidP="000E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8796" w14:textId="77777777" w:rsidR="000E48DB" w:rsidRDefault="009F19A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1" locked="1" layoutInCell="1" allowOverlap="1" wp14:anchorId="62DF622D" wp14:editId="2EC6500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9675" cy="10691495"/>
              <wp:effectExtent l="0" t="0" r="0" b="0"/>
              <wp:wrapNone/>
              <wp:docPr id="181" name="Group 180">
                <a:extLst xmlns:a="http://schemas.openxmlformats.org/drawingml/2006/main">
                  <a:ext uri="{FF2B5EF4-FFF2-40B4-BE49-F238E27FC236}">
                    <a16:creationId xmlns:a16="http://schemas.microsoft.com/office/drawing/2014/main" id="{BB037E1F-14DD-4934-88F6-25AFE8CE2F32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559675" cy="10691495"/>
                        <a:chOff x="0" y="0"/>
                        <a:chExt cx="4892675" cy="6858000"/>
                      </a:xfrm>
                    </wpg:grpSpPr>
                    <wps:wsp>
                      <wps:cNvPr id="2" name="AutoShape 172">
                        <a:extLst>
                          <a:ext uri="{FF2B5EF4-FFF2-40B4-BE49-F238E27FC236}">
                            <a16:creationId xmlns:a16="http://schemas.microsoft.com/office/drawing/2014/main" id="{6D92BF7F-8D1E-44AE-A1E0-170B3BF2C8CC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89267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174">
                        <a:extLst>
                          <a:ext uri="{FF2B5EF4-FFF2-40B4-BE49-F238E27FC236}">
                            <a16:creationId xmlns:a16="http://schemas.microsoft.com/office/drawing/2014/main" id="{75FF9AB2-BF82-4F58-B25D-9A8386462483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82613" y="441325"/>
                          <a:ext cx="2844800" cy="5876925"/>
                        </a:xfrm>
                        <a:custGeom>
                          <a:avLst/>
                          <a:gdLst>
                            <a:gd name="T0" fmla="*/ 898 w 1792"/>
                            <a:gd name="T1" fmla="*/ 334 h 3702"/>
                            <a:gd name="T2" fmla="*/ 0 w 1792"/>
                            <a:gd name="T3" fmla="*/ 334 h 3702"/>
                            <a:gd name="T4" fmla="*/ 0 w 1792"/>
                            <a:gd name="T5" fmla="*/ 0 h 3702"/>
                            <a:gd name="T6" fmla="*/ 898 w 1792"/>
                            <a:gd name="T7" fmla="*/ 0 h 3702"/>
                            <a:gd name="T8" fmla="*/ 898 w 1792"/>
                            <a:gd name="T9" fmla="*/ 334 h 3702"/>
                            <a:gd name="T10" fmla="*/ 1792 w 1792"/>
                            <a:gd name="T11" fmla="*/ 3692 h 3702"/>
                            <a:gd name="T12" fmla="*/ 0 w 1792"/>
                            <a:gd name="T13" fmla="*/ 3692 h 3702"/>
                            <a:gd name="T14" fmla="*/ 0 w 1792"/>
                            <a:gd name="T15" fmla="*/ 3702 h 3702"/>
                            <a:gd name="T16" fmla="*/ 1792 w 1792"/>
                            <a:gd name="T17" fmla="*/ 3702 h 3702"/>
                            <a:gd name="T18" fmla="*/ 1792 w 1792"/>
                            <a:gd name="T19" fmla="*/ 3692 h 3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92" h="3702">
                              <a:moveTo>
                                <a:pt x="898" y="334"/>
                              </a:move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  <a:lnTo>
                                <a:pt x="898" y="0"/>
                              </a:lnTo>
                              <a:lnTo>
                                <a:pt x="898" y="334"/>
                              </a:lnTo>
                              <a:close/>
                              <a:moveTo>
                                <a:pt x="1792" y="3692"/>
                              </a:moveTo>
                              <a:lnTo>
                                <a:pt x="0" y="3692"/>
                              </a:lnTo>
                              <a:lnTo>
                                <a:pt x="0" y="3702"/>
                              </a:lnTo>
                              <a:lnTo>
                                <a:pt x="1792" y="3702"/>
                              </a:lnTo>
                              <a:lnTo>
                                <a:pt x="1792" y="3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76">
                        <a:extLst>
                          <a:ext uri="{FF2B5EF4-FFF2-40B4-BE49-F238E27FC236}">
                            <a16:creationId xmlns:a16="http://schemas.microsoft.com/office/drawing/2014/main" id="{18E7C735-BB0D-4739-AA77-E6E0BF20AE08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00088" y="569913"/>
                          <a:ext cx="1217613" cy="290513"/>
                        </a:xfrm>
                        <a:custGeom>
                          <a:avLst/>
                          <a:gdLst>
                            <a:gd name="T0" fmla="*/ 1401 w 3238"/>
                            <a:gd name="T1" fmla="*/ 126 h 779"/>
                            <a:gd name="T2" fmla="*/ 1219 w 3238"/>
                            <a:gd name="T3" fmla="*/ 214 h 779"/>
                            <a:gd name="T4" fmla="*/ 1389 w 3238"/>
                            <a:gd name="T5" fmla="*/ 323 h 779"/>
                            <a:gd name="T6" fmla="*/ 1219 w 3238"/>
                            <a:gd name="T7" fmla="*/ 410 h 779"/>
                            <a:gd name="T8" fmla="*/ 1112 w 3238"/>
                            <a:gd name="T9" fmla="*/ 600 h 779"/>
                            <a:gd name="T10" fmla="*/ 1639 w 3238"/>
                            <a:gd name="T11" fmla="*/ 126 h 779"/>
                            <a:gd name="T12" fmla="*/ 1531 w 3238"/>
                            <a:gd name="T13" fmla="*/ 600 h 779"/>
                            <a:gd name="T14" fmla="*/ 1639 w 3238"/>
                            <a:gd name="T15" fmla="*/ 126 h 779"/>
                            <a:gd name="T16" fmla="*/ 2177 w 3238"/>
                            <a:gd name="T17" fmla="*/ 224 h 779"/>
                            <a:gd name="T18" fmla="*/ 2122 w 3238"/>
                            <a:gd name="T19" fmla="*/ 408 h 779"/>
                            <a:gd name="T20" fmla="*/ 1981 w 3238"/>
                            <a:gd name="T21" fmla="*/ 593 h 779"/>
                            <a:gd name="T22" fmla="*/ 1888 w 3238"/>
                            <a:gd name="T23" fmla="*/ 224 h 779"/>
                            <a:gd name="T24" fmla="*/ 1878 w 3238"/>
                            <a:gd name="T25" fmla="*/ 420 h 779"/>
                            <a:gd name="T26" fmla="*/ 1770 w 3238"/>
                            <a:gd name="T27" fmla="*/ 600 h 779"/>
                            <a:gd name="T28" fmla="*/ 1943 w 3238"/>
                            <a:gd name="T29" fmla="*/ 126 h 779"/>
                            <a:gd name="T30" fmla="*/ 2030 w 3238"/>
                            <a:gd name="T31" fmla="*/ 454 h 779"/>
                            <a:gd name="T32" fmla="*/ 2077 w 3238"/>
                            <a:gd name="T33" fmla="*/ 284 h 779"/>
                            <a:gd name="T34" fmla="*/ 2267 w 3238"/>
                            <a:gd name="T35" fmla="*/ 126 h 779"/>
                            <a:gd name="T36" fmla="*/ 2189 w 3238"/>
                            <a:gd name="T37" fmla="*/ 600 h 779"/>
                            <a:gd name="T38" fmla="*/ 2707 w 3238"/>
                            <a:gd name="T39" fmla="*/ 400 h 779"/>
                            <a:gd name="T40" fmla="*/ 2532 w 3238"/>
                            <a:gd name="T41" fmla="*/ 512 h 779"/>
                            <a:gd name="T42" fmla="*/ 2727 w 3238"/>
                            <a:gd name="T43" fmla="*/ 600 h 779"/>
                            <a:gd name="T44" fmla="*/ 2425 w 3238"/>
                            <a:gd name="T45" fmla="*/ 126 h 779"/>
                            <a:gd name="T46" fmla="*/ 2717 w 3238"/>
                            <a:gd name="T47" fmla="*/ 214 h 779"/>
                            <a:gd name="T48" fmla="*/ 2532 w 3238"/>
                            <a:gd name="T49" fmla="*/ 313 h 779"/>
                            <a:gd name="T50" fmla="*/ 2707 w 3238"/>
                            <a:gd name="T51" fmla="*/ 400 h 779"/>
                            <a:gd name="T52" fmla="*/ 2956 w 3238"/>
                            <a:gd name="T53" fmla="*/ 126 h 779"/>
                            <a:gd name="T54" fmla="*/ 2958 w 3238"/>
                            <a:gd name="T55" fmla="*/ 336 h 779"/>
                            <a:gd name="T56" fmla="*/ 3098 w 3238"/>
                            <a:gd name="T57" fmla="*/ 126 h 779"/>
                            <a:gd name="T58" fmla="*/ 3072 w 3238"/>
                            <a:gd name="T59" fmla="*/ 328 h 779"/>
                            <a:gd name="T60" fmla="*/ 3112 w 3238"/>
                            <a:gd name="T61" fmla="*/ 600 h 779"/>
                            <a:gd name="T62" fmla="*/ 2956 w 3238"/>
                            <a:gd name="T63" fmla="*/ 446 h 779"/>
                            <a:gd name="T64" fmla="*/ 2849 w 3238"/>
                            <a:gd name="T65" fmla="*/ 600 h 779"/>
                            <a:gd name="T66" fmla="*/ 778 w 3238"/>
                            <a:gd name="T67" fmla="*/ 65 h 779"/>
                            <a:gd name="T68" fmla="*/ 26 w 3238"/>
                            <a:gd name="T69" fmla="*/ 66 h 779"/>
                            <a:gd name="T70" fmla="*/ 779 w 3238"/>
                            <a:gd name="T71" fmla="*/ 66 h 779"/>
                            <a:gd name="T72" fmla="*/ 762 w 3238"/>
                            <a:gd name="T73" fmla="*/ 80 h 779"/>
                            <a:gd name="T74" fmla="*/ 403 w 3238"/>
                            <a:gd name="T75" fmla="*/ 758 h 779"/>
                            <a:gd name="T76" fmla="*/ 43 w 3238"/>
                            <a:gd name="T77" fmla="*/ 81 h 779"/>
                            <a:gd name="T78" fmla="*/ 762 w 3238"/>
                            <a:gd name="T79" fmla="*/ 80 h 779"/>
                            <a:gd name="T80" fmla="*/ 411 w 3238"/>
                            <a:gd name="T81" fmla="*/ 71 h 779"/>
                            <a:gd name="T82" fmla="*/ 128 w 3238"/>
                            <a:gd name="T83" fmla="*/ 408 h 779"/>
                            <a:gd name="T84" fmla="*/ 678 w 3238"/>
                            <a:gd name="T85" fmla="*/ 408 h 779"/>
                            <a:gd name="T86" fmla="*/ 590 w 3238"/>
                            <a:gd name="T87" fmla="*/ 222 h 779"/>
                            <a:gd name="T88" fmla="*/ 402 w 3238"/>
                            <a:gd name="T89" fmla="*/ 203 h 779"/>
                            <a:gd name="T90" fmla="*/ 491 w 3238"/>
                            <a:gd name="T91" fmla="*/ 307 h 779"/>
                            <a:gd name="T92" fmla="*/ 541 w 3238"/>
                            <a:gd name="T93" fmla="*/ 283 h 779"/>
                            <a:gd name="T94" fmla="*/ 506 w 3238"/>
                            <a:gd name="T95" fmla="*/ 397 h 779"/>
                            <a:gd name="T96" fmla="*/ 476 w 3238"/>
                            <a:gd name="T97" fmla="*/ 370 h 779"/>
                            <a:gd name="T98" fmla="*/ 402 w 3238"/>
                            <a:gd name="T99" fmla="*/ 540 h 779"/>
                            <a:gd name="T100" fmla="*/ 432 w 3238"/>
                            <a:gd name="T101" fmla="*/ 587 h 779"/>
                            <a:gd name="T102" fmla="*/ 301 w 3238"/>
                            <a:gd name="T103" fmla="*/ 579 h 779"/>
                            <a:gd name="T104" fmla="*/ 330 w 3238"/>
                            <a:gd name="T105" fmla="*/ 188 h 779"/>
                            <a:gd name="T106" fmla="*/ 300 w 3238"/>
                            <a:gd name="T107" fmla="*/ 140 h 779"/>
                            <a:gd name="T108" fmla="*/ 597 w 3238"/>
                            <a:gd name="T109" fmla="*/ 220 h 7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238" h="779">
                              <a:moveTo>
                                <a:pt x="1112" y="126"/>
                              </a:moveTo>
                              <a:cubicBezTo>
                                <a:pt x="1401" y="126"/>
                                <a:pt x="1401" y="126"/>
                                <a:pt x="1401" y="126"/>
                              </a:cubicBezTo>
                              <a:cubicBezTo>
                                <a:pt x="1401" y="214"/>
                                <a:pt x="1401" y="214"/>
                                <a:pt x="1401" y="214"/>
                              </a:cubicBezTo>
                              <a:cubicBezTo>
                                <a:pt x="1219" y="214"/>
                                <a:pt x="1219" y="214"/>
                                <a:pt x="1219" y="214"/>
                              </a:cubicBezTo>
                              <a:cubicBezTo>
                                <a:pt x="1219" y="323"/>
                                <a:pt x="1219" y="323"/>
                                <a:pt x="1219" y="323"/>
                              </a:cubicBezTo>
                              <a:cubicBezTo>
                                <a:pt x="1389" y="323"/>
                                <a:pt x="1389" y="323"/>
                                <a:pt x="1389" y="323"/>
                              </a:cubicBezTo>
                              <a:cubicBezTo>
                                <a:pt x="1389" y="410"/>
                                <a:pt x="1389" y="410"/>
                                <a:pt x="1389" y="410"/>
                              </a:cubicBezTo>
                              <a:cubicBezTo>
                                <a:pt x="1219" y="410"/>
                                <a:pt x="1219" y="410"/>
                                <a:pt x="1219" y="410"/>
                              </a:cubicBezTo>
                              <a:cubicBezTo>
                                <a:pt x="1219" y="600"/>
                                <a:pt x="1219" y="600"/>
                                <a:pt x="1219" y="600"/>
                              </a:cubicBezTo>
                              <a:cubicBezTo>
                                <a:pt x="1112" y="600"/>
                                <a:pt x="1112" y="600"/>
                                <a:pt x="1112" y="600"/>
                              </a:cubicBezTo>
                              <a:lnTo>
                                <a:pt x="1112" y="126"/>
                              </a:lnTo>
                              <a:close/>
                              <a:moveTo>
                                <a:pt x="1639" y="126"/>
                              </a:moveTo>
                              <a:cubicBezTo>
                                <a:pt x="1639" y="600"/>
                                <a:pt x="1639" y="600"/>
                                <a:pt x="1639" y="600"/>
                              </a:cubicBezTo>
                              <a:cubicBezTo>
                                <a:pt x="1531" y="600"/>
                                <a:pt x="1531" y="600"/>
                                <a:pt x="1531" y="600"/>
                              </a:cubicBezTo>
                              <a:cubicBezTo>
                                <a:pt x="1531" y="126"/>
                                <a:pt x="1531" y="126"/>
                                <a:pt x="1531" y="126"/>
                              </a:cubicBezTo>
                              <a:lnTo>
                                <a:pt x="1639" y="126"/>
                              </a:lnTo>
                              <a:close/>
                              <a:moveTo>
                                <a:pt x="2182" y="419"/>
                              </a:moveTo>
                              <a:cubicBezTo>
                                <a:pt x="2179" y="362"/>
                                <a:pt x="2177" y="293"/>
                                <a:pt x="2177" y="224"/>
                              </a:cubicBezTo>
                              <a:cubicBezTo>
                                <a:pt x="2175" y="224"/>
                                <a:pt x="2175" y="224"/>
                                <a:pt x="2175" y="224"/>
                              </a:cubicBezTo>
                              <a:cubicBezTo>
                                <a:pt x="2160" y="285"/>
                                <a:pt x="2141" y="352"/>
                                <a:pt x="2122" y="408"/>
                              </a:cubicBezTo>
                              <a:cubicBezTo>
                                <a:pt x="2065" y="593"/>
                                <a:pt x="2065" y="593"/>
                                <a:pt x="2065" y="593"/>
                              </a:cubicBezTo>
                              <a:cubicBezTo>
                                <a:pt x="1981" y="593"/>
                                <a:pt x="1981" y="593"/>
                                <a:pt x="1981" y="593"/>
                              </a:cubicBezTo>
                              <a:cubicBezTo>
                                <a:pt x="1931" y="409"/>
                                <a:pt x="1931" y="409"/>
                                <a:pt x="1931" y="409"/>
                              </a:cubicBezTo>
                              <a:cubicBezTo>
                                <a:pt x="1915" y="354"/>
                                <a:pt x="1899" y="286"/>
                                <a:pt x="1888" y="224"/>
                              </a:cubicBezTo>
                              <a:cubicBezTo>
                                <a:pt x="1886" y="224"/>
                                <a:pt x="1886" y="224"/>
                                <a:pt x="1886" y="224"/>
                              </a:cubicBezTo>
                              <a:cubicBezTo>
                                <a:pt x="1883" y="288"/>
                                <a:pt x="1881" y="361"/>
                                <a:pt x="1878" y="420"/>
                              </a:cubicBezTo>
                              <a:cubicBezTo>
                                <a:pt x="1869" y="600"/>
                                <a:pt x="1869" y="600"/>
                                <a:pt x="1869" y="600"/>
                              </a:cubicBezTo>
                              <a:cubicBezTo>
                                <a:pt x="1770" y="600"/>
                                <a:pt x="1770" y="600"/>
                                <a:pt x="1770" y="600"/>
                              </a:cubicBezTo>
                              <a:cubicBezTo>
                                <a:pt x="1801" y="126"/>
                                <a:pt x="1801" y="126"/>
                                <a:pt x="1801" y="126"/>
                              </a:cubicBezTo>
                              <a:cubicBezTo>
                                <a:pt x="1943" y="126"/>
                                <a:pt x="1943" y="126"/>
                                <a:pt x="1943" y="126"/>
                              </a:cubicBezTo>
                              <a:cubicBezTo>
                                <a:pt x="1990" y="285"/>
                                <a:pt x="1990" y="285"/>
                                <a:pt x="1990" y="285"/>
                              </a:cubicBezTo>
                              <a:cubicBezTo>
                                <a:pt x="2004" y="340"/>
                                <a:pt x="2019" y="399"/>
                                <a:pt x="2030" y="454"/>
                              </a:cubicBezTo>
                              <a:cubicBezTo>
                                <a:pt x="2032" y="454"/>
                                <a:pt x="2032" y="454"/>
                                <a:pt x="2032" y="454"/>
                              </a:cubicBezTo>
                              <a:cubicBezTo>
                                <a:pt x="2045" y="399"/>
                                <a:pt x="2061" y="337"/>
                                <a:pt x="2077" y="284"/>
                              </a:cubicBezTo>
                              <a:cubicBezTo>
                                <a:pt x="2127" y="126"/>
                                <a:pt x="2127" y="126"/>
                                <a:pt x="2127" y="126"/>
                              </a:cubicBezTo>
                              <a:cubicBezTo>
                                <a:pt x="2267" y="126"/>
                                <a:pt x="2267" y="126"/>
                                <a:pt x="2267" y="126"/>
                              </a:cubicBezTo>
                              <a:cubicBezTo>
                                <a:pt x="2293" y="600"/>
                                <a:pt x="2293" y="600"/>
                                <a:pt x="2293" y="600"/>
                              </a:cubicBezTo>
                              <a:cubicBezTo>
                                <a:pt x="2189" y="600"/>
                                <a:pt x="2189" y="600"/>
                                <a:pt x="2189" y="600"/>
                              </a:cubicBezTo>
                              <a:lnTo>
                                <a:pt x="2182" y="419"/>
                              </a:lnTo>
                              <a:close/>
                              <a:moveTo>
                                <a:pt x="2707" y="400"/>
                              </a:moveTo>
                              <a:cubicBezTo>
                                <a:pt x="2532" y="400"/>
                                <a:pt x="2532" y="400"/>
                                <a:pt x="2532" y="400"/>
                              </a:cubicBezTo>
                              <a:cubicBezTo>
                                <a:pt x="2532" y="512"/>
                                <a:pt x="2532" y="512"/>
                                <a:pt x="2532" y="512"/>
                              </a:cubicBezTo>
                              <a:cubicBezTo>
                                <a:pt x="2727" y="512"/>
                                <a:pt x="2727" y="512"/>
                                <a:pt x="2727" y="512"/>
                              </a:cubicBezTo>
                              <a:cubicBezTo>
                                <a:pt x="2727" y="600"/>
                                <a:pt x="2727" y="600"/>
                                <a:pt x="2727" y="600"/>
                              </a:cubicBezTo>
                              <a:cubicBezTo>
                                <a:pt x="2425" y="600"/>
                                <a:pt x="2425" y="600"/>
                                <a:pt x="2425" y="600"/>
                              </a:cubicBezTo>
                              <a:cubicBezTo>
                                <a:pt x="2425" y="126"/>
                                <a:pt x="2425" y="126"/>
                                <a:pt x="2425" y="126"/>
                              </a:cubicBezTo>
                              <a:cubicBezTo>
                                <a:pt x="2717" y="126"/>
                                <a:pt x="2717" y="126"/>
                                <a:pt x="2717" y="126"/>
                              </a:cubicBezTo>
                              <a:cubicBezTo>
                                <a:pt x="2717" y="214"/>
                                <a:pt x="2717" y="214"/>
                                <a:pt x="2717" y="214"/>
                              </a:cubicBezTo>
                              <a:cubicBezTo>
                                <a:pt x="2532" y="214"/>
                                <a:pt x="2532" y="214"/>
                                <a:pt x="2532" y="214"/>
                              </a:cubicBezTo>
                              <a:cubicBezTo>
                                <a:pt x="2532" y="313"/>
                                <a:pt x="2532" y="313"/>
                                <a:pt x="2532" y="313"/>
                              </a:cubicBezTo>
                              <a:cubicBezTo>
                                <a:pt x="2707" y="313"/>
                                <a:pt x="2707" y="313"/>
                                <a:pt x="2707" y="313"/>
                              </a:cubicBezTo>
                              <a:lnTo>
                                <a:pt x="2707" y="400"/>
                              </a:lnTo>
                              <a:close/>
                              <a:moveTo>
                                <a:pt x="2849" y="126"/>
                              </a:moveTo>
                              <a:cubicBezTo>
                                <a:pt x="2956" y="126"/>
                                <a:pt x="2956" y="126"/>
                                <a:pt x="2956" y="126"/>
                              </a:cubicBezTo>
                              <a:cubicBezTo>
                                <a:pt x="2956" y="336"/>
                                <a:pt x="2956" y="336"/>
                                <a:pt x="2956" y="336"/>
                              </a:cubicBezTo>
                              <a:cubicBezTo>
                                <a:pt x="2958" y="336"/>
                                <a:pt x="2958" y="336"/>
                                <a:pt x="2958" y="336"/>
                              </a:cubicBezTo>
                              <a:cubicBezTo>
                                <a:pt x="2968" y="318"/>
                                <a:pt x="2979" y="301"/>
                                <a:pt x="2990" y="284"/>
                              </a:cubicBezTo>
                              <a:cubicBezTo>
                                <a:pt x="3098" y="126"/>
                                <a:pt x="3098" y="126"/>
                                <a:pt x="3098" y="126"/>
                              </a:cubicBezTo>
                              <a:cubicBezTo>
                                <a:pt x="3229" y="126"/>
                                <a:pt x="3229" y="126"/>
                                <a:pt x="3229" y="126"/>
                              </a:cubicBezTo>
                              <a:cubicBezTo>
                                <a:pt x="3072" y="328"/>
                                <a:pt x="3072" y="328"/>
                                <a:pt x="3072" y="328"/>
                              </a:cubicBezTo>
                              <a:cubicBezTo>
                                <a:pt x="3238" y="600"/>
                                <a:pt x="3238" y="600"/>
                                <a:pt x="3238" y="600"/>
                              </a:cubicBezTo>
                              <a:cubicBezTo>
                                <a:pt x="3112" y="600"/>
                                <a:pt x="3112" y="600"/>
                                <a:pt x="3112" y="600"/>
                              </a:cubicBezTo>
                              <a:cubicBezTo>
                                <a:pt x="2996" y="396"/>
                                <a:pt x="2996" y="396"/>
                                <a:pt x="2996" y="396"/>
                              </a:cubicBezTo>
                              <a:cubicBezTo>
                                <a:pt x="2956" y="446"/>
                                <a:pt x="2956" y="446"/>
                                <a:pt x="2956" y="446"/>
                              </a:cubicBezTo>
                              <a:cubicBezTo>
                                <a:pt x="2956" y="600"/>
                                <a:pt x="2956" y="600"/>
                                <a:pt x="2956" y="600"/>
                              </a:cubicBezTo>
                              <a:cubicBezTo>
                                <a:pt x="2849" y="600"/>
                                <a:pt x="2849" y="600"/>
                                <a:pt x="2849" y="600"/>
                              </a:cubicBezTo>
                              <a:lnTo>
                                <a:pt x="2849" y="126"/>
                              </a:lnTo>
                              <a:close/>
                              <a:moveTo>
                                <a:pt x="778" y="65"/>
                              </a:moveTo>
                              <a:cubicBezTo>
                                <a:pt x="470" y="0"/>
                                <a:pt x="351" y="0"/>
                                <a:pt x="27" y="66"/>
                              </a:cubicBezTo>
                              <a:cubicBezTo>
                                <a:pt x="26" y="66"/>
                                <a:pt x="26" y="66"/>
                                <a:pt x="26" y="66"/>
                              </a:cubicBezTo>
                              <a:cubicBezTo>
                                <a:pt x="0" y="290"/>
                                <a:pt x="65" y="576"/>
                                <a:pt x="403" y="779"/>
                              </a:cubicBezTo>
                              <a:cubicBezTo>
                                <a:pt x="740" y="576"/>
                                <a:pt x="805" y="290"/>
                                <a:pt x="779" y="66"/>
                              </a:cubicBezTo>
                              <a:lnTo>
                                <a:pt x="778" y="65"/>
                              </a:lnTo>
                              <a:close/>
                              <a:moveTo>
                                <a:pt x="762" y="80"/>
                              </a:moveTo>
                              <a:cubicBezTo>
                                <a:pt x="774" y="200"/>
                                <a:pt x="757" y="319"/>
                                <a:pt x="711" y="423"/>
                              </a:cubicBezTo>
                              <a:cubicBezTo>
                                <a:pt x="652" y="555"/>
                                <a:pt x="549" y="668"/>
                                <a:pt x="403" y="758"/>
                              </a:cubicBezTo>
                              <a:cubicBezTo>
                                <a:pt x="257" y="668"/>
                                <a:pt x="153" y="555"/>
                                <a:pt x="94" y="423"/>
                              </a:cubicBezTo>
                              <a:cubicBezTo>
                                <a:pt x="49" y="319"/>
                                <a:pt x="31" y="201"/>
                                <a:pt x="43" y="81"/>
                              </a:cubicBezTo>
                              <a:cubicBezTo>
                                <a:pt x="208" y="48"/>
                                <a:pt x="312" y="35"/>
                                <a:pt x="411" y="35"/>
                              </a:cubicBezTo>
                              <a:cubicBezTo>
                                <a:pt x="522" y="35"/>
                                <a:pt x="628" y="52"/>
                                <a:pt x="762" y="80"/>
                              </a:cubicBezTo>
                              <a:close/>
                              <a:moveTo>
                                <a:pt x="728" y="110"/>
                              </a:moveTo>
                              <a:cubicBezTo>
                                <a:pt x="613" y="86"/>
                                <a:pt x="513" y="71"/>
                                <a:pt x="411" y="71"/>
                              </a:cubicBezTo>
                              <a:cubicBezTo>
                                <a:pt x="319" y="71"/>
                                <a:pt x="224" y="83"/>
                                <a:pt x="77" y="111"/>
                              </a:cubicBezTo>
                              <a:cubicBezTo>
                                <a:pt x="70" y="216"/>
                                <a:pt x="88" y="318"/>
                                <a:pt x="128" y="408"/>
                              </a:cubicBezTo>
                              <a:cubicBezTo>
                                <a:pt x="180" y="528"/>
                                <a:pt x="273" y="631"/>
                                <a:pt x="403" y="715"/>
                              </a:cubicBezTo>
                              <a:cubicBezTo>
                                <a:pt x="532" y="631"/>
                                <a:pt x="625" y="528"/>
                                <a:pt x="678" y="408"/>
                              </a:cubicBezTo>
                              <a:cubicBezTo>
                                <a:pt x="718" y="318"/>
                                <a:pt x="735" y="215"/>
                                <a:pt x="728" y="110"/>
                              </a:cubicBezTo>
                              <a:close/>
                              <a:moveTo>
                                <a:pt x="590" y="222"/>
                              </a:moveTo>
                              <a:cubicBezTo>
                                <a:pt x="579" y="205"/>
                                <a:pt x="575" y="203"/>
                                <a:pt x="545" y="203"/>
                              </a:cubicBezTo>
                              <a:cubicBezTo>
                                <a:pt x="402" y="203"/>
                                <a:pt x="402" y="203"/>
                                <a:pt x="402" y="203"/>
                              </a:cubicBezTo>
                              <a:cubicBezTo>
                                <a:pt x="402" y="307"/>
                                <a:pt x="402" y="307"/>
                                <a:pt x="402" y="307"/>
                              </a:cubicBezTo>
                              <a:cubicBezTo>
                                <a:pt x="491" y="307"/>
                                <a:pt x="491" y="307"/>
                                <a:pt x="491" y="307"/>
                              </a:cubicBezTo>
                              <a:cubicBezTo>
                                <a:pt x="517" y="307"/>
                                <a:pt x="526" y="302"/>
                                <a:pt x="532" y="283"/>
                              </a:cubicBezTo>
                              <a:cubicBezTo>
                                <a:pt x="541" y="283"/>
                                <a:pt x="541" y="283"/>
                                <a:pt x="541" y="283"/>
                              </a:cubicBezTo>
                              <a:cubicBezTo>
                                <a:pt x="514" y="397"/>
                                <a:pt x="514" y="397"/>
                                <a:pt x="514" y="397"/>
                              </a:cubicBezTo>
                              <a:cubicBezTo>
                                <a:pt x="506" y="397"/>
                                <a:pt x="506" y="397"/>
                                <a:pt x="506" y="397"/>
                              </a:cubicBezTo>
                              <a:cubicBezTo>
                                <a:pt x="507" y="395"/>
                                <a:pt x="507" y="392"/>
                                <a:pt x="507" y="390"/>
                              </a:cubicBezTo>
                              <a:cubicBezTo>
                                <a:pt x="507" y="374"/>
                                <a:pt x="501" y="370"/>
                                <a:pt x="476" y="370"/>
                              </a:cubicBezTo>
                              <a:cubicBezTo>
                                <a:pt x="402" y="370"/>
                                <a:pt x="402" y="370"/>
                                <a:pt x="402" y="370"/>
                              </a:cubicBezTo>
                              <a:cubicBezTo>
                                <a:pt x="402" y="540"/>
                                <a:pt x="402" y="540"/>
                                <a:pt x="402" y="540"/>
                              </a:cubicBezTo>
                              <a:cubicBezTo>
                                <a:pt x="402" y="571"/>
                                <a:pt x="408" y="578"/>
                                <a:pt x="432" y="579"/>
                              </a:cubicBezTo>
                              <a:cubicBezTo>
                                <a:pt x="432" y="587"/>
                                <a:pt x="432" y="587"/>
                                <a:pt x="432" y="587"/>
                              </a:cubicBezTo>
                              <a:cubicBezTo>
                                <a:pt x="301" y="587"/>
                                <a:pt x="301" y="587"/>
                                <a:pt x="301" y="587"/>
                              </a:cubicBezTo>
                              <a:cubicBezTo>
                                <a:pt x="301" y="579"/>
                                <a:pt x="301" y="579"/>
                                <a:pt x="301" y="579"/>
                              </a:cubicBezTo>
                              <a:cubicBezTo>
                                <a:pt x="325" y="578"/>
                                <a:pt x="330" y="571"/>
                                <a:pt x="330" y="540"/>
                              </a:cubicBezTo>
                              <a:cubicBezTo>
                                <a:pt x="330" y="188"/>
                                <a:pt x="330" y="188"/>
                                <a:pt x="330" y="188"/>
                              </a:cubicBezTo>
                              <a:cubicBezTo>
                                <a:pt x="330" y="157"/>
                                <a:pt x="324" y="150"/>
                                <a:pt x="300" y="148"/>
                              </a:cubicBezTo>
                              <a:cubicBezTo>
                                <a:pt x="300" y="140"/>
                                <a:pt x="300" y="140"/>
                                <a:pt x="300" y="140"/>
                              </a:cubicBezTo>
                              <a:cubicBezTo>
                                <a:pt x="581" y="140"/>
                                <a:pt x="581" y="140"/>
                                <a:pt x="581" y="140"/>
                              </a:cubicBezTo>
                              <a:cubicBezTo>
                                <a:pt x="597" y="220"/>
                                <a:pt x="597" y="220"/>
                                <a:pt x="597" y="220"/>
                              </a:cubicBezTo>
                              <a:lnTo>
                                <a:pt x="590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177">
                        <a:extLst>
                          <a:ext uri="{FF2B5EF4-FFF2-40B4-BE49-F238E27FC236}">
                            <a16:creationId xmlns:a16="http://schemas.microsoft.com/office/drawing/2014/main" id="{DCA2CB70-D02D-4C90-904E-2CA2F45C1C4F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825875" y="6180138"/>
                          <a:ext cx="536575" cy="511175"/>
                        </a:xfrm>
                        <a:custGeom>
                          <a:avLst/>
                          <a:gdLst>
                            <a:gd name="T0" fmla="*/ 695 w 1429"/>
                            <a:gd name="T1" fmla="*/ 61 h 1372"/>
                            <a:gd name="T2" fmla="*/ 932 w 1429"/>
                            <a:gd name="T3" fmla="*/ 86 h 1372"/>
                            <a:gd name="T4" fmla="*/ 1150 w 1429"/>
                            <a:gd name="T5" fmla="*/ 250 h 1372"/>
                            <a:gd name="T6" fmla="*/ 1278 w 1429"/>
                            <a:gd name="T7" fmla="*/ 440 h 1372"/>
                            <a:gd name="T8" fmla="*/ 1315 w 1429"/>
                            <a:gd name="T9" fmla="*/ 725 h 1372"/>
                            <a:gd name="T10" fmla="*/ 1184 w 1429"/>
                            <a:gd name="T11" fmla="*/ 1026 h 1372"/>
                            <a:gd name="T12" fmla="*/ 1002 w 1429"/>
                            <a:gd name="T13" fmla="*/ 1189 h 1372"/>
                            <a:gd name="T14" fmla="*/ 755 w 1429"/>
                            <a:gd name="T15" fmla="*/ 1261 h 1372"/>
                            <a:gd name="T16" fmla="*/ 504 w 1429"/>
                            <a:gd name="T17" fmla="*/ 1225 h 1372"/>
                            <a:gd name="T18" fmla="*/ 339 w 1429"/>
                            <a:gd name="T19" fmla="*/ 1131 h 1372"/>
                            <a:gd name="T20" fmla="*/ 173 w 1429"/>
                            <a:gd name="T21" fmla="*/ 909 h 1372"/>
                            <a:gd name="T22" fmla="*/ 118 w 1429"/>
                            <a:gd name="T23" fmla="*/ 680 h 1372"/>
                            <a:gd name="T24" fmla="*/ 158 w 1429"/>
                            <a:gd name="T25" fmla="*/ 420 h 1372"/>
                            <a:gd name="T26" fmla="*/ 304 w 1429"/>
                            <a:gd name="T27" fmla="*/ 224 h 1372"/>
                            <a:gd name="T28" fmla="*/ 381 w 1429"/>
                            <a:gd name="T29" fmla="*/ 766 h 1372"/>
                            <a:gd name="T30" fmla="*/ 725 w 1429"/>
                            <a:gd name="T31" fmla="*/ 523 h 1372"/>
                            <a:gd name="T32" fmla="*/ 579 w 1429"/>
                            <a:gd name="T33" fmla="*/ 833 h 1372"/>
                            <a:gd name="T34" fmla="*/ 482 w 1429"/>
                            <a:gd name="T35" fmla="*/ 713 h 1372"/>
                            <a:gd name="T36" fmla="*/ 725 w 1429"/>
                            <a:gd name="T37" fmla="*/ 585 h 1372"/>
                            <a:gd name="T38" fmla="*/ 884 w 1429"/>
                            <a:gd name="T39" fmla="*/ 796 h 1372"/>
                            <a:gd name="T40" fmla="*/ 600 w 1429"/>
                            <a:gd name="T41" fmla="*/ 501 h 1372"/>
                            <a:gd name="T42" fmla="*/ 575 w 1429"/>
                            <a:gd name="T43" fmla="*/ 533 h 1372"/>
                            <a:gd name="T44" fmla="*/ 1065 w 1429"/>
                            <a:gd name="T45" fmla="*/ 718 h 1372"/>
                            <a:gd name="T46" fmla="*/ 655 w 1429"/>
                            <a:gd name="T47" fmla="*/ 401 h 1372"/>
                            <a:gd name="T48" fmla="*/ 518 w 1429"/>
                            <a:gd name="T49" fmla="*/ 1165 h 1372"/>
                            <a:gd name="T50" fmla="*/ 450 w 1429"/>
                            <a:gd name="T51" fmla="*/ 1133 h 1372"/>
                            <a:gd name="T52" fmla="*/ 335 w 1429"/>
                            <a:gd name="T53" fmla="*/ 1024 h 1372"/>
                            <a:gd name="T54" fmla="*/ 337 w 1429"/>
                            <a:gd name="T55" fmla="*/ 942 h 1372"/>
                            <a:gd name="T56" fmla="*/ 306 w 1429"/>
                            <a:gd name="T57" fmla="*/ 945 h 1372"/>
                            <a:gd name="T58" fmla="*/ 234 w 1429"/>
                            <a:gd name="T59" fmla="*/ 900 h 1372"/>
                            <a:gd name="T60" fmla="*/ 200 w 1429"/>
                            <a:gd name="T61" fmla="*/ 773 h 1372"/>
                            <a:gd name="T62" fmla="*/ 220 w 1429"/>
                            <a:gd name="T63" fmla="*/ 734 h 1372"/>
                            <a:gd name="T64" fmla="*/ 187 w 1429"/>
                            <a:gd name="T65" fmla="*/ 650 h 1372"/>
                            <a:gd name="T66" fmla="*/ 267 w 1429"/>
                            <a:gd name="T67" fmla="*/ 616 h 1372"/>
                            <a:gd name="T68" fmla="*/ 278 w 1429"/>
                            <a:gd name="T69" fmla="*/ 559 h 1372"/>
                            <a:gd name="T70" fmla="*/ 294 w 1429"/>
                            <a:gd name="T71" fmla="*/ 504 h 1372"/>
                            <a:gd name="T72" fmla="*/ 343 w 1429"/>
                            <a:gd name="T73" fmla="*/ 399 h 1372"/>
                            <a:gd name="T74" fmla="*/ 296 w 1429"/>
                            <a:gd name="T75" fmla="*/ 312 h 1372"/>
                            <a:gd name="T76" fmla="*/ 278 w 1429"/>
                            <a:gd name="T77" fmla="*/ 344 h 1372"/>
                            <a:gd name="T78" fmla="*/ 443 w 1429"/>
                            <a:gd name="T79" fmla="*/ 265 h 1372"/>
                            <a:gd name="T80" fmla="*/ 520 w 1429"/>
                            <a:gd name="T81" fmla="*/ 253 h 1372"/>
                            <a:gd name="T82" fmla="*/ 586 w 1429"/>
                            <a:gd name="T83" fmla="*/ 231 h 1372"/>
                            <a:gd name="T84" fmla="*/ 596 w 1429"/>
                            <a:gd name="T85" fmla="*/ 176 h 1372"/>
                            <a:gd name="T86" fmla="*/ 570 w 1429"/>
                            <a:gd name="T87" fmla="*/ 139 h 1372"/>
                            <a:gd name="T88" fmla="*/ 672 w 1429"/>
                            <a:gd name="T89" fmla="*/ 172 h 1372"/>
                            <a:gd name="T90" fmla="*/ 799 w 1429"/>
                            <a:gd name="T91" fmla="*/ 136 h 1372"/>
                            <a:gd name="T92" fmla="*/ 860 w 1429"/>
                            <a:gd name="T93" fmla="*/ 142 h 1372"/>
                            <a:gd name="T94" fmla="*/ 827 w 1429"/>
                            <a:gd name="T95" fmla="*/ 207 h 1372"/>
                            <a:gd name="T96" fmla="*/ 969 w 1429"/>
                            <a:gd name="T97" fmla="*/ 184 h 1372"/>
                            <a:gd name="T98" fmla="*/ 1014 w 1429"/>
                            <a:gd name="T99" fmla="*/ 209 h 1372"/>
                            <a:gd name="T100" fmla="*/ 1130 w 1429"/>
                            <a:gd name="T101" fmla="*/ 316 h 1372"/>
                            <a:gd name="T102" fmla="*/ 1162 w 1429"/>
                            <a:gd name="T103" fmla="*/ 454 h 1372"/>
                            <a:gd name="T104" fmla="*/ 1195 w 1429"/>
                            <a:gd name="T105" fmla="*/ 458 h 1372"/>
                            <a:gd name="T106" fmla="*/ 1157 w 1429"/>
                            <a:gd name="T107" fmla="*/ 650 h 1372"/>
                            <a:gd name="T108" fmla="*/ 1157 w 1429"/>
                            <a:gd name="T109" fmla="*/ 712 h 1372"/>
                            <a:gd name="T110" fmla="*/ 1229 w 1429"/>
                            <a:gd name="T111" fmla="*/ 762 h 1372"/>
                            <a:gd name="T112" fmla="*/ 1170 w 1429"/>
                            <a:gd name="T113" fmla="*/ 844 h 1372"/>
                            <a:gd name="T114" fmla="*/ 667 w 1429"/>
                            <a:gd name="T115" fmla="*/ 1099 h 1372"/>
                            <a:gd name="T116" fmla="*/ 800 w 1429"/>
                            <a:gd name="T117" fmla="*/ 1139 h 1372"/>
                            <a:gd name="T118" fmla="*/ 806 w 1429"/>
                            <a:gd name="T119" fmla="*/ 1107 h 1372"/>
                            <a:gd name="T120" fmla="*/ 936 w 1429"/>
                            <a:gd name="T121" fmla="*/ 1139 h 1372"/>
                            <a:gd name="T122" fmla="*/ 954 w 1429"/>
                            <a:gd name="T123" fmla="*/ 1027 h 1372"/>
                            <a:gd name="T124" fmla="*/ 998 w 1429"/>
                            <a:gd name="T125" fmla="*/ 1002 h 1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29" h="1372">
                              <a:moveTo>
                                <a:pt x="1002" y="90"/>
                              </a:moveTo>
                              <a:cubicBezTo>
                                <a:pt x="850" y="13"/>
                                <a:pt x="677" y="0"/>
                                <a:pt x="516" y="52"/>
                              </a:cubicBezTo>
                              <a:cubicBezTo>
                                <a:pt x="182" y="162"/>
                                <a:pt x="0" y="522"/>
                                <a:pt x="109" y="856"/>
                              </a:cubicBezTo>
                              <a:cubicBezTo>
                                <a:pt x="218" y="1190"/>
                                <a:pt x="578" y="1372"/>
                                <a:pt x="912" y="1263"/>
                              </a:cubicBezTo>
                              <a:cubicBezTo>
                                <a:pt x="1246" y="1154"/>
                                <a:pt x="1429" y="794"/>
                                <a:pt x="1319" y="460"/>
                              </a:cubicBezTo>
                              <a:cubicBezTo>
                                <a:pt x="1267" y="299"/>
                                <a:pt x="1154" y="167"/>
                                <a:pt x="1002" y="90"/>
                              </a:cubicBezTo>
                              <a:moveTo>
                                <a:pt x="907" y="1249"/>
                              </a:moveTo>
                              <a:cubicBezTo>
                                <a:pt x="582" y="1355"/>
                                <a:pt x="230" y="1177"/>
                                <a:pt x="123" y="851"/>
                              </a:cubicBezTo>
                              <a:cubicBezTo>
                                <a:pt x="17" y="525"/>
                                <a:pt x="195" y="174"/>
                                <a:pt x="521" y="67"/>
                              </a:cubicBezTo>
                              <a:cubicBezTo>
                                <a:pt x="678" y="16"/>
                                <a:pt x="847" y="29"/>
                                <a:pt x="995" y="104"/>
                              </a:cubicBezTo>
                              <a:cubicBezTo>
                                <a:pt x="1143" y="179"/>
                                <a:pt x="1253" y="307"/>
                                <a:pt x="1305" y="465"/>
                              </a:cubicBezTo>
                              <a:cubicBezTo>
                                <a:pt x="1411" y="790"/>
                                <a:pt x="1233" y="1142"/>
                                <a:pt x="907" y="1249"/>
                              </a:cubicBezTo>
                              <a:moveTo>
                                <a:pt x="529" y="90"/>
                              </a:moveTo>
                              <a:cubicBezTo>
                                <a:pt x="525" y="92"/>
                                <a:pt x="520" y="90"/>
                                <a:pt x="519" y="86"/>
                              </a:cubicBezTo>
                              <a:cubicBezTo>
                                <a:pt x="518" y="82"/>
                                <a:pt x="520" y="78"/>
                                <a:pt x="524" y="76"/>
                              </a:cubicBezTo>
                              <a:cubicBezTo>
                                <a:pt x="528" y="75"/>
                                <a:pt x="532" y="77"/>
                                <a:pt x="533" y="81"/>
                              </a:cubicBezTo>
                              <a:cubicBezTo>
                                <a:pt x="535" y="85"/>
                                <a:pt x="532" y="89"/>
                                <a:pt x="529" y="90"/>
                              </a:cubicBezTo>
                              <a:moveTo>
                                <a:pt x="561" y="81"/>
                              </a:moveTo>
                              <a:cubicBezTo>
                                <a:pt x="557" y="82"/>
                                <a:pt x="553" y="79"/>
                                <a:pt x="552" y="76"/>
                              </a:cubicBezTo>
                              <a:cubicBezTo>
                                <a:pt x="551" y="72"/>
                                <a:pt x="553" y="68"/>
                                <a:pt x="557" y="66"/>
                              </a:cubicBezTo>
                              <a:cubicBezTo>
                                <a:pt x="561" y="65"/>
                                <a:pt x="565" y="68"/>
                                <a:pt x="566" y="72"/>
                              </a:cubicBezTo>
                              <a:cubicBezTo>
                                <a:pt x="567" y="76"/>
                                <a:pt x="565" y="80"/>
                                <a:pt x="561" y="81"/>
                              </a:cubicBezTo>
                              <a:moveTo>
                                <a:pt x="594" y="73"/>
                              </a:moveTo>
                              <a:cubicBezTo>
                                <a:pt x="590" y="74"/>
                                <a:pt x="586" y="71"/>
                                <a:pt x="585" y="67"/>
                              </a:cubicBezTo>
                              <a:cubicBezTo>
                                <a:pt x="584" y="63"/>
                                <a:pt x="587" y="59"/>
                                <a:pt x="591" y="58"/>
                              </a:cubicBezTo>
                              <a:cubicBezTo>
                                <a:pt x="595" y="58"/>
                                <a:pt x="599" y="60"/>
                                <a:pt x="600" y="64"/>
                              </a:cubicBezTo>
                              <a:cubicBezTo>
                                <a:pt x="601" y="68"/>
                                <a:pt x="598" y="72"/>
                                <a:pt x="594" y="73"/>
                              </a:cubicBezTo>
                              <a:moveTo>
                                <a:pt x="627" y="67"/>
                              </a:moveTo>
                              <a:cubicBezTo>
                                <a:pt x="623" y="68"/>
                                <a:pt x="619" y="65"/>
                                <a:pt x="619" y="61"/>
                              </a:cubicBezTo>
                              <a:cubicBezTo>
                                <a:pt x="618" y="57"/>
                                <a:pt x="621" y="53"/>
                                <a:pt x="625" y="52"/>
                              </a:cubicBezTo>
                              <a:cubicBezTo>
                                <a:pt x="629" y="52"/>
                                <a:pt x="633" y="55"/>
                                <a:pt x="634" y="59"/>
                              </a:cubicBezTo>
                              <a:cubicBezTo>
                                <a:pt x="634" y="63"/>
                                <a:pt x="631" y="67"/>
                                <a:pt x="627" y="67"/>
                              </a:cubicBezTo>
                              <a:moveTo>
                                <a:pt x="661" y="63"/>
                              </a:moveTo>
                              <a:cubicBezTo>
                                <a:pt x="657" y="64"/>
                                <a:pt x="653" y="61"/>
                                <a:pt x="653" y="56"/>
                              </a:cubicBezTo>
                              <a:cubicBezTo>
                                <a:pt x="652" y="52"/>
                                <a:pt x="655" y="49"/>
                                <a:pt x="660" y="48"/>
                              </a:cubicBezTo>
                              <a:cubicBezTo>
                                <a:pt x="664" y="48"/>
                                <a:pt x="667" y="51"/>
                                <a:pt x="668" y="55"/>
                              </a:cubicBezTo>
                              <a:cubicBezTo>
                                <a:pt x="668" y="59"/>
                                <a:pt x="665" y="63"/>
                                <a:pt x="661" y="63"/>
                              </a:cubicBezTo>
                              <a:moveTo>
                                <a:pt x="695" y="61"/>
                              </a:moveTo>
                              <a:cubicBezTo>
                                <a:pt x="691" y="61"/>
                                <a:pt x="687" y="58"/>
                                <a:pt x="687" y="54"/>
                              </a:cubicBezTo>
                              <a:cubicBezTo>
                                <a:pt x="687" y="50"/>
                                <a:pt x="690" y="46"/>
                                <a:pt x="694" y="46"/>
                              </a:cubicBezTo>
                              <a:cubicBezTo>
                                <a:pt x="698" y="46"/>
                                <a:pt x="702" y="49"/>
                                <a:pt x="702" y="53"/>
                              </a:cubicBezTo>
                              <a:cubicBezTo>
                                <a:pt x="702" y="58"/>
                                <a:pt x="699" y="61"/>
                                <a:pt x="695" y="61"/>
                              </a:cubicBezTo>
                              <a:moveTo>
                                <a:pt x="729" y="61"/>
                              </a:moveTo>
                              <a:cubicBezTo>
                                <a:pt x="724" y="61"/>
                                <a:pt x="721" y="58"/>
                                <a:pt x="721" y="53"/>
                              </a:cubicBezTo>
                              <a:cubicBezTo>
                                <a:pt x="721" y="49"/>
                                <a:pt x="725" y="46"/>
                                <a:pt x="729" y="46"/>
                              </a:cubicBezTo>
                              <a:cubicBezTo>
                                <a:pt x="733" y="46"/>
                                <a:pt x="736" y="50"/>
                                <a:pt x="736" y="54"/>
                              </a:cubicBezTo>
                              <a:cubicBezTo>
                                <a:pt x="736" y="58"/>
                                <a:pt x="733" y="61"/>
                                <a:pt x="729" y="61"/>
                              </a:cubicBezTo>
                              <a:moveTo>
                                <a:pt x="762" y="63"/>
                              </a:moveTo>
                              <a:cubicBezTo>
                                <a:pt x="758" y="63"/>
                                <a:pt x="755" y="59"/>
                                <a:pt x="756" y="55"/>
                              </a:cubicBezTo>
                              <a:cubicBezTo>
                                <a:pt x="756" y="51"/>
                                <a:pt x="759" y="48"/>
                                <a:pt x="764" y="48"/>
                              </a:cubicBezTo>
                              <a:cubicBezTo>
                                <a:pt x="768" y="48"/>
                                <a:pt x="771" y="52"/>
                                <a:pt x="770" y="56"/>
                              </a:cubicBezTo>
                              <a:cubicBezTo>
                                <a:pt x="770" y="60"/>
                                <a:pt x="766" y="63"/>
                                <a:pt x="762" y="63"/>
                              </a:cubicBezTo>
                              <a:moveTo>
                                <a:pt x="796" y="66"/>
                              </a:moveTo>
                              <a:cubicBezTo>
                                <a:pt x="792" y="66"/>
                                <a:pt x="789" y="62"/>
                                <a:pt x="790" y="58"/>
                              </a:cubicBezTo>
                              <a:cubicBezTo>
                                <a:pt x="790" y="54"/>
                                <a:pt x="794" y="51"/>
                                <a:pt x="798" y="52"/>
                              </a:cubicBezTo>
                              <a:cubicBezTo>
                                <a:pt x="802" y="52"/>
                                <a:pt x="805" y="56"/>
                                <a:pt x="804" y="60"/>
                              </a:cubicBezTo>
                              <a:cubicBezTo>
                                <a:pt x="804" y="64"/>
                                <a:pt x="800" y="67"/>
                                <a:pt x="796" y="66"/>
                              </a:cubicBezTo>
                              <a:moveTo>
                                <a:pt x="829" y="72"/>
                              </a:moveTo>
                              <a:cubicBezTo>
                                <a:pt x="825" y="71"/>
                                <a:pt x="823" y="67"/>
                                <a:pt x="824" y="63"/>
                              </a:cubicBezTo>
                              <a:cubicBezTo>
                                <a:pt x="824" y="59"/>
                                <a:pt x="828" y="57"/>
                                <a:pt x="832" y="57"/>
                              </a:cubicBezTo>
                              <a:cubicBezTo>
                                <a:pt x="836" y="58"/>
                                <a:pt x="839" y="62"/>
                                <a:pt x="838" y="66"/>
                              </a:cubicBezTo>
                              <a:cubicBezTo>
                                <a:pt x="837" y="70"/>
                                <a:pt x="833" y="73"/>
                                <a:pt x="829" y="72"/>
                              </a:cubicBezTo>
                              <a:moveTo>
                                <a:pt x="862" y="80"/>
                              </a:moveTo>
                              <a:cubicBezTo>
                                <a:pt x="858" y="78"/>
                                <a:pt x="856" y="74"/>
                                <a:pt x="857" y="70"/>
                              </a:cubicBezTo>
                              <a:cubicBezTo>
                                <a:pt x="858" y="67"/>
                                <a:pt x="862" y="64"/>
                                <a:pt x="866" y="65"/>
                              </a:cubicBezTo>
                              <a:cubicBezTo>
                                <a:pt x="870" y="66"/>
                                <a:pt x="873" y="70"/>
                                <a:pt x="871" y="74"/>
                              </a:cubicBezTo>
                              <a:cubicBezTo>
                                <a:pt x="871" y="78"/>
                                <a:pt x="866" y="81"/>
                                <a:pt x="862" y="80"/>
                              </a:cubicBezTo>
                              <a:moveTo>
                                <a:pt x="904" y="84"/>
                              </a:moveTo>
                              <a:cubicBezTo>
                                <a:pt x="903" y="88"/>
                                <a:pt x="899" y="90"/>
                                <a:pt x="895" y="89"/>
                              </a:cubicBezTo>
                              <a:cubicBezTo>
                                <a:pt x="891" y="88"/>
                                <a:pt x="889" y="83"/>
                                <a:pt x="890" y="80"/>
                              </a:cubicBezTo>
                              <a:cubicBezTo>
                                <a:pt x="891" y="76"/>
                                <a:pt x="896" y="73"/>
                                <a:pt x="900" y="75"/>
                              </a:cubicBezTo>
                              <a:cubicBezTo>
                                <a:pt x="903" y="76"/>
                                <a:pt x="906" y="80"/>
                                <a:pt x="904" y="84"/>
                              </a:cubicBezTo>
                              <a:moveTo>
                                <a:pt x="937" y="96"/>
                              </a:moveTo>
                              <a:cubicBezTo>
                                <a:pt x="935" y="100"/>
                                <a:pt x="931" y="102"/>
                                <a:pt x="927" y="100"/>
                              </a:cubicBezTo>
                              <a:cubicBezTo>
                                <a:pt x="923" y="99"/>
                                <a:pt x="921" y="94"/>
                                <a:pt x="923" y="90"/>
                              </a:cubicBezTo>
                              <a:cubicBezTo>
                                <a:pt x="924" y="87"/>
                                <a:pt x="928" y="85"/>
                                <a:pt x="932" y="86"/>
                              </a:cubicBezTo>
                              <a:cubicBezTo>
                                <a:pt x="936" y="88"/>
                                <a:pt x="938" y="92"/>
                                <a:pt x="937" y="96"/>
                              </a:cubicBezTo>
                              <a:moveTo>
                                <a:pt x="968" y="109"/>
                              </a:moveTo>
                              <a:cubicBezTo>
                                <a:pt x="966" y="113"/>
                                <a:pt x="962" y="115"/>
                                <a:pt x="958" y="113"/>
                              </a:cubicBezTo>
                              <a:cubicBezTo>
                                <a:pt x="954" y="111"/>
                                <a:pt x="953" y="107"/>
                                <a:pt x="954" y="103"/>
                              </a:cubicBezTo>
                              <a:cubicBezTo>
                                <a:pt x="956" y="100"/>
                                <a:pt x="961" y="98"/>
                                <a:pt x="964" y="99"/>
                              </a:cubicBezTo>
                              <a:cubicBezTo>
                                <a:pt x="968" y="101"/>
                                <a:pt x="970" y="106"/>
                                <a:pt x="968" y="109"/>
                              </a:cubicBezTo>
                              <a:moveTo>
                                <a:pt x="999" y="125"/>
                              </a:moveTo>
                              <a:cubicBezTo>
                                <a:pt x="997" y="128"/>
                                <a:pt x="992" y="130"/>
                                <a:pt x="989" y="128"/>
                              </a:cubicBezTo>
                              <a:cubicBezTo>
                                <a:pt x="985" y="126"/>
                                <a:pt x="984" y="121"/>
                                <a:pt x="985" y="118"/>
                              </a:cubicBezTo>
                              <a:cubicBezTo>
                                <a:pt x="987" y="114"/>
                                <a:pt x="992" y="113"/>
                                <a:pt x="996" y="115"/>
                              </a:cubicBezTo>
                              <a:cubicBezTo>
                                <a:pt x="999" y="116"/>
                                <a:pt x="1001" y="121"/>
                                <a:pt x="999" y="125"/>
                              </a:cubicBezTo>
                              <a:moveTo>
                                <a:pt x="1029" y="142"/>
                              </a:moveTo>
                              <a:cubicBezTo>
                                <a:pt x="1026" y="145"/>
                                <a:pt x="1022" y="146"/>
                                <a:pt x="1018" y="144"/>
                              </a:cubicBezTo>
                              <a:cubicBezTo>
                                <a:pt x="1015" y="142"/>
                                <a:pt x="1014" y="137"/>
                                <a:pt x="1016" y="134"/>
                              </a:cubicBezTo>
                              <a:cubicBezTo>
                                <a:pt x="1018" y="130"/>
                                <a:pt x="1022" y="129"/>
                                <a:pt x="1026" y="131"/>
                              </a:cubicBezTo>
                              <a:cubicBezTo>
                                <a:pt x="1029" y="133"/>
                                <a:pt x="1031" y="138"/>
                                <a:pt x="1029" y="142"/>
                              </a:cubicBezTo>
                              <a:moveTo>
                                <a:pt x="1057" y="160"/>
                              </a:moveTo>
                              <a:cubicBezTo>
                                <a:pt x="1055" y="164"/>
                                <a:pt x="1050" y="164"/>
                                <a:pt x="1047" y="162"/>
                              </a:cubicBezTo>
                              <a:cubicBezTo>
                                <a:pt x="1044" y="160"/>
                                <a:pt x="1043" y="155"/>
                                <a:pt x="1045" y="152"/>
                              </a:cubicBezTo>
                              <a:cubicBezTo>
                                <a:pt x="1047" y="148"/>
                                <a:pt x="1052" y="148"/>
                                <a:pt x="1055" y="150"/>
                              </a:cubicBezTo>
                              <a:cubicBezTo>
                                <a:pt x="1059" y="152"/>
                                <a:pt x="1060" y="157"/>
                                <a:pt x="1057" y="160"/>
                              </a:cubicBezTo>
                              <a:moveTo>
                                <a:pt x="1085" y="181"/>
                              </a:moveTo>
                              <a:cubicBezTo>
                                <a:pt x="1083" y="184"/>
                                <a:pt x="1078" y="184"/>
                                <a:pt x="1075" y="182"/>
                              </a:cubicBezTo>
                              <a:cubicBezTo>
                                <a:pt x="1071" y="179"/>
                                <a:pt x="1071" y="175"/>
                                <a:pt x="1073" y="171"/>
                              </a:cubicBezTo>
                              <a:cubicBezTo>
                                <a:pt x="1076" y="168"/>
                                <a:pt x="1080" y="168"/>
                                <a:pt x="1083" y="170"/>
                              </a:cubicBezTo>
                              <a:cubicBezTo>
                                <a:pt x="1087" y="173"/>
                                <a:pt x="1087" y="177"/>
                                <a:pt x="1085" y="181"/>
                              </a:cubicBezTo>
                              <a:moveTo>
                                <a:pt x="1111" y="202"/>
                              </a:moveTo>
                              <a:cubicBezTo>
                                <a:pt x="1109" y="205"/>
                                <a:pt x="1104" y="206"/>
                                <a:pt x="1101" y="203"/>
                              </a:cubicBezTo>
                              <a:cubicBezTo>
                                <a:pt x="1098" y="200"/>
                                <a:pt x="1097" y="196"/>
                                <a:pt x="1100" y="193"/>
                              </a:cubicBezTo>
                              <a:cubicBezTo>
                                <a:pt x="1103" y="189"/>
                                <a:pt x="1107" y="189"/>
                                <a:pt x="1111" y="192"/>
                              </a:cubicBezTo>
                              <a:cubicBezTo>
                                <a:pt x="1114" y="194"/>
                                <a:pt x="1114" y="199"/>
                                <a:pt x="1111" y="202"/>
                              </a:cubicBezTo>
                              <a:moveTo>
                                <a:pt x="1137" y="225"/>
                              </a:moveTo>
                              <a:cubicBezTo>
                                <a:pt x="1134" y="229"/>
                                <a:pt x="1129" y="229"/>
                                <a:pt x="1126" y="226"/>
                              </a:cubicBezTo>
                              <a:cubicBezTo>
                                <a:pt x="1123" y="223"/>
                                <a:pt x="1123" y="218"/>
                                <a:pt x="1126" y="215"/>
                              </a:cubicBezTo>
                              <a:cubicBezTo>
                                <a:pt x="1129" y="212"/>
                                <a:pt x="1133" y="212"/>
                                <a:pt x="1136" y="215"/>
                              </a:cubicBezTo>
                              <a:cubicBezTo>
                                <a:pt x="1139" y="218"/>
                                <a:pt x="1139" y="223"/>
                                <a:pt x="1137" y="225"/>
                              </a:cubicBezTo>
                              <a:moveTo>
                                <a:pt x="1160" y="250"/>
                              </a:moveTo>
                              <a:cubicBezTo>
                                <a:pt x="1157" y="253"/>
                                <a:pt x="1153" y="253"/>
                                <a:pt x="1150" y="250"/>
                              </a:cubicBezTo>
                              <a:cubicBezTo>
                                <a:pt x="1147" y="247"/>
                                <a:pt x="1147" y="242"/>
                                <a:pt x="1150" y="239"/>
                              </a:cubicBezTo>
                              <a:cubicBezTo>
                                <a:pt x="1153" y="236"/>
                                <a:pt x="1158" y="237"/>
                                <a:pt x="1161" y="240"/>
                              </a:cubicBezTo>
                              <a:cubicBezTo>
                                <a:pt x="1164" y="243"/>
                                <a:pt x="1163" y="247"/>
                                <a:pt x="1160" y="250"/>
                              </a:cubicBezTo>
                              <a:moveTo>
                                <a:pt x="1172" y="275"/>
                              </a:moveTo>
                              <a:cubicBezTo>
                                <a:pt x="1170" y="272"/>
                                <a:pt x="1170" y="267"/>
                                <a:pt x="1173" y="265"/>
                              </a:cubicBezTo>
                              <a:cubicBezTo>
                                <a:pt x="1176" y="262"/>
                                <a:pt x="1181" y="262"/>
                                <a:pt x="1184" y="266"/>
                              </a:cubicBezTo>
                              <a:cubicBezTo>
                                <a:pt x="1186" y="269"/>
                                <a:pt x="1186" y="273"/>
                                <a:pt x="1183" y="276"/>
                              </a:cubicBezTo>
                              <a:cubicBezTo>
                                <a:pt x="1180" y="279"/>
                                <a:pt x="1175" y="278"/>
                                <a:pt x="1172" y="275"/>
                              </a:cubicBezTo>
                              <a:moveTo>
                                <a:pt x="1193" y="302"/>
                              </a:moveTo>
                              <a:cubicBezTo>
                                <a:pt x="1191" y="298"/>
                                <a:pt x="1192" y="294"/>
                                <a:pt x="1195" y="291"/>
                              </a:cubicBezTo>
                              <a:cubicBezTo>
                                <a:pt x="1198" y="289"/>
                                <a:pt x="1203" y="290"/>
                                <a:pt x="1205" y="293"/>
                              </a:cubicBezTo>
                              <a:cubicBezTo>
                                <a:pt x="1208" y="296"/>
                                <a:pt x="1207" y="301"/>
                                <a:pt x="1204" y="303"/>
                              </a:cubicBezTo>
                              <a:cubicBezTo>
                                <a:pt x="1200" y="306"/>
                                <a:pt x="1196" y="305"/>
                                <a:pt x="1193" y="302"/>
                              </a:cubicBezTo>
                              <a:moveTo>
                                <a:pt x="1213" y="329"/>
                              </a:moveTo>
                              <a:cubicBezTo>
                                <a:pt x="1210" y="326"/>
                                <a:pt x="1211" y="321"/>
                                <a:pt x="1215" y="319"/>
                              </a:cubicBezTo>
                              <a:cubicBezTo>
                                <a:pt x="1218" y="317"/>
                                <a:pt x="1223" y="318"/>
                                <a:pt x="1225" y="321"/>
                              </a:cubicBezTo>
                              <a:cubicBezTo>
                                <a:pt x="1227" y="325"/>
                                <a:pt x="1226" y="329"/>
                                <a:pt x="1223" y="332"/>
                              </a:cubicBezTo>
                              <a:cubicBezTo>
                                <a:pt x="1220" y="334"/>
                                <a:pt x="1215" y="333"/>
                                <a:pt x="1213" y="329"/>
                              </a:cubicBezTo>
                              <a:moveTo>
                                <a:pt x="1230" y="358"/>
                              </a:moveTo>
                              <a:cubicBezTo>
                                <a:pt x="1228" y="355"/>
                                <a:pt x="1230" y="350"/>
                                <a:pt x="1233" y="348"/>
                              </a:cubicBezTo>
                              <a:cubicBezTo>
                                <a:pt x="1237" y="346"/>
                                <a:pt x="1241" y="347"/>
                                <a:pt x="1243" y="351"/>
                              </a:cubicBezTo>
                              <a:cubicBezTo>
                                <a:pt x="1245" y="354"/>
                                <a:pt x="1244" y="359"/>
                                <a:pt x="1241" y="361"/>
                              </a:cubicBezTo>
                              <a:cubicBezTo>
                                <a:pt x="1237" y="363"/>
                                <a:pt x="1233" y="362"/>
                                <a:pt x="1230" y="358"/>
                              </a:cubicBezTo>
                              <a:moveTo>
                                <a:pt x="1247" y="388"/>
                              </a:moveTo>
                              <a:cubicBezTo>
                                <a:pt x="1245" y="384"/>
                                <a:pt x="1246" y="380"/>
                                <a:pt x="1250" y="378"/>
                              </a:cubicBezTo>
                              <a:cubicBezTo>
                                <a:pt x="1254" y="376"/>
                                <a:pt x="1258" y="378"/>
                                <a:pt x="1260" y="381"/>
                              </a:cubicBezTo>
                              <a:cubicBezTo>
                                <a:pt x="1262" y="385"/>
                                <a:pt x="1260" y="389"/>
                                <a:pt x="1257" y="391"/>
                              </a:cubicBezTo>
                              <a:cubicBezTo>
                                <a:pt x="1253" y="393"/>
                                <a:pt x="1249" y="392"/>
                                <a:pt x="1247" y="388"/>
                              </a:cubicBezTo>
                              <a:moveTo>
                                <a:pt x="1261" y="419"/>
                              </a:moveTo>
                              <a:cubicBezTo>
                                <a:pt x="1259" y="415"/>
                                <a:pt x="1261" y="410"/>
                                <a:pt x="1265" y="409"/>
                              </a:cubicBezTo>
                              <a:cubicBezTo>
                                <a:pt x="1269" y="407"/>
                                <a:pt x="1273" y="409"/>
                                <a:pt x="1275" y="413"/>
                              </a:cubicBezTo>
                              <a:cubicBezTo>
                                <a:pt x="1276" y="416"/>
                                <a:pt x="1275" y="421"/>
                                <a:pt x="1271" y="423"/>
                              </a:cubicBezTo>
                              <a:cubicBezTo>
                                <a:pt x="1267" y="424"/>
                                <a:pt x="1263" y="422"/>
                                <a:pt x="1261" y="419"/>
                              </a:cubicBezTo>
                              <a:moveTo>
                                <a:pt x="1278" y="440"/>
                              </a:moveTo>
                              <a:cubicBezTo>
                                <a:pt x="1282" y="439"/>
                                <a:pt x="1286" y="441"/>
                                <a:pt x="1288" y="445"/>
                              </a:cubicBezTo>
                              <a:cubicBezTo>
                                <a:pt x="1289" y="449"/>
                                <a:pt x="1287" y="453"/>
                                <a:pt x="1283" y="454"/>
                              </a:cubicBezTo>
                              <a:cubicBezTo>
                                <a:pt x="1280" y="456"/>
                                <a:pt x="1275" y="454"/>
                                <a:pt x="1274" y="450"/>
                              </a:cubicBezTo>
                              <a:cubicBezTo>
                                <a:pt x="1272" y="446"/>
                                <a:pt x="1274" y="442"/>
                                <a:pt x="1278" y="440"/>
                              </a:cubicBezTo>
                              <a:moveTo>
                                <a:pt x="1290" y="473"/>
                              </a:moveTo>
                              <a:cubicBezTo>
                                <a:pt x="1293" y="472"/>
                                <a:pt x="1298" y="474"/>
                                <a:pt x="1299" y="478"/>
                              </a:cubicBezTo>
                              <a:cubicBezTo>
                                <a:pt x="1300" y="482"/>
                                <a:pt x="1298" y="486"/>
                                <a:pt x="1294" y="487"/>
                              </a:cubicBezTo>
                              <a:cubicBezTo>
                                <a:pt x="1290" y="488"/>
                                <a:pt x="1286" y="486"/>
                                <a:pt x="1285" y="482"/>
                              </a:cubicBezTo>
                              <a:cubicBezTo>
                                <a:pt x="1283" y="478"/>
                                <a:pt x="1286" y="474"/>
                                <a:pt x="1290" y="473"/>
                              </a:cubicBezTo>
                              <a:moveTo>
                                <a:pt x="1299" y="506"/>
                              </a:moveTo>
                              <a:cubicBezTo>
                                <a:pt x="1303" y="505"/>
                                <a:pt x="1307" y="507"/>
                                <a:pt x="1308" y="511"/>
                              </a:cubicBezTo>
                              <a:cubicBezTo>
                                <a:pt x="1309" y="515"/>
                                <a:pt x="1307" y="519"/>
                                <a:pt x="1303" y="520"/>
                              </a:cubicBezTo>
                              <a:cubicBezTo>
                                <a:pt x="1299" y="521"/>
                                <a:pt x="1295" y="519"/>
                                <a:pt x="1294" y="515"/>
                              </a:cubicBezTo>
                              <a:cubicBezTo>
                                <a:pt x="1293" y="511"/>
                                <a:pt x="1295" y="507"/>
                                <a:pt x="1299" y="506"/>
                              </a:cubicBezTo>
                              <a:moveTo>
                                <a:pt x="1307" y="539"/>
                              </a:moveTo>
                              <a:cubicBezTo>
                                <a:pt x="1311" y="538"/>
                                <a:pt x="1315" y="541"/>
                                <a:pt x="1316" y="545"/>
                              </a:cubicBezTo>
                              <a:cubicBezTo>
                                <a:pt x="1316" y="549"/>
                                <a:pt x="1314" y="553"/>
                                <a:pt x="1310" y="554"/>
                              </a:cubicBezTo>
                              <a:cubicBezTo>
                                <a:pt x="1306" y="554"/>
                                <a:pt x="1302" y="552"/>
                                <a:pt x="1301" y="548"/>
                              </a:cubicBezTo>
                              <a:cubicBezTo>
                                <a:pt x="1300" y="544"/>
                                <a:pt x="1303" y="540"/>
                                <a:pt x="1307" y="539"/>
                              </a:cubicBezTo>
                              <a:moveTo>
                                <a:pt x="1313" y="573"/>
                              </a:moveTo>
                              <a:cubicBezTo>
                                <a:pt x="1317" y="572"/>
                                <a:pt x="1320" y="575"/>
                                <a:pt x="1321" y="579"/>
                              </a:cubicBezTo>
                              <a:cubicBezTo>
                                <a:pt x="1321" y="583"/>
                                <a:pt x="1319" y="587"/>
                                <a:pt x="1315" y="588"/>
                              </a:cubicBezTo>
                              <a:cubicBezTo>
                                <a:pt x="1310" y="588"/>
                                <a:pt x="1307" y="585"/>
                                <a:pt x="1306" y="581"/>
                              </a:cubicBezTo>
                              <a:cubicBezTo>
                                <a:pt x="1306" y="577"/>
                                <a:pt x="1309" y="573"/>
                                <a:pt x="1313" y="573"/>
                              </a:cubicBezTo>
                              <a:moveTo>
                                <a:pt x="1316" y="607"/>
                              </a:moveTo>
                              <a:cubicBezTo>
                                <a:pt x="1321" y="607"/>
                                <a:pt x="1324" y="610"/>
                                <a:pt x="1324" y="614"/>
                              </a:cubicBezTo>
                              <a:cubicBezTo>
                                <a:pt x="1325" y="618"/>
                                <a:pt x="1322" y="622"/>
                                <a:pt x="1318" y="622"/>
                              </a:cubicBezTo>
                              <a:cubicBezTo>
                                <a:pt x="1313" y="622"/>
                                <a:pt x="1310" y="619"/>
                                <a:pt x="1310" y="615"/>
                              </a:cubicBezTo>
                              <a:cubicBezTo>
                                <a:pt x="1309" y="611"/>
                                <a:pt x="1312" y="607"/>
                                <a:pt x="1316" y="607"/>
                              </a:cubicBezTo>
                              <a:moveTo>
                                <a:pt x="1318" y="641"/>
                              </a:moveTo>
                              <a:cubicBezTo>
                                <a:pt x="1322" y="641"/>
                                <a:pt x="1326" y="644"/>
                                <a:pt x="1326" y="649"/>
                              </a:cubicBezTo>
                              <a:cubicBezTo>
                                <a:pt x="1326" y="653"/>
                                <a:pt x="1323" y="656"/>
                                <a:pt x="1319" y="656"/>
                              </a:cubicBezTo>
                              <a:cubicBezTo>
                                <a:pt x="1314" y="656"/>
                                <a:pt x="1311" y="653"/>
                                <a:pt x="1311" y="649"/>
                              </a:cubicBezTo>
                              <a:cubicBezTo>
                                <a:pt x="1311" y="645"/>
                                <a:pt x="1314" y="641"/>
                                <a:pt x="1318" y="641"/>
                              </a:cubicBezTo>
                              <a:moveTo>
                                <a:pt x="1318" y="675"/>
                              </a:moveTo>
                              <a:cubicBezTo>
                                <a:pt x="1322" y="676"/>
                                <a:pt x="1326" y="679"/>
                                <a:pt x="1325" y="683"/>
                              </a:cubicBezTo>
                              <a:cubicBezTo>
                                <a:pt x="1325" y="687"/>
                                <a:pt x="1322" y="691"/>
                                <a:pt x="1318" y="690"/>
                              </a:cubicBezTo>
                              <a:cubicBezTo>
                                <a:pt x="1314" y="690"/>
                                <a:pt x="1310" y="687"/>
                                <a:pt x="1311" y="683"/>
                              </a:cubicBezTo>
                              <a:cubicBezTo>
                                <a:pt x="1311" y="679"/>
                                <a:pt x="1314" y="675"/>
                                <a:pt x="1318" y="675"/>
                              </a:cubicBezTo>
                              <a:moveTo>
                                <a:pt x="1316" y="710"/>
                              </a:moveTo>
                              <a:cubicBezTo>
                                <a:pt x="1320" y="710"/>
                                <a:pt x="1323" y="714"/>
                                <a:pt x="1323" y="718"/>
                              </a:cubicBezTo>
                              <a:cubicBezTo>
                                <a:pt x="1323" y="722"/>
                                <a:pt x="1319" y="725"/>
                                <a:pt x="1315" y="725"/>
                              </a:cubicBezTo>
                              <a:cubicBezTo>
                                <a:pt x="1311" y="724"/>
                                <a:pt x="1308" y="720"/>
                                <a:pt x="1308" y="716"/>
                              </a:cubicBezTo>
                              <a:cubicBezTo>
                                <a:pt x="1309" y="712"/>
                                <a:pt x="1312" y="709"/>
                                <a:pt x="1316" y="710"/>
                              </a:cubicBezTo>
                              <a:moveTo>
                                <a:pt x="1312" y="744"/>
                              </a:moveTo>
                              <a:cubicBezTo>
                                <a:pt x="1317" y="744"/>
                                <a:pt x="1319" y="748"/>
                                <a:pt x="1319" y="752"/>
                              </a:cubicBezTo>
                              <a:cubicBezTo>
                                <a:pt x="1318" y="756"/>
                                <a:pt x="1314" y="759"/>
                                <a:pt x="1310" y="758"/>
                              </a:cubicBezTo>
                              <a:cubicBezTo>
                                <a:pt x="1306" y="758"/>
                                <a:pt x="1303" y="754"/>
                                <a:pt x="1304" y="750"/>
                              </a:cubicBezTo>
                              <a:cubicBezTo>
                                <a:pt x="1305" y="746"/>
                                <a:pt x="1308" y="743"/>
                                <a:pt x="1312" y="744"/>
                              </a:cubicBezTo>
                              <a:moveTo>
                                <a:pt x="1307" y="777"/>
                              </a:moveTo>
                              <a:cubicBezTo>
                                <a:pt x="1311" y="778"/>
                                <a:pt x="1313" y="782"/>
                                <a:pt x="1312" y="786"/>
                              </a:cubicBezTo>
                              <a:cubicBezTo>
                                <a:pt x="1311" y="790"/>
                                <a:pt x="1307" y="793"/>
                                <a:pt x="1304" y="792"/>
                              </a:cubicBezTo>
                              <a:cubicBezTo>
                                <a:pt x="1299" y="791"/>
                                <a:pt x="1297" y="787"/>
                                <a:pt x="1298" y="783"/>
                              </a:cubicBezTo>
                              <a:cubicBezTo>
                                <a:pt x="1299" y="779"/>
                                <a:pt x="1303" y="777"/>
                                <a:pt x="1307" y="777"/>
                              </a:cubicBezTo>
                              <a:moveTo>
                                <a:pt x="1299" y="811"/>
                              </a:moveTo>
                              <a:cubicBezTo>
                                <a:pt x="1303" y="812"/>
                                <a:pt x="1305" y="816"/>
                                <a:pt x="1304" y="820"/>
                              </a:cubicBezTo>
                              <a:cubicBezTo>
                                <a:pt x="1303" y="824"/>
                                <a:pt x="1299" y="826"/>
                                <a:pt x="1295" y="825"/>
                              </a:cubicBezTo>
                              <a:cubicBezTo>
                                <a:pt x="1291" y="824"/>
                                <a:pt x="1289" y="820"/>
                                <a:pt x="1290" y="816"/>
                              </a:cubicBezTo>
                              <a:cubicBezTo>
                                <a:pt x="1291" y="812"/>
                                <a:pt x="1295" y="810"/>
                                <a:pt x="1299" y="811"/>
                              </a:cubicBezTo>
                              <a:moveTo>
                                <a:pt x="1280" y="849"/>
                              </a:moveTo>
                              <a:cubicBezTo>
                                <a:pt x="1281" y="845"/>
                                <a:pt x="1285" y="842"/>
                                <a:pt x="1289" y="844"/>
                              </a:cubicBezTo>
                              <a:cubicBezTo>
                                <a:pt x="1293" y="845"/>
                                <a:pt x="1295" y="849"/>
                                <a:pt x="1294" y="853"/>
                              </a:cubicBezTo>
                              <a:cubicBezTo>
                                <a:pt x="1293" y="857"/>
                                <a:pt x="1288" y="859"/>
                                <a:pt x="1285" y="858"/>
                              </a:cubicBezTo>
                              <a:cubicBezTo>
                                <a:pt x="1281" y="857"/>
                                <a:pt x="1279" y="852"/>
                                <a:pt x="1280" y="849"/>
                              </a:cubicBezTo>
                              <a:moveTo>
                                <a:pt x="1239" y="942"/>
                              </a:moveTo>
                              <a:cubicBezTo>
                                <a:pt x="1241" y="938"/>
                                <a:pt x="1246" y="937"/>
                                <a:pt x="1249" y="939"/>
                              </a:cubicBezTo>
                              <a:cubicBezTo>
                                <a:pt x="1253" y="940"/>
                                <a:pt x="1254" y="945"/>
                                <a:pt x="1252" y="949"/>
                              </a:cubicBezTo>
                              <a:cubicBezTo>
                                <a:pt x="1251" y="952"/>
                                <a:pt x="1246" y="954"/>
                                <a:pt x="1242" y="952"/>
                              </a:cubicBezTo>
                              <a:cubicBezTo>
                                <a:pt x="1239" y="950"/>
                                <a:pt x="1237" y="945"/>
                                <a:pt x="1239" y="942"/>
                              </a:cubicBezTo>
                              <a:moveTo>
                                <a:pt x="1222" y="971"/>
                              </a:moveTo>
                              <a:cubicBezTo>
                                <a:pt x="1225" y="967"/>
                                <a:pt x="1229" y="966"/>
                                <a:pt x="1233" y="968"/>
                              </a:cubicBezTo>
                              <a:cubicBezTo>
                                <a:pt x="1236" y="971"/>
                                <a:pt x="1237" y="975"/>
                                <a:pt x="1235" y="979"/>
                              </a:cubicBezTo>
                              <a:cubicBezTo>
                                <a:pt x="1233" y="982"/>
                                <a:pt x="1228" y="983"/>
                                <a:pt x="1225" y="981"/>
                              </a:cubicBezTo>
                              <a:cubicBezTo>
                                <a:pt x="1221" y="979"/>
                                <a:pt x="1220" y="974"/>
                                <a:pt x="1222" y="971"/>
                              </a:cubicBezTo>
                              <a:moveTo>
                                <a:pt x="1204" y="999"/>
                              </a:moveTo>
                              <a:cubicBezTo>
                                <a:pt x="1206" y="996"/>
                                <a:pt x="1211" y="995"/>
                                <a:pt x="1214" y="997"/>
                              </a:cubicBezTo>
                              <a:cubicBezTo>
                                <a:pt x="1218" y="1000"/>
                                <a:pt x="1218" y="1004"/>
                                <a:pt x="1216" y="1008"/>
                              </a:cubicBezTo>
                              <a:cubicBezTo>
                                <a:pt x="1214" y="1011"/>
                                <a:pt x="1209" y="1012"/>
                                <a:pt x="1206" y="1010"/>
                              </a:cubicBezTo>
                              <a:cubicBezTo>
                                <a:pt x="1202" y="1007"/>
                                <a:pt x="1202" y="1003"/>
                                <a:pt x="1204" y="999"/>
                              </a:cubicBezTo>
                              <a:moveTo>
                                <a:pt x="1184" y="1026"/>
                              </a:moveTo>
                              <a:cubicBezTo>
                                <a:pt x="1186" y="1023"/>
                                <a:pt x="1191" y="1023"/>
                                <a:pt x="1194" y="1025"/>
                              </a:cubicBezTo>
                              <a:cubicBezTo>
                                <a:pt x="1197" y="1028"/>
                                <a:pt x="1198" y="1032"/>
                                <a:pt x="1195" y="1036"/>
                              </a:cubicBezTo>
                              <a:cubicBezTo>
                                <a:pt x="1193" y="1039"/>
                                <a:pt x="1188" y="1039"/>
                                <a:pt x="1185" y="1037"/>
                              </a:cubicBezTo>
                              <a:cubicBezTo>
                                <a:pt x="1182" y="1034"/>
                                <a:pt x="1181" y="1030"/>
                                <a:pt x="1184" y="1026"/>
                              </a:cubicBezTo>
                              <a:moveTo>
                                <a:pt x="1162" y="1052"/>
                              </a:moveTo>
                              <a:cubicBezTo>
                                <a:pt x="1165" y="1049"/>
                                <a:pt x="1170" y="1049"/>
                                <a:pt x="1173" y="1052"/>
                              </a:cubicBezTo>
                              <a:cubicBezTo>
                                <a:pt x="1176" y="1054"/>
                                <a:pt x="1176" y="1059"/>
                                <a:pt x="1173" y="1062"/>
                              </a:cubicBezTo>
                              <a:cubicBezTo>
                                <a:pt x="1171" y="1065"/>
                                <a:pt x="1166" y="1066"/>
                                <a:pt x="1163" y="1063"/>
                              </a:cubicBezTo>
                              <a:cubicBezTo>
                                <a:pt x="1160" y="1060"/>
                                <a:pt x="1159" y="1055"/>
                                <a:pt x="1162" y="1052"/>
                              </a:cubicBezTo>
                              <a:moveTo>
                                <a:pt x="1139" y="1077"/>
                              </a:moveTo>
                              <a:cubicBezTo>
                                <a:pt x="1142" y="1074"/>
                                <a:pt x="1147" y="1074"/>
                                <a:pt x="1149" y="1077"/>
                              </a:cubicBezTo>
                              <a:cubicBezTo>
                                <a:pt x="1152" y="1080"/>
                                <a:pt x="1152" y="1085"/>
                                <a:pt x="1150" y="1088"/>
                              </a:cubicBezTo>
                              <a:cubicBezTo>
                                <a:pt x="1147" y="1091"/>
                                <a:pt x="1142" y="1091"/>
                                <a:pt x="1139" y="1088"/>
                              </a:cubicBezTo>
                              <a:cubicBezTo>
                                <a:pt x="1136" y="1085"/>
                                <a:pt x="1136" y="1080"/>
                                <a:pt x="1139" y="1077"/>
                              </a:cubicBezTo>
                              <a:moveTo>
                                <a:pt x="1115" y="1101"/>
                              </a:moveTo>
                              <a:cubicBezTo>
                                <a:pt x="1118" y="1098"/>
                                <a:pt x="1122" y="1098"/>
                                <a:pt x="1125" y="1101"/>
                              </a:cubicBezTo>
                              <a:cubicBezTo>
                                <a:pt x="1128" y="1104"/>
                                <a:pt x="1128" y="1109"/>
                                <a:pt x="1125" y="1112"/>
                              </a:cubicBezTo>
                              <a:cubicBezTo>
                                <a:pt x="1121" y="1114"/>
                                <a:pt x="1117" y="1114"/>
                                <a:pt x="1114" y="1111"/>
                              </a:cubicBezTo>
                              <a:cubicBezTo>
                                <a:pt x="1111" y="1108"/>
                                <a:pt x="1111" y="1103"/>
                                <a:pt x="1115" y="1101"/>
                              </a:cubicBezTo>
                              <a:moveTo>
                                <a:pt x="1089" y="1123"/>
                              </a:moveTo>
                              <a:cubicBezTo>
                                <a:pt x="1092" y="1120"/>
                                <a:pt x="1097" y="1120"/>
                                <a:pt x="1099" y="1124"/>
                              </a:cubicBezTo>
                              <a:cubicBezTo>
                                <a:pt x="1102" y="1127"/>
                                <a:pt x="1101" y="1132"/>
                                <a:pt x="1098" y="1134"/>
                              </a:cubicBezTo>
                              <a:cubicBezTo>
                                <a:pt x="1095" y="1137"/>
                                <a:pt x="1090" y="1136"/>
                                <a:pt x="1088" y="1133"/>
                              </a:cubicBezTo>
                              <a:cubicBezTo>
                                <a:pt x="1085" y="1130"/>
                                <a:pt x="1086" y="1125"/>
                                <a:pt x="1089" y="1123"/>
                              </a:cubicBezTo>
                              <a:moveTo>
                                <a:pt x="1062" y="1143"/>
                              </a:moveTo>
                              <a:cubicBezTo>
                                <a:pt x="1065" y="1141"/>
                                <a:pt x="1070" y="1141"/>
                                <a:pt x="1072" y="1145"/>
                              </a:cubicBezTo>
                              <a:cubicBezTo>
                                <a:pt x="1075" y="1148"/>
                                <a:pt x="1074" y="1153"/>
                                <a:pt x="1071" y="1155"/>
                              </a:cubicBezTo>
                              <a:cubicBezTo>
                                <a:pt x="1067" y="1158"/>
                                <a:pt x="1063" y="1157"/>
                                <a:pt x="1060" y="1154"/>
                              </a:cubicBezTo>
                              <a:cubicBezTo>
                                <a:pt x="1058" y="1150"/>
                                <a:pt x="1059" y="1145"/>
                                <a:pt x="1062" y="1143"/>
                              </a:cubicBezTo>
                              <a:moveTo>
                                <a:pt x="1034" y="1162"/>
                              </a:moveTo>
                              <a:cubicBezTo>
                                <a:pt x="1037" y="1160"/>
                                <a:pt x="1042" y="1161"/>
                                <a:pt x="1044" y="1164"/>
                              </a:cubicBezTo>
                              <a:cubicBezTo>
                                <a:pt x="1046" y="1168"/>
                                <a:pt x="1045" y="1172"/>
                                <a:pt x="1042" y="1175"/>
                              </a:cubicBezTo>
                              <a:cubicBezTo>
                                <a:pt x="1038" y="1177"/>
                                <a:pt x="1034" y="1176"/>
                                <a:pt x="1031" y="1172"/>
                              </a:cubicBezTo>
                              <a:cubicBezTo>
                                <a:pt x="1029" y="1169"/>
                                <a:pt x="1030" y="1164"/>
                                <a:pt x="1034" y="1162"/>
                              </a:cubicBezTo>
                              <a:moveTo>
                                <a:pt x="1005" y="1179"/>
                              </a:moveTo>
                              <a:cubicBezTo>
                                <a:pt x="1008" y="1177"/>
                                <a:pt x="1013" y="1179"/>
                                <a:pt x="1015" y="1182"/>
                              </a:cubicBezTo>
                              <a:cubicBezTo>
                                <a:pt x="1017" y="1186"/>
                                <a:pt x="1015" y="1190"/>
                                <a:pt x="1012" y="1192"/>
                              </a:cubicBezTo>
                              <a:cubicBezTo>
                                <a:pt x="1008" y="1194"/>
                                <a:pt x="1004" y="1193"/>
                                <a:pt x="1002" y="1189"/>
                              </a:cubicBezTo>
                              <a:cubicBezTo>
                                <a:pt x="1000" y="1186"/>
                                <a:pt x="1001" y="1181"/>
                                <a:pt x="1005" y="1179"/>
                              </a:cubicBezTo>
                              <a:moveTo>
                                <a:pt x="975" y="1195"/>
                              </a:moveTo>
                              <a:cubicBezTo>
                                <a:pt x="978" y="1193"/>
                                <a:pt x="983" y="1195"/>
                                <a:pt x="985" y="1198"/>
                              </a:cubicBezTo>
                              <a:cubicBezTo>
                                <a:pt x="986" y="1202"/>
                                <a:pt x="985" y="1207"/>
                                <a:pt x="981" y="1208"/>
                              </a:cubicBezTo>
                              <a:cubicBezTo>
                                <a:pt x="977" y="1210"/>
                                <a:pt x="973" y="1209"/>
                                <a:pt x="971" y="1205"/>
                              </a:cubicBezTo>
                              <a:cubicBezTo>
                                <a:pt x="969" y="1201"/>
                                <a:pt x="971" y="1197"/>
                                <a:pt x="975" y="1195"/>
                              </a:cubicBezTo>
                              <a:moveTo>
                                <a:pt x="944" y="1209"/>
                              </a:moveTo>
                              <a:cubicBezTo>
                                <a:pt x="948" y="1207"/>
                                <a:pt x="952" y="1209"/>
                                <a:pt x="953" y="1213"/>
                              </a:cubicBezTo>
                              <a:cubicBezTo>
                                <a:pt x="955" y="1217"/>
                                <a:pt x="953" y="1221"/>
                                <a:pt x="949" y="1223"/>
                              </a:cubicBezTo>
                              <a:cubicBezTo>
                                <a:pt x="946" y="1224"/>
                                <a:pt x="941" y="1222"/>
                                <a:pt x="940" y="1219"/>
                              </a:cubicBezTo>
                              <a:cubicBezTo>
                                <a:pt x="938" y="1215"/>
                                <a:pt x="940" y="1210"/>
                                <a:pt x="944" y="1209"/>
                              </a:cubicBezTo>
                              <a:moveTo>
                                <a:pt x="912" y="1221"/>
                              </a:moveTo>
                              <a:cubicBezTo>
                                <a:pt x="916" y="1220"/>
                                <a:pt x="920" y="1222"/>
                                <a:pt x="922" y="1226"/>
                              </a:cubicBezTo>
                              <a:cubicBezTo>
                                <a:pt x="923" y="1229"/>
                                <a:pt x="921" y="1234"/>
                                <a:pt x="917" y="1235"/>
                              </a:cubicBezTo>
                              <a:cubicBezTo>
                                <a:pt x="913" y="1236"/>
                                <a:pt x="909" y="1234"/>
                                <a:pt x="908" y="1230"/>
                              </a:cubicBezTo>
                              <a:cubicBezTo>
                                <a:pt x="906" y="1227"/>
                                <a:pt x="908" y="1222"/>
                                <a:pt x="912" y="1221"/>
                              </a:cubicBezTo>
                              <a:moveTo>
                                <a:pt x="880" y="1231"/>
                              </a:moveTo>
                              <a:cubicBezTo>
                                <a:pt x="884" y="1230"/>
                                <a:pt x="888" y="1232"/>
                                <a:pt x="889" y="1236"/>
                              </a:cubicBezTo>
                              <a:cubicBezTo>
                                <a:pt x="890" y="1240"/>
                                <a:pt x="888" y="1244"/>
                                <a:pt x="884" y="1246"/>
                              </a:cubicBezTo>
                              <a:cubicBezTo>
                                <a:pt x="880" y="1247"/>
                                <a:pt x="876" y="1244"/>
                                <a:pt x="875" y="1241"/>
                              </a:cubicBezTo>
                              <a:cubicBezTo>
                                <a:pt x="874" y="1237"/>
                                <a:pt x="876" y="1232"/>
                                <a:pt x="880" y="1231"/>
                              </a:cubicBezTo>
                              <a:moveTo>
                                <a:pt x="847" y="1240"/>
                              </a:moveTo>
                              <a:cubicBezTo>
                                <a:pt x="851" y="1239"/>
                                <a:pt x="855" y="1241"/>
                                <a:pt x="856" y="1245"/>
                              </a:cubicBezTo>
                              <a:cubicBezTo>
                                <a:pt x="857" y="1249"/>
                                <a:pt x="854" y="1253"/>
                                <a:pt x="850" y="1254"/>
                              </a:cubicBezTo>
                              <a:cubicBezTo>
                                <a:pt x="846" y="1255"/>
                                <a:pt x="842" y="1253"/>
                                <a:pt x="841" y="1249"/>
                              </a:cubicBezTo>
                              <a:cubicBezTo>
                                <a:pt x="841" y="1245"/>
                                <a:pt x="843" y="1241"/>
                                <a:pt x="847" y="1240"/>
                              </a:cubicBezTo>
                              <a:moveTo>
                                <a:pt x="814" y="1246"/>
                              </a:moveTo>
                              <a:cubicBezTo>
                                <a:pt x="818" y="1246"/>
                                <a:pt x="822" y="1248"/>
                                <a:pt x="823" y="1253"/>
                              </a:cubicBezTo>
                              <a:cubicBezTo>
                                <a:pt x="823" y="1257"/>
                                <a:pt x="820" y="1260"/>
                                <a:pt x="816" y="1261"/>
                              </a:cubicBezTo>
                              <a:cubicBezTo>
                                <a:pt x="812" y="1262"/>
                                <a:pt x="809" y="1259"/>
                                <a:pt x="808" y="1255"/>
                              </a:cubicBezTo>
                              <a:cubicBezTo>
                                <a:pt x="807" y="1251"/>
                                <a:pt x="810" y="1247"/>
                                <a:pt x="814" y="1246"/>
                              </a:cubicBezTo>
                              <a:moveTo>
                                <a:pt x="780" y="1251"/>
                              </a:moveTo>
                              <a:cubicBezTo>
                                <a:pt x="784" y="1251"/>
                                <a:pt x="788" y="1254"/>
                                <a:pt x="789" y="1258"/>
                              </a:cubicBezTo>
                              <a:cubicBezTo>
                                <a:pt x="789" y="1262"/>
                                <a:pt x="786" y="1265"/>
                                <a:pt x="782" y="1266"/>
                              </a:cubicBezTo>
                              <a:cubicBezTo>
                                <a:pt x="778" y="1266"/>
                                <a:pt x="774" y="1263"/>
                                <a:pt x="774" y="1259"/>
                              </a:cubicBezTo>
                              <a:cubicBezTo>
                                <a:pt x="773" y="1255"/>
                                <a:pt x="776" y="1252"/>
                                <a:pt x="780" y="1251"/>
                              </a:cubicBezTo>
                              <a:moveTo>
                                <a:pt x="747" y="1254"/>
                              </a:moveTo>
                              <a:cubicBezTo>
                                <a:pt x="751" y="1254"/>
                                <a:pt x="754" y="1257"/>
                                <a:pt x="755" y="1261"/>
                              </a:cubicBezTo>
                              <a:cubicBezTo>
                                <a:pt x="755" y="1265"/>
                                <a:pt x="752" y="1269"/>
                                <a:pt x="748" y="1269"/>
                              </a:cubicBezTo>
                              <a:cubicBezTo>
                                <a:pt x="743" y="1269"/>
                                <a:pt x="740" y="1266"/>
                                <a:pt x="740" y="1262"/>
                              </a:cubicBezTo>
                              <a:cubicBezTo>
                                <a:pt x="739" y="1258"/>
                                <a:pt x="743" y="1254"/>
                                <a:pt x="747" y="1254"/>
                              </a:cubicBezTo>
                              <a:moveTo>
                                <a:pt x="713" y="1255"/>
                              </a:moveTo>
                              <a:cubicBezTo>
                                <a:pt x="717" y="1255"/>
                                <a:pt x="720" y="1258"/>
                                <a:pt x="720" y="1262"/>
                              </a:cubicBezTo>
                              <a:cubicBezTo>
                                <a:pt x="720" y="1266"/>
                                <a:pt x="717" y="1270"/>
                                <a:pt x="713" y="1270"/>
                              </a:cubicBezTo>
                              <a:cubicBezTo>
                                <a:pt x="709" y="1270"/>
                                <a:pt x="705" y="1266"/>
                                <a:pt x="705" y="1262"/>
                              </a:cubicBezTo>
                              <a:cubicBezTo>
                                <a:pt x="705" y="1258"/>
                                <a:pt x="709" y="1255"/>
                                <a:pt x="713" y="1255"/>
                              </a:cubicBezTo>
                              <a:moveTo>
                                <a:pt x="679" y="1254"/>
                              </a:moveTo>
                              <a:cubicBezTo>
                                <a:pt x="683" y="1254"/>
                                <a:pt x="686" y="1257"/>
                                <a:pt x="686" y="1262"/>
                              </a:cubicBezTo>
                              <a:cubicBezTo>
                                <a:pt x="686" y="1266"/>
                                <a:pt x="682" y="1269"/>
                                <a:pt x="678" y="1269"/>
                              </a:cubicBezTo>
                              <a:cubicBezTo>
                                <a:pt x="674" y="1268"/>
                                <a:pt x="671" y="1265"/>
                                <a:pt x="671" y="1261"/>
                              </a:cubicBezTo>
                              <a:cubicBezTo>
                                <a:pt x="671" y="1257"/>
                                <a:pt x="675" y="1254"/>
                                <a:pt x="679" y="1254"/>
                              </a:cubicBezTo>
                              <a:moveTo>
                                <a:pt x="645" y="1251"/>
                              </a:moveTo>
                              <a:cubicBezTo>
                                <a:pt x="649" y="1251"/>
                                <a:pt x="652" y="1255"/>
                                <a:pt x="652" y="1259"/>
                              </a:cubicBezTo>
                              <a:cubicBezTo>
                                <a:pt x="651" y="1263"/>
                                <a:pt x="648" y="1266"/>
                                <a:pt x="644" y="1266"/>
                              </a:cubicBezTo>
                              <a:cubicBezTo>
                                <a:pt x="639" y="1265"/>
                                <a:pt x="636" y="1261"/>
                                <a:pt x="637" y="1257"/>
                              </a:cubicBezTo>
                              <a:cubicBezTo>
                                <a:pt x="637" y="1253"/>
                                <a:pt x="641" y="1250"/>
                                <a:pt x="645" y="1251"/>
                              </a:cubicBezTo>
                              <a:moveTo>
                                <a:pt x="612" y="1246"/>
                              </a:moveTo>
                              <a:cubicBezTo>
                                <a:pt x="616" y="1247"/>
                                <a:pt x="619" y="1250"/>
                                <a:pt x="618" y="1255"/>
                              </a:cubicBezTo>
                              <a:cubicBezTo>
                                <a:pt x="617" y="1259"/>
                                <a:pt x="613" y="1261"/>
                                <a:pt x="609" y="1261"/>
                              </a:cubicBezTo>
                              <a:cubicBezTo>
                                <a:pt x="605" y="1260"/>
                                <a:pt x="602" y="1256"/>
                                <a:pt x="603" y="1252"/>
                              </a:cubicBezTo>
                              <a:cubicBezTo>
                                <a:pt x="604" y="1248"/>
                                <a:pt x="608" y="1245"/>
                                <a:pt x="612" y="1246"/>
                              </a:cubicBezTo>
                              <a:moveTo>
                                <a:pt x="579" y="1239"/>
                              </a:moveTo>
                              <a:cubicBezTo>
                                <a:pt x="583" y="1240"/>
                                <a:pt x="585" y="1244"/>
                                <a:pt x="584" y="1248"/>
                              </a:cubicBezTo>
                              <a:cubicBezTo>
                                <a:pt x="583" y="1252"/>
                                <a:pt x="579" y="1255"/>
                                <a:pt x="575" y="1254"/>
                              </a:cubicBezTo>
                              <a:cubicBezTo>
                                <a:pt x="571" y="1253"/>
                                <a:pt x="569" y="1249"/>
                                <a:pt x="570" y="1245"/>
                              </a:cubicBezTo>
                              <a:cubicBezTo>
                                <a:pt x="571" y="1241"/>
                                <a:pt x="575" y="1238"/>
                                <a:pt x="579" y="1239"/>
                              </a:cubicBezTo>
                              <a:moveTo>
                                <a:pt x="537" y="1236"/>
                              </a:moveTo>
                              <a:cubicBezTo>
                                <a:pt x="538" y="1232"/>
                                <a:pt x="542" y="1229"/>
                                <a:pt x="546" y="1230"/>
                              </a:cubicBezTo>
                              <a:cubicBezTo>
                                <a:pt x="550" y="1232"/>
                                <a:pt x="552" y="1236"/>
                                <a:pt x="551" y="1240"/>
                              </a:cubicBezTo>
                              <a:cubicBezTo>
                                <a:pt x="550" y="1244"/>
                                <a:pt x="546" y="1246"/>
                                <a:pt x="542" y="1245"/>
                              </a:cubicBezTo>
                              <a:cubicBezTo>
                                <a:pt x="538" y="1244"/>
                                <a:pt x="535" y="1239"/>
                                <a:pt x="537" y="1236"/>
                              </a:cubicBezTo>
                              <a:moveTo>
                                <a:pt x="504" y="1225"/>
                              </a:moveTo>
                              <a:cubicBezTo>
                                <a:pt x="505" y="1221"/>
                                <a:pt x="510" y="1219"/>
                                <a:pt x="514" y="1220"/>
                              </a:cubicBezTo>
                              <a:cubicBezTo>
                                <a:pt x="518" y="1221"/>
                                <a:pt x="520" y="1226"/>
                                <a:pt x="518" y="1230"/>
                              </a:cubicBezTo>
                              <a:cubicBezTo>
                                <a:pt x="517" y="1233"/>
                                <a:pt x="513" y="1235"/>
                                <a:pt x="509" y="1234"/>
                              </a:cubicBezTo>
                              <a:cubicBezTo>
                                <a:pt x="505" y="1233"/>
                                <a:pt x="503" y="1229"/>
                                <a:pt x="504" y="1225"/>
                              </a:cubicBezTo>
                              <a:moveTo>
                                <a:pt x="472" y="1212"/>
                              </a:moveTo>
                              <a:cubicBezTo>
                                <a:pt x="474" y="1208"/>
                                <a:pt x="478" y="1206"/>
                                <a:pt x="482" y="1208"/>
                              </a:cubicBezTo>
                              <a:cubicBezTo>
                                <a:pt x="486" y="1209"/>
                                <a:pt x="488" y="1214"/>
                                <a:pt x="486" y="1218"/>
                              </a:cubicBezTo>
                              <a:cubicBezTo>
                                <a:pt x="484" y="1221"/>
                                <a:pt x="480" y="1223"/>
                                <a:pt x="476" y="1222"/>
                              </a:cubicBezTo>
                              <a:cubicBezTo>
                                <a:pt x="473" y="1220"/>
                                <a:pt x="471" y="1216"/>
                                <a:pt x="472" y="1212"/>
                              </a:cubicBezTo>
                              <a:moveTo>
                                <a:pt x="441" y="1197"/>
                              </a:moveTo>
                              <a:cubicBezTo>
                                <a:pt x="443" y="1194"/>
                                <a:pt x="448" y="1192"/>
                                <a:pt x="451" y="1194"/>
                              </a:cubicBezTo>
                              <a:cubicBezTo>
                                <a:pt x="455" y="1196"/>
                                <a:pt x="456" y="1200"/>
                                <a:pt x="455" y="1204"/>
                              </a:cubicBezTo>
                              <a:cubicBezTo>
                                <a:pt x="453" y="1207"/>
                                <a:pt x="448" y="1209"/>
                                <a:pt x="445" y="1207"/>
                              </a:cubicBezTo>
                              <a:cubicBezTo>
                                <a:pt x="441" y="1205"/>
                                <a:pt x="439" y="1201"/>
                                <a:pt x="441" y="1197"/>
                              </a:cubicBezTo>
                              <a:moveTo>
                                <a:pt x="411" y="1181"/>
                              </a:moveTo>
                              <a:cubicBezTo>
                                <a:pt x="413" y="1177"/>
                                <a:pt x="418" y="1176"/>
                                <a:pt x="421" y="1178"/>
                              </a:cubicBezTo>
                              <a:cubicBezTo>
                                <a:pt x="425" y="1180"/>
                                <a:pt x="426" y="1185"/>
                                <a:pt x="424" y="1188"/>
                              </a:cubicBezTo>
                              <a:cubicBezTo>
                                <a:pt x="422" y="1192"/>
                                <a:pt x="418" y="1193"/>
                                <a:pt x="414" y="1191"/>
                              </a:cubicBezTo>
                              <a:cubicBezTo>
                                <a:pt x="410" y="1189"/>
                                <a:pt x="409" y="1184"/>
                                <a:pt x="411" y="1181"/>
                              </a:cubicBezTo>
                              <a:moveTo>
                                <a:pt x="382" y="1163"/>
                              </a:moveTo>
                              <a:cubicBezTo>
                                <a:pt x="384" y="1159"/>
                                <a:pt x="389" y="1158"/>
                                <a:pt x="392" y="1161"/>
                              </a:cubicBezTo>
                              <a:cubicBezTo>
                                <a:pt x="396" y="1163"/>
                                <a:pt x="397" y="1167"/>
                                <a:pt x="395" y="1171"/>
                              </a:cubicBezTo>
                              <a:cubicBezTo>
                                <a:pt x="392" y="1174"/>
                                <a:pt x="388" y="1175"/>
                                <a:pt x="384" y="1173"/>
                              </a:cubicBezTo>
                              <a:cubicBezTo>
                                <a:pt x="381" y="1171"/>
                                <a:pt x="380" y="1166"/>
                                <a:pt x="382" y="1163"/>
                              </a:cubicBezTo>
                              <a:moveTo>
                                <a:pt x="354" y="1143"/>
                              </a:moveTo>
                              <a:cubicBezTo>
                                <a:pt x="356" y="1140"/>
                                <a:pt x="361" y="1139"/>
                                <a:pt x="364" y="1142"/>
                              </a:cubicBezTo>
                              <a:cubicBezTo>
                                <a:pt x="368" y="1144"/>
                                <a:pt x="368" y="1149"/>
                                <a:pt x="366" y="1152"/>
                              </a:cubicBezTo>
                              <a:cubicBezTo>
                                <a:pt x="364" y="1155"/>
                                <a:pt x="359" y="1156"/>
                                <a:pt x="356" y="1154"/>
                              </a:cubicBezTo>
                              <a:cubicBezTo>
                                <a:pt x="352" y="1151"/>
                                <a:pt x="352" y="1147"/>
                                <a:pt x="354" y="1143"/>
                              </a:cubicBezTo>
                              <a:moveTo>
                                <a:pt x="1265" y="908"/>
                              </a:moveTo>
                              <a:cubicBezTo>
                                <a:pt x="1269" y="910"/>
                                <a:pt x="1271" y="914"/>
                                <a:pt x="1269" y="918"/>
                              </a:cubicBezTo>
                              <a:cubicBezTo>
                                <a:pt x="1267" y="922"/>
                                <a:pt x="1263" y="923"/>
                                <a:pt x="1259" y="922"/>
                              </a:cubicBezTo>
                              <a:cubicBezTo>
                                <a:pt x="1255" y="920"/>
                                <a:pt x="1254" y="915"/>
                                <a:pt x="1255" y="912"/>
                              </a:cubicBezTo>
                              <a:cubicBezTo>
                                <a:pt x="1257" y="908"/>
                                <a:pt x="1262" y="906"/>
                                <a:pt x="1265" y="908"/>
                              </a:cubicBezTo>
                              <a:moveTo>
                                <a:pt x="1278" y="876"/>
                              </a:moveTo>
                              <a:cubicBezTo>
                                <a:pt x="1282" y="878"/>
                                <a:pt x="1284" y="882"/>
                                <a:pt x="1283" y="886"/>
                              </a:cubicBezTo>
                              <a:cubicBezTo>
                                <a:pt x="1281" y="890"/>
                                <a:pt x="1277" y="892"/>
                                <a:pt x="1273" y="890"/>
                              </a:cubicBezTo>
                              <a:cubicBezTo>
                                <a:pt x="1269" y="889"/>
                                <a:pt x="1267" y="884"/>
                                <a:pt x="1269" y="881"/>
                              </a:cubicBezTo>
                              <a:cubicBezTo>
                                <a:pt x="1270" y="877"/>
                                <a:pt x="1274" y="875"/>
                                <a:pt x="1278" y="876"/>
                              </a:cubicBezTo>
                              <a:moveTo>
                                <a:pt x="327" y="1122"/>
                              </a:moveTo>
                              <a:cubicBezTo>
                                <a:pt x="330" y="1119"/>
                                <a:pt x="334" y="1118"/>
                                <a:pt x="337" y="1121"/>
                              </a:cubicBezTo>
                              <a:cubicBezTo>
                                <a:pt x="341" y="1123"/>
                                <a:pt x="341" y="1128"/>
                                <a:pt x="339" y="1131"/>
                              </a:cubicBezTo>
                              <a:cubicBezTo>
                                <a:pt x="336" y="1135"/>
                                <a:pt x="331" y="1135"/>
                                <a:pt x="328" y="1132"/>
                              </a:cubicBezTo>
                              <a:cubicBezTo>
                                <a:pt x="325" y="1130"/>
                                <a:pt x="324" y="1125"/>
                                <a:pt x="327" y="1122"/>
                              </a:cubicBezTo>
                              <a:moveTo>
                                <a:pt x="301" y="1099"/>
                              </a:moveTo>
                              <a:cubicBezTo>
                                <a:pt x="304" y="1096"/>
                                <a:pt x="309" y="1096"/>
                                <a:pt x="312" y="1099"/>
                              </a:cubicBezTo>
                              <a:cubicBezTo>
                                <a:pt x="315" y="1102"/>
                                <a:pt x="315" y="1106"/>
                                <a:pt x="312" y="1109"/>
                              </a:cubicBezTo>
                              <a:cubicBezTo>
                                <a:pt x="310" y="1112"/>
                                <a:pt x="305" y="1113"/>
                                <a:pt x="302" y="1110"/>
                              </a:cubicBezTo>
                              <a:cubicBezTo>
                                <a:pt x="299" y="1107"/>
                                <a:pt x="298" y="1102"/>
                                <a:pt x="301" y="1099"/>
                              </a:cubicBezTo>
                              <a:moveTo>
                                <a:pt x="277" y="1075"/>
                              </a:moveTo>
                              <a:cubicBezTo>
                                <a:pt x="280" y="1072"/>
                                <a:pt x="285" y="1072"/>
                                <a:pt x="287" y="1075"/>
                              </a:cubicBezTo>
                              <a:cubicBezTo>
                                <a:pt x="290" y="1078"/>
                                <a:pt x="290" y="1083"/>
                                <a:pt x="287" y="1086"/>
                              </a:cubicBezTo>
                              <a:cubicBezTo>
                                <a:pt x="284" y="1089"/>
                                <a:pt x="280" y="1089"/>
                                <a:pt x="277" y="1086"/>
                              </a:cubicBezTo>
                              <a:cubicBezTo>
                                <a:pt x="274" y="1083"/>
                                <a:pt x="274" y="1078"/>
                                <a:pt x="277" y="1075"/>
                              </a:cubicBezTo>
                              <a:moveTo>
                                <a:pt x="264" y="1050"/>
                              </a:moveTo>
                              <a:cubicBezTo>
                                <a:pt x="267" y="1054"/>
                                <a:pt x="267" y="1058"/>
                                <a:pt x="264" y="1061"/>
                              </a:cubicBezTo>
                              <a:cubicBezTo>
                                <a:pt x="261" y="1064"/>
                                <a:pt x="256" y="1063"/>
                                <a:pt x="253" y="1060"/>
                              </a:cubicBezTo>
                              <a:cubicBezTo>
                                <a:pt x="251" y="1057"/>
                                <a:pt x="251" y="1052"/>
                                <a:pt x="254" y="1050"/>
                              </a:cubicBezTo>
                              <a:cubicBezTo>
                                <a:pt x="257" y="1047"/>
                                <a:pt x="262" y="1047"/>
                                <a:pt x="264" y="1050"/>
                              </a:cubicBezTo>
                              <a:moveTo>
                                <a:pt x="243" y="1024"/>
                              </a:moveTo>
                              <a:cubicBezTo>
                                <a:pt x="245" y="1028"/>
                                <a:pt x="245" y="1032"/>
                                <a:pt x="242" y="1035"/>
                              </a:cubicBezTo>
                              <a:cubicBezTo>
                                <a:pt x="238" y="1037"/>
                                <a:pt x="234" y="1037"/>
                                <a:pt x="231" y="1033"/>
                              </a:cubicBezTo>
                              <a:cubicBezTo>
                                <a:pt x="229" y="1030"/>
                                <a:pt x="229" y="1025"/>
                                <a:pt x="232" y="1023"/>
                              </a:cubicBezTo>
                              <a:cubicBezTo>
                                <a:pt x="236" y="1020"/>
                                <a:pt x="240" y="1021"/>
                                <a:pt x="243" y="1024"/>
                              </a:cubicBezTo>
                              <a:moveTo>
                                <a:pt x="223" y="997"/>
                              </a:moveTo>
                              <a:cubicBezTo>
                                <a:pt x="225" y="1000"/>
                                <a:pt x="224" y="1005"/>
                                <a:pt x="221" y="1007"/>
                              </a:cubicBezTo>
                              <a:cubicBezTo>
                                <a:pt x="218" y="1010"/>
                                <a:pt x="213" y="1009"/>
                                <a:pt x="211" y="1005"/>
                              </a:cubicBezTo>
                              <a:cubicBezTo>
                                <a:pt x="208" y="1002"/>
                                <a:pt x="209" y="997"/>
                                <a:pt x="213" y="995"/>
                              </a:cubicBezTo>
                              <a:cubicBezTo>
                                <a:pt x="216" y="993"/>
                                <a:pt x="221" y="994"/>
                                <a:pt x="223" y="997"/>
                              </a:cubicBezTo>
                              <a:moveTo>
                                <a:pt x="205" y="969"/>
                              </a:moveTo>
                              <a:cubicBezTo>
                                <a:pt x="207" y="972"/>
                                <a:pt x="205" y="977"/>
                                <a:pt x="202" y="979"/>
                              </a:cubicBezTo>
                              <a:cubicBezTo>
                                <a:pt x="198" y="981"/>
                                <a:pt x="194" y="980"/>
                                <a:pt x="192" y="976"/>
                              </a:cubicBezTo>
                              <a:cubicBezTo>
                                <a:pt x="190" y="973"/>
                                <a:pt x="191" y="968"/>
                                <a:pt x="194" y="966"/>
                              </a:cubicBezTo>
                              <a:cubicBezTo>
                                <a:pt x="198" y="964"/>
                                <a:pt x="202" y="965"/>
                                <a:pt x="205" y="969"/>
                              </a:cubicBezTo>
                              <a:moveTo>
                                <a:pt x="188" y="939"/>
                              </a:moveTo>
                              <a:cubicBezTo>
                                <a:pt x="190" y="943"/>
                                <a:pt x="188" y="947"/>
                                <a:pt x="185" y="949"/>
                              </a:cubicBezTo>
                              <a:cubicBezTo>
                                <a:pt x="181" y="951"/>
                                <a:pt x="177" y="950"/>
                                <a:pt x="175" y="946"/>
                              </a:cubicBezTo>
                              <a:cubicBezTo>
                                <a:pt x="173" y="943"/>
                                <a:pt x="174" y="938"/>
                                <a:pt x="178" y="936"/>
                              </a:cubicBezTo>
                              <a:cubicBezTo>
                                <a:pt x="181" y="934"/>
                                <a:pt x="186" y="936"/>
                                <a:pt x="188" y="939"/>
                              </a:cubicBezTo>
                              <a:moveTo>
                                <a:pt x="173" y="909"/>
                              </a:moveTo>
                              <a:cubicBezTo>
                                <a:pt x="174" y="913"/>
                                <a:pt x="173" y="917"/>
                                <a:pt x="169" y="919"/>
                              </a:cubicBezTo>
                              <a:cubicBezTo>
                                <a:pt x="165" y="921"/>
                                <a:pt x="161" y="919"/>
                                <a:pt x="159" y="915"/>
                              </a:cubicBezTo>
                              <a:cubicBezTo>
                                <a:pt x="157" y="911"/>
                                <a:pt x="159" y="907"/>
                                <a:pt x="163" y="905"/>
                              </a:cubicBezTo>
                              <a:cubicBezTo>
                                <a:pt x="166" y="904"/>
                                <a:pt x="171" y="905"/>
                                <a:pt x="173" y="909"/>
                              </a:cubicBezTo>
                              <a:moveTo>
                                <a:pt x="159" y="878"/>
                              </a:moveTo>
                              <a:cubicBezTo>
                                <a:pt x="161" y="882"/>
                                <a:pt x="159" y="886"/>
                                <a:pt x="155" y="888"/>
                              </a:cubicBezTo>
                              <a:cubicBezTo>
                                <a:pt x="151" y="889"/>
                                <a:pt x="147" y="887"/>
                                <a:pt x="145" y="883"/>
                              </a:cubicBezTo>
                              <a:cubicBezTo>
                                <a:pt x="144" y="879"/>
                                <a:pt x="146" y="875"/>
                                <a:pt x="150" y="874"/>
                              </a:cubicBezTo>
                              <a:cubicBezTo>
                                <a:pt x="153" y="872"/>
                                <a:pt x="158" y="874"/>
                                <a:pt x="159" y="878"/>
                              </a:cubicBezTo>
                              <a:moveTo>
                                <a:pt x="143" y="855"/>
                              </a:moveTo>
                              <a:cubicBezTo>
                                <a:pt x="139" y="857"/>
                                <a:pt x="135" y="855"/>
                                <a:pt x="133" y="851"/>
                              </a:cubicBezTo>
                              <a:cubicBezTo>
                                <a:pt x="132" y="847"/>
                                <a:pt x="134" y="843"/>
                                <a:pt x="138" y="841"/>
                              </a:cubicBezTo>
                              <a:cubicBezTo>
                                <a:pt x="142" y="840"/>
                                <a:pt x="146" y="842"/>
                                <a:pt x="148" y="846"/>
                              </a:cubicBezTo>
                              <a:cubicBezTo>
                                <a:pt x="149" y="850"/>
                                <a:pt x="147" y="854"/>
                                <a:pt x="143" y="855"/>
                              </a:cubicBezTo>
                              <a:moveTo>
                                <a:pt x="133" y="823"/>
                              </a:moveTo>
                              <a:cubicBezTo>
                                <a:pt x="129" y="824"/>
                                <a:pt x="125" y="821"/>
                                <a:pt x="124" y="817"/>
                              </a:cubicBezTo>
                              <a:cubicBezTo>
                                <a:pt x="122" y="814"/>
                                <a:pt x="125" y="809"/>
                                <a:pt x="129" y="808"/>
                              </a:cubicBezTo>
                              <a:cubicBezTo>
                                <a:pt x="133" y="807"/>
                                <a:pt x="137" y="810"/>
                                <a:pt x="138" y="814"/>
                              </a:cubicBezTo>
                              <a:cubicBezTo>
                                <a:pt x="139" y="817"/>
                                <a:pt x="137" y="822"/>
                                <a:pt x="133" y="823"/>
                              </a:cubicBezTo>
                              <a:moveTo>
                                <a:pt x="124" y="789"/>
                              </a:moveTo>
                              <a:cubicBezTo>
                                <a:pt x="120" y="790"/>
                                <a:pt x="116" y="788"/>
                                <a:pt x="115" y="784"/>
                              </a:cubicBezTo>
                              <a:cubicBezTo>
                                <a:pt x="115" y="780"/>
                                <a:pt x="117" y="776"/>
                                <a:pt x="121" y="775"/>
                              </a:cubicBezTo>
                              <a:cubicBezTo>
                                <a:pt x="125" y="774"/>
                                <a:pt x="129" y="777"/>
                                <a:pt x="130" y="781"/>
                              </a:cubicBezTo>
                              <a:cubicBezTo>
                                <a:pt x="131" y="785"/>
                                <a:pt x="128" y="789"/>
                                <a:pt x="124" y="789"/>
                              </a:cubicBezTo>
                              <a:moveTo>
                                <a:pt x="118" y="756"/>
                              </a:moveTo>
                              <a:cubicBezTo>
                                <a:pt x="114" y="756"/>
                                <a:pt x="110" y="754"/>
                                <a:pt x="109" y="750"/>
                              </a:cubicBezTo>
                              <a:cubicBezTo>
                                <a:pt x="109" y="746"/>
                                <a:pt x="111" y="742"/>
                                <a:pt x="115" y="741"/>
                              </a:cubicBezTo>
                              <a:cubicBezTo>
                                <a:pt x="120" y="740"/>
                                <a:pt x="123" y="743"/>
                                <a:pt x="124" y="747"/>
                              </a:cubicBezTo>
                              <a:cubicBezTo>
                                <a:pt x="125" y="751"/>
                                <a:pt x="122" y="755"/>
                                <a:pt x="118" y="756"/>
                              </a:cubicBezTo>
                              <a:moveTo>
                                <a:pt x="113" y="722"/>
                              </a:moveTo>
                              <a:cubicBezTo>
                                <a:pt x="109" y="722"/>
                                <a:pt x="105" y="719"/>
                                <a:pt x="105" y="715"/>
                              </a:cubicBezTo>
                              <a:cubicBezTo>
                                <a:pt x="105" y="711"/>
                                <a:pt x="108" y="707"/>
                                <a:pt x="112" y="707"/>
                              </a:cubicBezTo>
                              <a:cubicBezTo>
                                <a:pt x="116" y="707"/>
                                <a:pt x="119" y="710"/>
                                <a:pt x="120" y="714"/>
                              </a:cubicBezTo>
                              <a:cubicBezTo>
                                <a:pt x="120" y="718"/>
                                <a:pt x="117" y="721"/>
                                <a:pt x="113" y="722"/>
                              </a:cubicBezTo>
                              <a:moveTo>
                                <a:pt x="110" y="688"/>
                              </a:moveTo>
                              <a:cubicBezTo>
                                <a:pt x="106" y="688"/>
                                <a:pt x="103" y="685"/>
                                <a:pt x="103" y="681"/>
                              </a:cubicBezTo>
                              <a:cubicBezTo>
                                <a:pt x="103" y="676"/>
                                <a:pt x="106" y="673"/>
                                <a:pt x="110" y="673"/>
                              </a:cubicBezTo>
                              <a:cubicBezTo>
                                <a:pt x="114" y="673"/>
                                <a:pt x="117" y="676"/>
                                <a:pt x="118" y="680"/>
                              </a:cubicBezTo>
                              <a:cubicBezTo>
                                <a:pt x="118" y="684"/>
                                <a:pt x="114" y="688"/>
                                <a:pt x="110" y="688"/>
                              </a:cubicBezTo>
                              <a:moveTo>
                                <a:pt x="110" y="653"/>
                              </a:moveTo>
                              <a:cubicBezTo>
                                <a:pt x="106" y="653"/>
                                <a:pt x="102" y="650"/>
                                <a:pt x="102" y="646"/>
                              </a:cubicBezTo>
                              <a:cubicBezTo>
                                <a:pt x="103" y="642"/>
                                <a:pt x="106" y="638"/>
                                <a:pt x="110" y="639"/>
                              </a:cubicBezTo>
                              <a:cubicBezTo>
                                <a:pt x="114" y="639"/>
                                <a:pt x="117" y="642"/>
                                <a:pt x="117" y="646"/>
                              </a:cubicBezTo>
                              <a:cubicBezTo>
                                <a:pt x="117" y="650"/>
                                <a:pt x="114" y="653"/>
                                <a:pt x="110" y="653"/>
                              </a:cubicBezTo>
                              <a:moveTo>
                                <a:pt x="111" y="619"/>
                              </a:moveTo>
                              <a:cubicBezTo>
                                <a:pt x="107" y="619"/>
                                <a:pt x="104" y="615"/>
                                <a:pt x="104" y="611"/>
                              </a:cubicBezTo>
                              <a:cubicBezTo>
                                <a:pt x="104" y="607"/>
                                <a:pt x="108" y="604"/>
                                <a:pt x="112" y="604"/>
                              </a:cubicBezTo>
                              <a:cubicBezTo>
                                <a:pt x="116" y="605"/>
                                <a:pt x="119" y="608"/>
                                <a:pt x="119" y="612"/>
                              </a:cubicBezTo>
                              <a:cubicBezTo>
                                <a:pt x="119" y="616"/>
                                <a:pt x="115" y="619"/>
                                <a:pt x="111" y="619"/>
                              </a:cubicBezTo>
                              <a:moveTo>
                                <a:pt x="114" y="585"/>
                              </a:moveTo>
                              <a:cubicBezTo>
                                <a:pt x="110" y="585"/>
                                <a:pt x="107" y="581"/>
                                <a:pt x="108" y="577"/>
                              </a:cubicBezTo>
                              <a:cubicBezTo>
                                <a:pt x="108" y="573"/>
                                <a:pt x="112" y="570"/>
                                <a:pt x="116" y="570"/>
                              </a:cubicBezTo>
                              <a:cubicBezTo>
                                <a:pt x="120" y="571"/>
                                <a:pt x="123" y="575"/>
                                <a:pt x="122" y="579"/>
                              </a:cubicBezTo>
                              <a:cubicBezTo>
                                <a:pt x="122" y="583"/>
                                <a:pt x="118" y="586"/>
                                <a:pt x="114" y="585"/>
                              </a:cubicBezTo>
                              <a:moveTo>
                                <a:pt x="119" y="551"/>
                              </a:moveTo>
                              <a:cubicBezTo>
                                <a:pt x="115" y="550"/>
                                <a:pt x="113" y="546"/>
                                <a:pt x="113" y="542"/>
                              </a:cubicBezTo>
                              <a:cubicBezTo>
                                <a:pt x="114" y="538"/>
                                <a:pt x="118" y="536"/>
                                <a:pt x="122" y="537"/>
                              </a:cubicBezTo>
                              <a:cubicBezTo>
                                <a:pt x="126" y="537"/>
                                <a:pt x="129" y="541"/>
                                <a:pt x="128" y="545"/>
                              </a:cubicBezTo>
                              <a:cubicBezTo>
                                <a:pt x="127" y="549"/>
                                <a:pt x="123" y="552"/>
                                <a:pt x="119" y="551"/>
                              </a:cubicBezTo>
                              <a:moveTo>
                                <a:pt x="126" y="518"/>
                              </a:moveTo>
                              <a:cubicBezTo>
                                <a:pt x="122" y="517"/>
                                <a:pt x="120" y="513"/>
                                <a:pt x="121" y="509"/>
                              </a:cubicBezTo>
                              <a:cubicBezTo>
                                <a:pt x="122" y="505"/>
                                <a:pt x="126" y="502"/>
                                <a:pt x="130" y="503"/>
                              </a:cubicBezTo>
                              <a:cubicBezTo>
                                <a:pt x="134" y="504"/>
                                <a:pt x="136" y="508"/>
                                <a:pt x="135" y="512"/>
                              </a:cubicBezTo>
                              <a:cubicBezTo>
                                <a:pt x="134" y="516"/>
                                <a:pt x="130" y="519"/>
                                <a:pt x="126" y="518"/>
                              </a:cubicBezTo>
                              <a:moveTo>
                                <a:pt x="144" y="480"/>
                              </a:moveTo>
                              <a:cubicBezTo>
                                <a:pt x="143" y="484"/>
                                <a:pt x="139" y="486"/>
                                <a:pt x="135" y="484"/>
                              </a:cubicBezTo>
                              <a:cubicBezTo>
                                <a:pt x="131" y="483"/>
                                <a:pt x="129" y="479"/>
                                <a:pt x="130" y="475"/>
                              </a:cubicBezTo>
                              <a:cubicBezTo>
                                <a:pt x="131" y="471"/>
                                <a:pt x="136" y="469"/>
                                <a:pt x="140" y="470"/>
                              </a:cubicBezTo>
                              <a:cubicBezTo>
                                <a:pt x="143" y="471"/>
                                <a:pt x="146" y="476"/>
                                <a:pt x="144" y="480"/>
                              </a:cubicBezTo>
                              <a:moveTo>
                                <a:pt x="155" y="448"/>
                              </a:moveTo>
                              <a:cubicBezTo>
                                <a:pt x="154" y="451"/>
                                <a:pt x="150" y="453"/>
                                <a:pt x="146" y="452"/>
                              </a:cubicBezTo>
                              <a:cubicBezTo>
                                <a:pt x="142" y="450"/>
                                <a:pt x="140" y="446"/>
                                <a:pt x="141" y="442"/>
                              </a:cubicBezTo>
                              <a:cubicBezTo>
                                <a:pt x="143" y="438"/>
                                <a:pt x="147" y="436"/>
                                <a:pt x="151" y="438"/>
                              </a:cubicBezTo>
                              <a:cubicBezTo>
                                <a:pt x="155" y="439"/>
                                <a:pt x="157" y="444"/>
                                <a:pt x="155" y="448"/>
                              </a:cubicBezTo>
                              <a:moveTo>
                                <a:pt x="168" y="416"/>
                              </a:moveTo>
                              <a:cubicBezTo>
                                <a:pt x="167" y="420"/>
                                <a:pt x="162" y="422"/>
                                <a:pt x="158" y="420"/>
                              </a:cubicBezTo>
                              <a:cubicBezTo>
                                <a:pt x="155" y="418"/>
                                <a:pt x="153" y="414"/>
                                <a:pt x="155" y="410"/>
                              </a:cubicBezTo>
                              <a:cubicBezTo>
                                <a:pt x="156" y="406"/>
                                <a:pt x="161" y="405"/>
                                <a:pt x="164" y="406"/>
                              </a:cubicBezTo>
                              <a:cubicBezTo>
                                <a:pt x="168" y="408"/>
                                <a:pt x="170" y="412"/>
                                <a:pt x="168" y="416"/>
                              </a:cubicBezTo>
                              <a:moveTo>
                                <a:pt x="183" y="386"/>
                              </a:moveTo>
                              <a:cubicBezTo>
                                <a:pt x="181" y="389"/>
                                <a:pt x="176" y="391"/>
                                <a:pt x="173" y="389"/>
                              </a:cubicBezTo>
                              <a:cubicBezTo>
                                <a:pt x="169" y="387"/>
                                <a:pt x="168" y="383"/>
                                <a:pt x="170" y="379"/>
                              </a:cubicBezTo>
                              <a:cubicBezTo>
                                <a:pt x="171" y="375"/>
                                <a:pt x="176" y="374"/>
                                <a:pt x="180" y="376"/>
                              </a:cubicBezTo>
                              <a:cubicBezTo>
                                <a:pt x="183" y="378"/>
                                <a:pt x="185" y="382"/>
                                <a:pt x="183" y="386"/>
                              </a:cubicBezTo>
                              <a:moveTo>
                                <a:pt x="199" y="356"/>
                              </a:moveTo>
                              <a:cubicBezTo>
                                <a:pt x="197" y="360"/>
                                <a:pt x="192" y="361"/>
                                <a:pt x="189" y="359"/>
                              </a:cubicBezTo>
                              <a:cubicBezTo>
                                <a:pt x="185" y="357"/>
                                <a:pt x="184" y="352"/>
                                <a:pt x="186" y="348"/>
                              </a:cubicBezTo>
                              <a:cubicBezTo>
                                <a:pt x="188" y="345"/>
                                <a:pt x="193" y="344"/>
                                <a:pt x="196" y="346"/>
                              </a:cubicBezTo>
                              <a:cubicBezTo>
                                <a:pt x="200" y="348"/>
                                <a:pt x="201" y="352"/>
                                <a:pt x="199" y="356"/>
                              </a:cubicBezTo>
                              <a:moveTo>
                                <a:pt x="217" y="327"/>
                              </a:moveTo>
                              <a:cubicBezTo>
                                <a:pt x="215" y="331"/>
                                <a:pt x="210" y="332"/>
                                <a:pt x="207" y="329"/>
                              </a:cubicBezTo>
                              <a:cubicBezTo>
                                <a:pt x="203" y="327"/>
                                <a:pt x="202" y="322"/>
                                <a:pt x="205" y="319"/>
                              </a:cubicBezTo>
                              <a:cubicBezTo>
                                <a:pt x="207" y="316"/>
                                <a:pt x="212" y="315"/>
                                <a:pt x="215" y="317"/>
                              </a:cubicBezTo>
                              <a:cubicBezTo>
                                <a:pt x="218" y="319"/>
                                <a:pt x="219" y="324"/>
                                <a:pt x="217" y="327"/>
                              </a:cubicBezTo>
                              <a:moveTo>
                                <a:pt x="237" y="300"/>
                              </a:moveTo>
                              <a:cubicBezTo>
                                <a:pt x="234" y="303"/>
                                <a:pt x="229" y="304"/>
                                <a:pt x="226" y="301"/>
                              </a:cubicBezTo>
                              <a:cubicBezTo>
                                <a:pt x="223" y="299"/>
                                <a:pt x="222" y="294"/>
                                <a:pt x="225" y="291"/>
                              </a:cubicBezTo>
                              <a:cubicBezTo>
                                <a:pt x="227" y="287"/>
                                <a:pt x="232" y="287"/>
                                <a:pt x="235" y="289"/>
                              </a:cubicBezTo>
                              <a:cubicBezTo>
                                <a:pt x="238" y="292"/>
                                <a:pt x="239" y="296"/>
                                <a:pt x="237" y="300"/>
                              </a:cubicBezTo>
                              <a:moveTo>
                                <a:pt x="258" y="273"/>
                              </a:moveTo>
                              <a:cubicBezTo>
                                <a:pt x="255" y="276"/>
                                <a:pt x="250" y="277"/>
                                <a:pt x="247" y="274"/>
                              </a:cubicBezTo>
                              <a:cubicBezTo>
                                <a:pt x="244" y="271"/>
                                <a:pt x="244" y="267"/>
                                <a:pt x="246" y="264"/>
                              </a:cubicBezTo>
                              <a:cubicBezTo>
                                <a:pt x="249" y="260"/>
                                <a:pt x="254" y="260"/>
                                <a:pt x="257" y="263"/>
                              </a:cubicBezTo>
                              <a:cubicBezTo>
                                <a:pt x="260" y="265"/>
                                <a:pt x="260" y="270"/>
                                <a:pt x="258" y="273"/>
                              </a:cubicBezTo>
                              <a:moveTo>
                                <a:pt x="280" y="248"/>
                              </a:moveTo>
                              <a:cubicBezTo>
                                <a:pt x="277" y="251"/>
                                <a:pt x="273" y="251"/>
                                <a:pt x="270" y="248"/>
                              </a:cubicBezTo>
                              <a:cubicBezTo>
                                <a:pt x="267" y="245"/>
                                <a:pt x="267" y="241"/>
                                <a:pt x="269" y="238"/>
                              </a:cubicBezTo>
                              <a:cubicBezTo>
                                <a:pt x="272" y="235"/>
                                <a:pt x="277" y="234"/>
                                <a:pt x="280" y="237"/>
                              </a:cubicBezTo>
                              <a:cubicBezTo>
                                <a:pt x="283" y="240"/>
                                <a:pt x="283" y="245"/>
                                <a:pt x="280" y="248"/>
                              </a:cubicBezTo>
                              <a:moveTo>
                                <a:pt x="304" y="224"/>
                              </a:moveTo>
                              <a:cubicBezTo>
                                <a:pt x="301" y="227"/>
                                <a:pt x="296" y="227"/>
                                <a:pt x="294" y="224"/>
                              </a:cubicBezTo>
                              <a:cubicBezTo>
                                <a:pt x="291" y="221"/>
                                <a:pt x="291" y="216"/>
                                <a:pt x="294" y="213"/>
                              </a:cubicBezTo>
                              <a:cubicBezTo>
                                <a:pt x="297" y="210"/>
                                <a:pt x="302" y="210"/>
                                <a:pt x="304" y="213"/>
                              </a:cubicBezTo>
                              <a:cubicBezTo>
                                <a:pt x="307" y="216"/>
                                <a:pt x="307" y="221"/>
                                <a:pt x="304" y="224"/>
                              </a:cubicBezTo>
                              <a:moveTo>
                                <a:pt x="329" y="201"/>
                              </a:moveTo>
                              <a:cubicBezTo>
                                <a:pt x="326" y="204"/>
                                <a:pt x="322" y="204"/>
                                <a:pt x="319" y="200"/>
                              </a:cubicBezTo>
                              <a:cubicBezTo>
                                <a:pt x="316" y="197"/>
                                <a:pt x="317" y="193"/>
                                <a:pt x="320" y="190"/>
                              </a:cubicBezTo>
                              <a:cubicBezTo>
                                <a:pt x="323" y="187"/>
                                <a:pt x="328" y="188"/>
                                <a:pt x="330" y="191"/>
                              </a:cubicBezTo>
                              <a:cubicBezTo>
                                <a:pt x="333" y="194"/>
                                <a:pt x="333" y="199"/>
                                <a:pt x="329" y="201"/>
                              </a:cubicBezTo>
                              <a:moveTo>
                                <a:pt x="356" y="180"/>
                              </a:moveTo>
                              <a:cubicBezTo>
                                <a:pt x="353" y="183"/>
                                <a:pt x="348" y="182"/>
                                <a:pt x="345" y="179"/>
                              </a:cubicBezTo>
                              <a:cubicBezTo>
                                <a:pt x="343" y="176"/>
                                <a:pt x="344" y="171"/>
                                <a:pt x="347" y="168"/>
                              </a:cubicBezTo>
                              <a:cubicBezTo>
                                <a:pt x="350" y="166"/>
                                <a:pt x="355" y="167"/>
                                <a:pt x="357" y="170"/>
                              </a:cubicBezTo>
                              <a:cubicBezTo>
                                <a:pt x="360" y="173"/>
                                <a:pt x="359" y="178"/>
                                <a:pt x="356" y="180"/>
                              </a:cubicBezTo>
                              <a:moveTo>
                                <a:pt x="384" y="161"/>
                              </a:moveTo>
                              <a:cubicBezTo>
                                <a:pt x="380" y="163"/>
                                <a:pt x="376" y="162"/>
                                <a:pt x="373" y="159"/>
                              </a:cubicBezTo>
                              <a:cubicBezTo>
                                <a:pt x="371" y="155"/>
                                <a:pt x="372" y="151"/>
                                <a:pt x="375" y="148"/>
                              </a:cubicBezTo>
                              <a:cubicBezTo>
                                <a:pt x="379" y="146"/>
                                <a:pt x="383" y="147"/>
                                <a:pt x="386" y="150"/>
                              </a:cubicBezTo>
                              <a:cubicBezTo>
                                <a:pt x="388" y="154"/>
                                <a:pt x="387" y="158"/>
                                <a:pt x="384" y="161"/>
                              </a:cubicBezTo>
                              <a:moveTo>
                                <a:pt x="412" y="143"/>
                              </a:moveTo>
                              <a:cubicBezTo>
                                <a:pt x="409" y="145"/>
                                <a:pt x="404" y="144"/>
                                <a:pt x="402" y="140"/>
                              </a:cubicBezTo>
                              <a:cubicBezTo>
                                <a:pt x="400" y="137"/>
                                <a:pt x="401" y="132"/>
                                <a:pt x="405" y="130"/>
                              </a:cubicBezTo>
                              <a:cubicBezTo>
                                <a:pt x="408" y="128"/>
                                <a:pt x="413" y="129"/>
                                <a:pt x="415" y="133"/>
                              </a:cubicBezTo>
                              <a:cubicBezTo>
                                <a:pt x="417" y="136"/>
                                <a:pt x="416" y="141"/>
                                <a:pt x="412" y="143"/>
                              </a:cubicBezTo>
                              <a:moveTo>
                                <a:pt x="442" y="127"/>
                              </a:moveTo>
                              <a:cubicBezTo>
                                <a:pt x="438" y="128"/>
                                <a:pt x="434" y="127"/>
                                <a:pt x="432" y="123"/>
                              </a:cubicBezTo>
                              <a:cubicBezTo>
                                <a:pt x="430" y="120"/>
                                <a:pt x="432" y="115"/>
                                <a:pt x="435" y="113"/>
                              </a:cubicBezTo>
                              <a:cubicBezTo>
                                <a:pt x="439" y="111"/>
                                <a:pt x="443" y="113"/>
                                <a:pt x="445" y="116"/>
                              </a:cubicBezTo>
                              <a:cubicBezTo>
                                <a:pt x="447" y="120"/>
                                <a:pt x="446" y="125"/>
                                <a:pt x="442" y="127"/>
                              </a:cubicBezTo>
                              <a:moveTo>
                                <a:pt x="472" y="112"/>
                              </a:moveTo>
                              <a:cubicBezTo>
                                <a:pt x="469" y="114"/>
                                <a:pt x="464" y="112"/>
                                <a:pt x="463" y="108"/>
                              </a:cubicBezTo>
                              <a:cubicBezTo>
                                <a:pt x="461" y="104"/>
                                <a:pt x="463" y="100"/>
                                <a:pt x="466" y="98"/>
                              </a:cubicBezTo>
                              <a:cubicBezTo>
                                <a:pt x="470" y="97"/>
                                <a:pt x="475" y="98"/>
                                <a:pt x="476" y="102"/>
                              </a:cubicBezTo>
                              <a:cubicBezTo>
                                <a:pt x="478" y="106"/>
                                <a:pt x="476" y="110"/>
                                <a:pt x="472" y="112"/>
                              </a:cubicBezTo>
                              <a:moveTo>
                                <a:pt x="500" y="101"/>
                              </a:moveTo>
                              <a:cubicBezTo>
                                <a:pt x="496" y="102"/>
                                <a:pt x="492" y="101"/>
                                <a:pt x="490" y="97"/>
                              </a:cubicBezTo>
                              <a:cubicBezTo>
                                <a:pt x="489" y="93"/>
                                <a:pt x="491" y="89"/>
                                <a:pt x="495" y="87"/>
                              </a:cubicBezTo>
                              <a:cubicBezTo>
                                <a:pt x="499" y="86"/>
                                <a:pt x="503" y="87"/>
                                <a:pt x="504" y="91"/>
                              </a:cubicBezTo>
                              <a:cubicBezTo>
                                <a:pt x="506" y="95"/>
                                <a:pt x="504" y="99"/>
                                <a:pt x="500" y="101"/>
                              </a:cubicBezTo>
                              <a:moveTo>
                                <a:pt x="603" y="309"/>
                              </a:moveTo>
                              <a:cubicBezTo>
                                <a:pt x="597" y="311"/>
                                <a:pt x="593" y="317"/>
                                <a:pt x="592" y="326"/>
                              </a:cubicBezTo>
                              <a:cubicBezTo>
                                <a:pt x="416" y="392"/>
                                <a:pt x="322" y="586"/>
                                <a:pt x="381" y="766"/>
                              </a:cubicBezTo>
                              <a:cubicBezTo>
                                <a:pt x="389" y="791"/>
                                <a:pt x="400" y="815"/>
                                <a:pt x="413" y="837"/>
                              </a:cubicBezTo>
                              <a:cubicBezTo>
                                <a:pt x="413" y="839"/>
                                <a:pt x="413" y="839"/>
                                <a:pt x="413" y="839"/>
                              </a:cubicBezTo>
                              <a:cubicBezTo>
                                <a:pt x="412" y="847"/>
                                <a:pt x="412" y="854"/>
                                <a:pt x="412" y="860"/>
                              </a:cubicBezTo>
                              <a:cubicBezTo>
                                <a:pt x="410" y="862"/>
                                <a:pt x="410" y="862"/>
                                <a:pt x="410" y="862"/>
                              </a:cubicBezTo>
                              <a:cubicBezTo>
                                <a:pt x="398" y="866"/>
                                <a:pt x="398" y="866"/>
                                <a:pt x="398" y="866"/>
                              </a:cubicBezTo>
                              <a:cubicBezTo>
                                <a:pt x="407" y="886"/>
                                <a:pt x="434" y="899"/>
                                <a:pt x="463" y="902"/>
                              </a:cubicBezTo>
                              <a:cubicBezTo>
                                <a:pt x="513" y="953"/>
                                <a:pt x="576" y="988"/>
                                <a:pt x="645" y="1002"/>
                              </a:cubicBezTo>
                              <a:cubicBezTo>
                                <a:pt x="638" y="1011"/>
                                <a:pt x="630" y="1020"/>
                                <a:pt x="623" y="1029"/>
                              </a:cubicBezTo>
                              <a:cubicBezTo>
                                <a:pt x="639" y="1025"/>
                                <a:pt x="655" y="1021"/>
                                <a:pt x="672" y="1018"/>
                              </a:cubicBezTo>
                              <a:cubicBezTo>
                                <a:pt x="674" y="1014"/>
                                <a:pt x="677" y="1011"/>
                                <a:pt x="680" y="1008"/>
                              </a:cubicBezTo>
                              <a:cubicBezTo>
                                <a:pt x="728" y="1013"/>
                                <a:pt x="778" y="1008"/>
                                <a:pt x="827" y="992"/>
                              </a:cubicBezTo>
                              <a:cubicBezTo>
                                <a:pt x="946" y="953"/>
                                <a:pt x="1031" y="856"/>
                                <a:pt x="1059" y="742"/>
                              </a:cubicBezTo>
                              <a:cubicBezTo>
                                <a:pt x="1064" y="737"/>
                                <a:pt x="1070" y="732"/>
                                <a:pt x="1074" y="728"/>
                              </a:cubicBezTo>
                              <a:cubicBezTo>
                                <a:pt x="1124" y="677"/>
                                <a:pt x="1145" y="653"/>
                                <a:pt x="1141" y="609"/>
                              </a:cubicBezTo>
                              <a:cubicBezTo>
                                <a:pt x="1139" y="591"/>
                                <a:pt x="1134" y="579"/>
                                <a:pt x="1125" y="574"/>
                              </a:cubicBezTo>
                              <a:cubicBezTo>
                                <a:pt x="1118" y="569"/>
                                <a:pt x="1109" y="569"/>
                                <a:pt x="1099" y="573"/>
                              </a:cubicBezTo>
                              <a:cubicBezTo>
                                <a:pt x="1093" y="574"/>
                                <a:pt x="1087" y="577"/>
                                <a:pt x="1079" y="582"/>
                              </a:cubicBezTo>
                              <a:cubicBezTo>
                                <a:pt x="1076" y="583"/>
                                <a:pt x="1071" y="587"/>
                                <a:pt x="1064" y="591"/>
                              </a:cubicBezTo>
                              <a:cubicBezTo>
                                <a:pt x="1061" y="576"/>
                                <a:pt x="1058" y="561"/>
                                <a:pt x="1053" y="546"/>
                              </a:cubicBezTo>
                              <a:cubicBezTo>
                                <a:pt x="994" y="366"/>
                                <a:pt x="804" y="265"/>
                                <a:pt x="623" y="315"/>
                              </a:cubicBezTo>
                              <a:cubicBezTo>
                                <a:pt x="617" y="309"/>
                                <a:pt x="610" y="307"/>
                                <a:pt x="603" y="309"/>
                              </a:cubicBezTo>
                              <a:moveTo>
                                <a:pt x="711" y="514"/>
                              </a:moveTo>
                              <a:cubicBezTo>
                                <a:pt x="713" y="508"/>
                                <a:pt x="732" y="496"/>
                                <a:pt x="755" y="488"/>
                              </a:cubicBezTo>
                              <a:cubicBezTo>
                                <a:pt x="756" y="488"/>
                                <a:pt x="758" y="487"/>
                                <a:pt x="759" y="487"/>
                              </a:cubicBezTo>
                              <a:cubicBezTo>
                                <a:pt x="768" y="484"/>
                                <a:pt x="784" y="483"/>
                                <a:pt x="803" y="481"/>
                              </a:cubicBezTo>
                              <a:cubicBezTo>
                                <a:pt x="822" y="479"/>
                                <a:pt x="843" y="477"/>
                                <a:pt x="865" y="473"/>
                              </a:cubicBezTo>
                              <a:cubicBezTo>
                                <a:pt x="887" y="469"/>
                                <a:pt x="917" y="461"/>
                                <a:pt x="940" y="453"/>
                              </a:cubicBezTo>
                              <a:cubicBezTo>
                                <a:pt x="939" y="454"/>
                                <a:pt x="937" y="455"/>
                                <a:pt x="936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2" y="456"/>
                                <a:pt x="931" y="457"/>
                                <a:pt x="931" y="458"/>
                              </a:cubicBezTo>
                              <a:cubicBezTo>
                                <a:pt x="924" y="461"/>
                                <a:pt x="915" y="465"/>
                                <a:pt x="905" y="468"/>
                              </a:cubicBezTo>
                              <a:cubicBezTo>
                                <a:pt x="875" y="478"/>
                                <a:pt x="838" y="486"/>
                                <a:pt x="815" y="490"/>
                              </a:cubicBezTo>
                              <a:cubicBezTo>
                                <a:pt x="808" y="491"/>
                                <a:pt x="801" y="492"/>
                                <a:pt x="794" y="493"/>
                              </a:cubicBezTo>
                              <a:cubicBezTo>
                                <a:pt x="778" y="496"/>
                                <a:pt x="762" y="499"/>
                                <a:pt x="750" y="502"/>
                              </a:cubicBezTo>
                              <a:cubicBezTo>
                                <a:pt x="748" y="503"/>
                                <a:pt x="746" y="504"/>
                                <a:pt x="744" y="505"/>
                              </a:cubicBezTo>
                              <a:cubicBezTo>
                                <a:pt x="734" y="509"/>
                                <a:pt x="729" y="517"/>
                                <a:pt x="725" y="523"/>
                              </a:cubicBezTo>
                              <a:cubicBezTo>
                                <a:pt x="722" y="529"/>
                                <a:pt x="720" y="533"/>
                                <a:pt x="713" y="536"/>
                              </a:cubicBezTo>
                              <a:cubicBezTo>
                                <a:pt x="712" y="536"/>
                                <a:pt x="711" y="536"/>
                                <a:pt x="711" y="536"/>
                              </a:cubicBezTo>
                              <a:cubicBezTo>
                                <a:pt x="711" y="536"/>
                                <a:pt x="711" y="536"/>
                                <a:pt x="711" y="536"/>
                              </a:cubicBezTo>
                              <a:cubicBezTo>
                                <a:pt x="710" y="534"/>
                                <a:pt x="710" y="533"/>
                                <a:pt x="709" y="531"/>
                              </a:cubicBezTo>
                              <a:cubicBezTo>
                                <a:pt x="709" y="527"/>
                                <a:pt x="709" y="520"/>
                                <a:pt x="711" y="514"/>
                              </a:cubicBezTo>
                              <a:moveTo>
                                <a:pt x="541" y="567"/>
                              </a:moveTo>
                              <a:cubicBezTo>
                                <a:pt x="557" y="557"/>
                                <a:pt x="570" y="549"/>
                                <a:pt x="580" y="546"/>
                              </a:cubicBezTo>
                              <a:cubicBezTo>
                                <a:pt x="581" y="545"/>
                                <a:pt x="582" y="545"/>
                                <a:pt x="584" y="544"/>
                              </a:cubicBezTo>
                              <a:cubicBezTo>
                                <a:pt x="606" y="537"/>
                                <a:pt x="629" y="535"/>
                                <a:pt x="634" y="539"/>
                              </a:cubicBezTo>
                              <a:cubicBezTo>
                                <a:pt x="642" y="545"/>
                                <a:pt x="649" y="555"/>
                                <a:pt x="648" y="557"/>
                              </a:cubicBezTo>
                              <a:cubicBezTo>
                                <a:pt x="648" y="557"/>
                                <a:pt x="647" y="558"/>
                                <a:pt x="645" y="558"/>
                              </a:cubicBezTo>
                              <a:cubicBezTo>
                                <a:pt x="639" y="560"/>
                                <a:pt x="634" y="558"/>
                                <a:pt x="628" y="555"/>
                              </a:cubicBezTo>
                              <a:cubicBezTo>
                                <a:pt x="621" y="552"/>
                                <a:pt x="613" y="549"/>
                                <a:pt x="603" y="551"/>
                              </a:cubicBezTo>
                              <a:cubicBezTo>
                                <a:pt x="600" y="552"/>
                                <a:pt x="598" y="552"/>
                                <a:pt x="596" y="553"/>
                              </a:cubicBezTo>
                              <a:cubicBezTo>
                                <a:pt x="584" y="557"/>
                                <a:pt x="570" y="564"/>
                                <a:pt x="555" y="572"/>
                              </a:cubicBezTo>
                              <a:cubicBezTo>
                                <a:pt x="549" y="575"/>
                                <a:pt x="543" y="578"/>
                                <a:pt x="537" y="581"/>
                              </a:cubicBezTo>
                              <a:cubicBezTo>
                                <a:pt x="515" y="591"/>
                                <a:pt x="480" y="607"/>
                                <a:pt x="451" y="617"/>
                              </a:cubicBezTo>
                              <a:cubicBezTo>
                                <a:pt x="442" y="620"/>
                                <a:pt x="434" y="622"/>
                                <a:pt x="428" y="623"/>
                              </a:cubicBezTo>
                              <a:cubicBezTo>
                                <a:pt x="426" y="623"/>
                                <a:pt x="425" y="623"/>
                                <a:pt x="423" y="623"/>
                              </a:cubicBezTo>
                              <a:cubicBezTo>
                                <a:pt x="423" y="623"/>
                                <a:pt x="423" y="623"/>
                                <a:pt x="423" y="623"/>
                              </a:cubicBezTo>
                              <a:cubicBezTo>
                                <a:pt x="423" y="623"/>
                                <a:pt x="423" y="623"/>
                                <a:pt x="423" y="623"/>
                              </a:cubicBezTo>
                              <a:cubicBezTo>
                                <a:pt x="420" y="625"/>
                                <a:pt x="420" y="625"/>
                                <a:pt x="420" y="625"/>
                              </a:cubicBezTo>
                              <a:cubicBezTo>
                                <a:pt x="418" y="625"/>
                                <a:pt x="416" y="625"/>
                                <a:pt x="414" y="626"/>
                              </a:cubicBezTo>
                              <a:cubicBezTo>
                                <a:pt x="437" y="618"/>
                                <a:pt x="465" y="607"/>
                                <a:pt x="486" y="597"/>
                              </a:cubicBezTo>
                              <a:cubicBezTo>
                                <a:pt x="506" y="587"/>
                                <a:pt x="524" y="576"/>
                                <a:pt x="541" y="567"/>
                              </a:cubicBezTo>
                              <a:moveTo>
                                <a:pt x="526" y="560"/>
                              </a:moveTo>
                              <a:cubicBezTo>
                                <a:pt x="528" y="553"/>
                                <a:pt x="528" y="553"/>
                                <a:pt x="528" y="553"/>
                              </a:cubicBezTo>
                              <a:cubicBezTo>
                                <a:pt x="529" y="554"/>
                                <a:pt x="530" y="556"/>
                                <a:pt x="531" y="557"/>
                              </a:cubicBezTo>
                              <a:cubicBezTo>
                                <a:pt x="530" y="558"/>
                                <a:pt x="528" y="559"/>
                                <a:pt x="526" y="560"/>
                              </a:cubicBezTo>
                              <a:moveTo>
                                <a:pt x="571" y="578"/>
                              </a:moveTo>
                              <a:cubicBezTo>
                                <a:pt x="573" y="579"/>
                                <a:pt x="575" y="579"/>
                                <a:pt x="578" y="580"/>
                              </a:cubicBezTo>
                              <a:cubicBezTo>
                                <a:pt x="620" y="593"/>
                                <a:pt x="620" y="593"/>
                                <a:pt x="652" y="595"/>
                              </a:cubicBezTo>
                              <a:cubicBezTo>
                                <a:pt x="655" y="595"/>
                                <a:pt x="655" y="595"/>
                                <a:pt x="655" y="595"/>
                              </a:cubicBezTo>
                              <a:cubicBezTo>
                                <a:pt x="659" y="595"/>
                                <a:pt x="663" y="596"/>
                                <a:pt x="666" y="596"/>
                              </a:cubicBezTo>
                              <a:cubicBezTo>
                                <a:pt x="674" y="617"/>
                                <a:pt x="682" y="637"/>
                                <a:pt x="690" y="657"/>
                              </a:cubicBezTo>
                              <a:cubicBezTo>
                                <a:pt x="680" y="749"/>
                                <a:pt x="680" y="749"/>
                                <a:pt x="680" y="749"/>
                              </a:cubicBezTo>
                              <a:cubicBezTo>
                                <a:pt x="666" y="849"/>
                                <a:pt x="666" y="849"/>
                                <a:pt x="666" y="849"/>
                              </a:cubicBezTo>
                              <a:cubicBezTo>
                                <a:pt x="650" y="845"/>
                                <a:pt x="611" y="835"/>
                                <a:pt x="579" y="833"/>
                              </a:cubicBezTo>
                              <a:cubicBezTo>
                                <a:pt x="580" y="830"/>
                                <a:pt x="581" y="828"/>
                                <a:pt x="582" y="826"/>
                              </a:cubicBezTo>
                              <a:cubicBezTo>
                                <a:pt x="582" y="826"/>
                                <a:pt x="582" y="826"/>
                                <a:pt x="582" y="826"/>
                              </a:cubicBezTo>
                              <a:cubicBezTo>
                                <a:pt x="583" y="824"/>
                                <a:pt x="583" y="824"/>
                                <a:pt x="583" y="824"/>
                              </a:cubicBezTo>
                              <a:cubicBezTo>
                                <a:pt x="585" y="817"/>
                                <a:pt x="586" y="811"/>
                                <a:pt x="587" y="805"/>
                              </a:cubicBezTo>
                              <a:cubicBezTo>
                                <a:pt x="573" y="809"/>
                                <a:pt x="573" y="809"/>
                                <a:pt x="573" y="809"/>
                              </a:cubicBezTo>
                              <a:cubicBezTo>
                                <a:pt x="569" y="804"/>
                                <a:pt x="564" y="798"/>
                                <a:pt x="559" y="791"/>
                              </a:cubicBezTo>
                              <a:cubicBezTo>
                                <a:pt x="545" y="773"/>
                                <a:pt x="527" y="750"/>
                                <a:pt x="508" y="727"/>
                              </a:cubicBezTo>
                              <a:cubicBezTo>
                                <a:pt x="501" y="717"/>
                                <a:pt x="494" y="707"/>
                                <a:pt x="486" y="698"/>
                              </a:cubicBezTo>
                              <a:cubicBezTo>
                                <a:pt x="512" y="607"/>
                                <a:pt x="512" y="607"/>
                                <a:pt x="512" y="607"/>
                              </a:cubicBezTo>
                              <a:cubicBezTo>
                                <a:pt x="524" y="602"/>
                                <a:pt x="534" y="597"/>
                                <a:pt x="542" y="593"/>
                              </a:cubicBezTo>
                              <a:cubicBezTo>
                                <a:pt x="549" y="590"/>
                                <a:pt x="555" y="586"/>
                                <a:pt x="561" y="583"/>
                              </a:cubicBezTo>
                              <a:cubicBezTo>
                                <a:pt x="564" y="581"/>
                                <a:pt x="568" y="580"/>
                                <a:pt x="571" y="578"/>
                              </a:cubicBezTo>
                              <a:moveTo>
                                <a:pt x="697" y="535"/>
                              </a:moveTo>
                              <a:cubicBezTo>
                                <a:pt x="697" y="537"/>
                                <a:pt x="697" y="538"/>
                                <a:pt x="698" y="540"/>
                              </a:cubicBezTo>
                              <a:cubicBezTo>
                                <a:pt x="724" y="624"/>
                                <a:pt x="741" y="704"/>
                                <a:pt x="756" y="774"/>
                              </a:cubicBezTo>
                              <a:cubicBezTo>
                                <a:pt x="720" y="697"/>
                                <a:pt x="680" y="606"/>
                                <a:pt x="647" y="502"/>
                              </a:cubicBezTo>
                              <a:cubicBezTo>
                                <a:pt x="658" y="496"/>
                                <a:pt x="658" y="496"/>
                                <a:pt x="658" y="496"/>
                              </a:cubicBezTo>
                              <a:cubicBezTo>
                                <a:pt x="705" y="640"/>
                                <a:pt x="705" y="640"/>
                                <a:pt x="705" y="640"/>
                              </a:cubicBezTo>
                              <a:cubicBezTo>
                                <a:pt x="723" y="674"/>
                                <a:pt x="723" y="674"/>
                                <a:pt x="723" y="674"/>
                              </a:cubicBezTo>
                              <a:cubicBezTo>
                                <a:pt x="717" y="636"/>
                                <a:pt x="717" y="636"/>
                                <a:pt x="717" y="636"/>
                              </a:cubicBezTo>
                              <a:cubicBezTo>
                                <a:pt x="670" y="493"/>
                                <a:pt x="670" y="493"/>
                                <a:pt x="670" y="493"/>
                              </a:cubicBezTo>
                              <a:cubicBezTo>
                                <a:pt x="683" y="492"/>
                                <a:pt x="683" y="492"/>
                                <a:pt x="683" y="492"/>
                              </a:cubicBezTo>
                              <a:cubicBezTo>
                                <a:pt x="688" y="506"/>
                                <a:pt x="692" y="521"/>
                                <a:pt x="697" y="535"/>
                              </a:cubicBezTo>
                              <a:moveTo>
                                <a:pt x="692" y="751"/>
                              </a:moveTo>
                              <a:cubicBezTo>
                                <a:pt x="702" y="684"/>
                                <a:pt x="702" y="684"/>
                                <a:pt x="702" y="684"/>
                              </a:cubicBezTo>
                              <a:cubicBezTo>
                                <a:pt x="723" y="734"/>
                                <a:pt x="744" y="779"/>
                                <a:pt x="763" y="820"/>
                              </a:cubicBezTo>
                              <a:cubicBezTo>
                                <a:pt x="682" y="847"/>
                                <a:pt x="682" y="847"/>
                                <a:pt x="682" y="847"/>
                              </a:cubicBezTo>
                              <a:lnTo>
                                <a:pt x="692" y="751"/>
                              </a:lnTo>
                              <a:close/>
                              <a:moveTo>
                                <a:pt x="476" y="685"/>
                              </a:moveTo>
                              <a:cubicBezTo>
                                <a:pt x="459" y="664"/>
                                <a:pt x="445" y="645"/>
                                <a:pt x="437" y="634"/>
                              </a:cubicBezTo>
                              <a:cubicBezTo>
                                <a:pt x="442" y="633"/>
                                <a:pt x="448" y="631"/>
                                <a:pt x="455" y="629"/>
                              </a:cubicBezTo>
                              <a:cubicBezTo>
                                <a:pt x="468" y="625"/>
                                <a:pt x="483" y="619"/>
                                <a:pt x="497" y="613"/>
                              </a:cubicBezTo>
                              <a:lnTo>
                                <a:pt x="476" y="685"/>
                              </a:lnTo>
                              <a:close/>
                              <a:moveTo>
                                <a:pt x="472" y="701"/>
                              </a:moveTo>
                              <a:cubicBezTo>
                                <a:pt x="464" y="727"/>
                                <a:pt x="464" y="727"/>
                                <a:pt x="464" y="727"/>
                              </a:cubicBezTo>
                              <a:cubicBezTo>
                                <a:pt x="444" y="665"/>
                                <a:pt x="444" y="665"/>
                                <a:pt x="444" y="665"/>
                              </a:cubicBezTo>
                              <a:cubicBezTo>
                                <a:pt x="451" y="674"/>
                                <a:pt x="460" y="686"/>
                                <a:pt x="472" y="701"/>
                              </a:cubicBezTo>
                              <a:moveTo>
                                <a:pt x="482" y="713"/>
                              </a:moveTo>
                              <a:cubicBezTo>
                                <a:pt x="487" y="720"/>
                                <a:pt x="492" y="727"/>
                                <a:pt x="498" y="734"/>
                              </a:cubicBezTo>
                              <a:cubicBezTo>
                                <a:pt x="521" y="764"/>
                                <a:pt x="546" y="796"/>
                                <a:pt x="560" y="813"/>
                              </a:cubicBezTo>
                              <a:cubicBezTo>
                                <a:pt x="499" y="833"/>
                                <a:pt x="499" y="833"/>
                                <a:pt x="499" y="833"/>
                              </a:cubicBezTo>
                              <a:cubicBezTo>
                                <a:pt x="472" y="749"/>
                                <a:pt x="472" y="749"/>
                                <a:pt x="472" y="749"/>
                              </a:cubicBezTo>
                              <a:lnTo>
                                <a:pt x="482" y="713"/>
                              </a:lnTo>
                              <a:close/>
                              <a:moveTo>
                                <a:pt x="486" y="836"/>
                              </a:moveTo>
                              <a:cubicBezTo>
                                <a:pt x="471" y="834"/>
                                <a:pt x="458" y="831"/>
                                <a:pt x="449" y="826"/>
                              </a:cubicBezTo>
                              <a:cubicBezTo>
                                <a:pt x="465" y="771"/>
                                <a:pt x="465" y="771"/>
                                <a:pt x="465" y="771"/>
                              </a:cubicBezTo>
                              <a:lnTo>
                                <a:pt x="486" y="836"/>
                              </a:lnTo>
                              <a:close/>
                              <a:moveTo>
                                <a:pt x="777" y="814"/>
                              </a:moveTo>
                              <a:cubicBezTo>
                                <a:pt x="764" y="750"/>
                                <a:pt x="750" y="677"/>
                                <a:pt x="728" y="598"/>
                              </a:cubicBezTo>
                              <a:cubicBezTo>
                                <a:pt x="743" y="589"/>
                                <a:pt x="762" y="578"/>
                                <a:pt x="785" y="570"/>
                              </a:cubicBezTo>
                              <a:cubicBezTo>
                                <a:pt x="798" y="566"/>
                                <a:pt x="811" y="563"/>
                                <a:pt x="824" y="562"/>
                              </a:cubicBezTo>
                              <a:cubicBezTo>
                                <a:pt x="844" y="561"/>
                                <a:pt x="863" y="557"/>
                                <a:pt x="879" y="552"/>
                              </a:cubicBezTo>
                              <a:cubicBezTo>
                                <a:pt x="892" y="548"/>
                                <a:pt x="902" y="543"/>
                                <a:pt x="908" y="539"/>
                              </a:cubicBezTo>
                              <a:cubicBezTo>
                                <a:pt x="893" y="717"/>
                                <a:pt x="893" y="717"/>
                                <a:pt x="893" y="717"/>
                              </a:cubicBezTo>
                              <a:cubicBezTo>
                                <a:pt x="857" y="744"/>
                                <a:pt x="824" y="770"/>
                                <a:pt x="801" y="790"/>
                              </a:cubicBezTo>
                              <a:cubicBezTo>
                                <a:pt x="792" y="798"/>
                                <a:pt x="784" y="806"/>
                                <a:pt x="777" y="814"/>
                              </a:cubicBezTo>
                              <a:moveTo>
                                <a:pt x="954" y="671"/>
                              </a:moveTo>
                              <a:cubicBezTo>
                                <a:pt x="959" y="553"/>
                                <a:pt x="959" y="553"/>
                                <a:pt x="959" y="553"/>
                              </a:cubicBezTo>
                              <a:cubicBezTo>
                                <a:pt x="989" y="645"/>
                                <a:pt x="989" y="645"/>
                                <a:pt x="989" y="645"/>
                              </a:cubicBezTo>
                              <a:cubicBezTo>
                                <a:pt x="977" y="653"/>
                                <a:pt x="966" y="662"/>
                                <a:pt x="954" y="671"/>
                              </a:cubicBezTo>
                              <a:moveTo>
                                <a:pt x="993" y="658"/>
                              </a:moveTo>
                              <a:cubicBezTo>
                                <a:pt x="997" y="670"/>
                                <a:pt x="997" y="670"/>
                                <a:pt x="997" y="670"/>
                              </a:cubicBezTo>
                              <a:cubicBezTo>
                                <a:pt x="959" y="683"/>
                                <a:pt x="959" y="683"/>
                                <a:pt x="959" y="683"/>
                              </a:cubicBezTo>
                              <a:cubicBezTo>
                                <a:pt x="971" y="674"/>
                                <a:pt x="982" y="666"/>
                                <a:pt x="993" y="658"/>
                              </a:cubicBezTo>
                              <a:moveTo>
                                <a:pt x="952" y="534"/>
                              </a:moveTo>
                              <a:cubicBezTo>
                                <a:pt x="941" y="531"/>
                                <a:pt x="941" y="531"/>
                                <a:pt x="941" y="531"/>
                              </a:cubicBezTo>
                              <a:cubicBezTo>
                                <a:pt x="941" y="520"/>
                                <a:pt x="942" y="510"/>
                                <a:pt x="942" y="502"/>
                              </a:cubicBezTo>
                              <a:lnTo>
                                <a:pt x="952" y="534"/>
                              </a:lnTo>
                              <a:close/>
                              <a:moveTo>
                                <a:pt x="928" y="526"/>
                              </a:moveTo>
                              <a:cubicBezTo>
                                <a:pt x="919" y="524"/>
                                <a:pt x="919" y="524"/>
                                <a:pt x="919" y="524"/>
                              </a:cubicBezTo>
                              <a:cubicBezTo>
                                <a:pt x="919" y="525"/>
                                <a:pt x="919" y="525"/>
                                <a:pt x="919" y="525"/>
                              </a:cubicBezTo>
                              <a:cubicBezTo>
                                <a:pt x="911" y="521"/>
                                <a:pt x="911" y="521"/>
                                <a:pt x="911" y="521"/>
                              </a:cubicBezTo>
                              <a:cubicBezTo>
                                <a:pt x="911" y="521"/>
                                <a:pt x="900" y="531"/>
                                <a:pt x="875" y="539"/>
                              </a:cubicBezTo>
                              <a:cubicBezTo>
                                <a:pt x="860" y="544"/>
                                <a:pt x="842" y="548"/>
                                <a:pt x="823" y="549"/>
                              </a:cubicBezTo>
                              <a:cubicBezTo>
                                <a:pt x="809" y="550"/>
                                <a:pt x="795" y="553"/>
                                <a:pt x="781" y="558"/>
                              </a:cubicBezTo>
                              <a:cubicBezTo>
                                <a:pt x="759" y="565"/>
                                <a:pt x="739" y="576"/>
                                <a:pt x="725" y="585"/>
                              </a:cubicBezTo>
                              <a:cubicBezTo>
                                <a:pt x="722" y="573"/>
                                <a:pt x="718" y="561"/>
                                <a:pt x="714" y="549"/>
                              </a:cubicBezTo>
                              <a:cubicBezTo>
                                <a:pt x="717" y="548"/>
                                <a:pt x="717" y="548"/>
                                <a:pt x="717" y="548"/>
                              </a:cubicBezTo>
                              <a:cubicBezTo>
                                <a:pt x="719" y="548"/>
                                <a:pt x="719" y="548"/>
                                <a:pt x="719" y="548"/>
                              </a:cubicBezTo>
                              <a:cubicBezTo>
                                <a:pt x="729" y="543"/>
                                <a:pt x="733" y="536"/>
                                <a:pt x="737" y="530"/>
                              </a:cubicBezTo>
                              <a:cubicBezTo>
                                <a:pt x="740" y="524"/>
                                <a:pt x="743" y="520"/>
                                <a:pt x="749" y="517"/>
                              </a:cubicBezTo>
                              <a:cubicBezTo>
                                <a:pt x="750" y="516"/>
                                <a:pt x="752" y="515"/>
                                <a:pt x="754" y="515"/>
                              </a:cubicBezTo>
                              <a:cubicBezTo>
                                <a:pt x="765" y="511"/>
                                <a:pt x="780" y="509"/>
                                <a:pt x="796" y="506"/>
                              </a:cubicBezTo>
                              <a:cubicBezTo>
                                <a:pt x="803" y="505"/>
                                <a:pt x="810" y="504"/>
                                <a:pt x="817" y="503"/>
                              </a:cubicBezTo>
                              <a:cubicBezTo>
                                <a:pt x="840" y="499"/>
                                <a:pt x="879" y="490"/>
                                <a:pt x="909" y="480"/>
                              </a:cubicBezTo>
                              <a:cubicBezTo>
                                <a:pt x="917" y="478"/>
                                <a:pt x="924" y="475"/>
                                <a:pt x="930" y="473"/>
                              </a:cubicBezTo>
                              <a:cubicBezTo>
                                <a:pt x="929" y="484"/>
                                <a:pt x="929" y="504"/>
                                <a:pt x="928" y="526"/>
                              </a:cubicBezTo>
                              <a:moveTo>
                                <a:pt x="661" y="582"/>
                              </a:moveTo>
                              <a:cubicBezTo>
                                <a:pt x="660" y="582"/>
                                <a:pt x="658" y="582"/>
                                <a:pt x="656" y="582"/>
                              </a:cubicBezTo>
                              <a:cubicBezTo>
                                <a:pt x="653" y="582"/>
                                <a:pt x="653" y="582"/>
                                <a:pt x="653" y="582"/>
                              </a:cubicBezTo>
                              <a:cubicBezTo>
                                <a:pt x="624" y="580"/>
                                <a:pt x="623" y="580"/>
                                <a:pt x="589" y="570"/>
                              </a:cubicBezTo>
                              <a:cubicBezTo>
                                <a:pt x="593" y="568"/>
                                <a:pt x="596" y="566"/>
                                <a:pt x="600" y="565"/>
                              </a:cubicBezTo>
                              <a:cubicBezTo>
                                <a:pt x="602" y="565"/>
                                <a:pt x="604" y="564"/>
                                <a:pt x="606" y="564"/>
                              </a:cubicBezTo>
                              <a:cubicBezTo>
                                <a:pt x="612" y="562"/>
                                <a:pt x="617" y="564"/>
                                <a:pt x="623" y="567"/>
                              </a:cubicBezTo>
                              <a:cubicBezTo>
                                <a:pt x="630" y="570"/>
                                <a:pt x="637" y="573"/>
                                <a:pt x="648" y="571"/>
                              </a:cubicBezTo>
                              <a:cubicBezTo>
                                <a:pt x="650" y="570"/>
                                <a:pt x="650" y="570"/>
                                <a:pt x="650" y="570"/>
                              </a:cubicBezTo>
                              <a:cubicBezTo>
                                <a:pt x="652" y="569"/>
                                <a:pt x="654" y="568"/>
                                <a:pt x="656" y="567"/>
                              </a:cubicBezTo>
                              <a:cubicBezTo>
                                <a:pt x="657" y="572"/>
                                <a:pt x="659" y="577"/>
                                <a:pt x="661" y="582"/>
                              </a:cubicBezTo>
                              <a:moveTo>
                                <a:pt x="458" y="749"/>
                              </a:moveTo>
                              <a:cubicBezTo>
                                <a:pt x="434" y="831"/>
                                <a:pt x="434" y="831"/>
                                <a:pt x="434" y="831"/>
                              </a:cubicBezTo>
                              <a:cubicBezTo>
                                <a:pt x="436" y="832"/>
                                <a:pt x="436" y="832"/>
                                <a:pt x="436" y="832"/>
                              </a:cubicBezTo>
                              <a:cubicBezTo>
                                <a:pt x="429" y="840"/>
                                <a:pt x="429" y="840"/>
                                <a:pt x="429" y="840"/>
                              </a:cubicBezTo>
                              <a:cubicBezTo>
                                <a:pt x="428" y="839"/>
                                <a:pt x="427" y="837"/>
                                <a:pt x="426" y="836"/>
                              </a:cubicBezTo>
                              <a:cubicBezTo>
                                <a:pt x="426" y="813"/>
                                <a:pt x="427" y="785"/>
                                <a:pt x="428" y="758"/>
                              </a:cubicBezTo>
                              <a:cubicBezTo>
                                <a:pt x="430" y="715"/>
                                <a:pt x="431" y="686"/>
                                <a:pt x="431" y="667"/>
                              </a:cubicBezTo>
                              <a:lnTo>
                                <a:pt x="458" y="749"/>
                              </a:lnTo>
                              <a:close/>
                              <a:moveTo>
                                <a:pt x="670" y="877"/>
                              </a:moveTo>
                              <a:cubicBezTo>
                                <a:pt x="677" y="875"/>
                                <a:pt x="683" y="879"/>
                                <a:pt x="686" y="886"/>
                              </a:cubicBezTo>
                              <a:cubicBezTo>
                                <a:pt x="688" y="893"/>
                                <a:pt x="685" y="901"/>
                                <a:pt x="679" y="903"/>
                              </a:cubicBezTo>
                              <a:cubicBezTo>
                                <a:pt x="673" y="905"/>
                                <a:pt x="666" y="901"/>
                                <a:pt x="664" y="893"/>
                              </a:cubicBezTo>
                              <a:cubicBezTo>
                                <a:pt x="661" y="886"/>
                                <a:pt x="664" y="879"/>
                                <a:pt x="670" y="877"/>
                              </a:cubicBezTo>
                              <a:moveTo>
                                <a:pt x="811" y="902"/>
                              </a:moveTo>
                              <a:cubicBezTo>
                                <a:pt x="793" y="908"/>
                                <a:pt x="777" y="911"/>
                                <a:pt x="765" y="913"/>
                              </a:cubicBezTo>
                              <a:cubicBezTo>
                                <a:pt x="803" y="873"/>
                                <a:pt x="843" y="834"/>
                                <a:pt x="884" y="796"/>
                              </a:cubicBezTo>
                              <a:cubicBezTo>
                                <a:pt x="968" y="808"/>
                                <a:pt x="968" y="808"/>
                                <a:pt x="968" y="808"/>
                              </a:cubicBezTo>
                              <a:cubicBezTo>
                                <a:pt x="944" y="827"/>
                                <a:pt x="921" y="845"/>
                                <a:pt x="899" y="858"/>
                              </a:cubicBezTo>
                              <a:cubicBezTo>
                                <a:pt x="870" y="878"/>
                                <a:pt x="840" y="892"/>
                                <a:pt x="811" y="902"/>
                              </a:cubicBezTo>
                              <a:moveTo>
                                <a:pt x="746" y="892"/>
                              </a:moveTo>
                              <a:cubicBezTo>
                                <a:pt x="753" y="869"/>
                                <a:pt x="769" y="834"/>
                                <a:pt x="810" y="800"/>
                              </a:cubicBezTo>
                              <a:cubicBezTo>
                                <a:pt x="837" y="776"/>
                                <a:pt x="879" y="744"/>
                                <a:pt x="922" y="711"/>
                              </a:cubicBezTo>
                              <a:cubicBezTo>
                                <a:pt x="924" y="712"/>
                                <a:pt x="924" y="712"/>
                                <a:pt x="924" y="712"/>
                              </a:cubicBezTo>
                              <a:cubicBezTo>
                                <a:pt x="925" y="714"/>
                                <a:pt x="925" y="714"/>
                                <a:pt x="925" y="714"/>
                              </a:cubicBezTo>
                              <a:cubicBezTo>
                                <a:pt x="925" y="713"/>
                                <a:pt x="925" y="713"/>
                                <a:pt x="925" y="713"/>
                              </a:cubicBezTo>
                              <a:cubicBezTo>
                                <a:pt x="930" y="716"/>
                                <a:pt x="934" y="719"/>
                                <a:pt x="940" y="722"/>
                              </a:cubicBezTo>
                              <a:cubicBezTo>
                                <a:pt x="872" y="774"/>
                                <a:pt x="808" y="830"/>
                                <a:pt x="746" y="892"/>
                              </a:cubicBezTo>
                              <a:moveTo>
                                <a:pt x="1018" y="663"/>
                              </a:moveTo>
                              <a:cubicBezTo>
                                <a:pt x="1009" y="666"/>
                                <a:pt x="1009" y="666"/>
                                <a:pt x="1009" y="666"/>
                              </a:cubicBezTo>
                              <a:cubicBezTo>
                                <a:pt x="1004" y="650"/>
                                <a:pt x="1004" y="650"/>
                                <a:pt x="1004" y="650"/>
                              </a:cubicBezTo>
                              <a:cubicBezTo>
                                <a:pt x="1020" y="638"/>
                                <a:pt x="1036" y="627"/>
                                <a:pt x="1048" y="618"/>
                              </a:cubicBezTo>
                              <a:cubicBezTo>
                                <a:pt x="1053" y="623"/>
                                <a:pt x="1057" y="629"/>
                                <a:pt x="1061" y="634"/>
                              </a:cubicBezTo>
                              <a:cubicBezTo>
                                <a:pt x="1047" y="643"/>
                                <a:pt x="1032" y="653"/>
                                <a:pt x="1018" y="663"/>
                              </a:cubicBezTo>
                              <a:moveTo>
                                <a:pt x="1064" y="637"/>
                              </a:moveTo>
                              <a:cubicBezTo>
                                <a:pt x="1066" y="641"/>
                                <a:pt x="1069" y="643"/>
                                <a:pt x="1071" y="646"/>
                              </a:cubicBezTo>
                              <a:cubicBezTo>
                                <a:pt x="1042" y="656"/>
                                <a:pt x="1042" y="656"/>
                                <a:pt x="1042" y="656"/>
                              </a:cubicBezTo>
                              <a:cubicBezTo>
                                <a:pt x="1049" y="649"/>
                                <a:pt x="1057" y="643"/>
                                <a:pt x="1064" y="637"/>
                              </a:cubicBezTo>
                              <a:moveTo>
                                <a:pt x="1000" y="637"/>
                              </a:moveTo>
                              <a:cubicBezTo>
                                <a:pt x="954" y="496"/>
                                <a:pt x="954" y="496"/>
                                <a:pt x="954" y="496"/>
                              </a:cubicBezTo>
                              <a:cubicBezTo>
                                <a:pt x="965" y="511"/>
                                <a:pt x="983" y="534"/>
                                <a:pt x="1009" y="567"/>
                              </a:cubicBezTo>
                              <a:cubicBezTo>
                                <a:pt x="1020" y="581"/>
                                <a:pt x="1030" y="595"/>
                                <a:pt x="1040" y="607"/>
                              </a:cubicBezTo>
                              <a:cubicBezTo>
                                <a:pt x="1028" y="616"/>
                                <a:pt x="1015" y="626"/>
                                <a:pt x="1000" y="637"/>
                              </a:cubicBezTo>
                              <a:moveTo>
                                <a:pt x="687" y="477"/>
                              </a:moveTo>
                              <a:cubicBezTo>
                                <a:pt x="679" y="478"/>
                                <a:pt x="662" y="480"/>
                                <a:pt x="661" y="480"/>
                              </a:cubicBezTo>
                              <a:cubicBezTo>
                                <a:pt x="660" y="480"/>
                                <a:pt x="660" y="480"/>
                                <a:pt x="660" y="480"/>
                              </a:cubicBezTo>
                              <a:cubicBezTo>
                                <a:pt x="659" y="481"/>
                                <a:pt x="659" y="481"/>
                                <a:pt x="659" y="481"/>
                              </a:cubicBezTo>
                              <a:cubicBezTo>
                                <a:pt x="658" y="481"/>
                                <a:pt x="643" y="490"/>
                                <a:pt x="636" y="494"/>
                              </a:cubicBezTo>
                              <a:cubicBezTo>
                                <a:pt x="634" y="495"/>
                                <a:pt x="634" y="495"/>
                                <a:pt x="634" y="495"/>
                              </a:cubicBezTo>
                              <a:cubicBezTo>
                                <a:pt x="632" y="496"/>
                                <a:pt x="632" y="496"/>
                                <a:pt x="632" y="496"/>
                              </a:cubicBezTo>
                              <a:cubicBezTo>
                                <a:pt x="632" y="496"/>
                                <a:pt x="632" y="496"/>
                                <a:pt x="632" y="496"/>
                              </a:cubicBezTo>
                              <a:cubicBezTo>
                                <a:pt x="630" y="497"/>
                                <a:pt x="630" y="497"/>
                                <a:pt x="630" y="497"/>
                              </a:cubicBezTo>
                              <a:cubicBezTo>
                                <a:pt x="627" y="499"/>
                                <a:pt x="625" y="501"/>
                                <a:pt x="621" y="502"/>
                              </a:cubicBezTo>
                              <a:cubicBezTo>
                                <a:pt x="618" y="503"/>
                                <a:pt x="616" y="503"/>
                                <a:pt x="613" y="504"/>
                              </a:cubicBezTo>
                              <a:cubicBezTo>
                                <a:pt x="607" y="504"/>
                                <a:pt x="603" y="503"/>
                                <a:pt x="600" y="501"/>
                              </a:cubicBezTo>
                              <a:cubicBezTo>
                                <a:pt x="599" y="499"/>
                                <a:pt x="598" y="497"/>
                                <a:pt x="598" y="494"/>
                              </a:cubicBezTo>
                              <a:cubicBezTo>
                                <a:pt x="598" y="492"/>
                                <a:pt x="598" y="492"/>
                                <a:pt x="599" y="492"/>
                              </a:cubicBezTo>
                              <a:cubicBezTo>
                                <a:pt x="601" y="491"/>
                                <a:pt x="604" y="491"/>
                                <a:pt x="609" y="492"/>
                              </a:cubicBezTo>
                              <a:cubicBezTo>
                                <a:pt x="610" y="492"/>
                                <a:pt x="611" y="492"/>
                                <a:pt x="612" y="493"/>
                              </a:cubicBezTo>
                              <a:cubicBezTo>
                                <a:pt x="614" y="494"/>
                                <a:pt x="617" y="496"/>
                                <a:pt x="621" y="495"/>
                              </a:cubicBezTo>
                              <a:cubicBezTo>
                                <a:pt x="625" y="494"/>
                                <a:pt x="628" y="489"/>
                                <a:pt x="633" y="480"/>
                              </a:cubicBezTo>
                              <a:cubicBezTo>
                                <a:pt x="636" y="474"/>
                                <a:pt x="640" y="470"/>
                                <a:pt x="643" y="467"/>
                              </a:cubicBezTo>
                              <a:cubicBezTo>
                                <a:pt x="649" y="476"/>
                                <a:pt x="655" y="480"/>
                                <a:pt x="659" y="478"/>
                              </a:cubicBezTo>
                              <a:cubicBezTo>
                                <a:pt x="663" y="477"/>
                                <a:pt x="665" y="470"/>
                                <a:pt x="666" y="460"/>
                              </a:cubicBezTo>
                              <a:cubicBezTo>
                                <a:pt x="670" y="460"/>
                                <a:pt x="675" y="462"/>
                                <a:pt x="681" y="465"/>
                              </a:cubicBezTo>
                              <a:cubicBezTo>
                                <a:pt x="690" y="469"/>
                                <a:pt x="695" y="471"/>
                                <a:pt x="699" y="469"/>
                              </a:cubicBezTo>
                              <a:cubicBezTo>
                                <a:pt x="704" y="468"/>
                                <a:pt x="705" y="464"/>
                                <a:pt x="706" y="462"/>
                              </a:cubicBezTo>
                              <a:cubicBezTo>
                                <a:pt x="706" y="461"/>
                                <a:pt x="706" y="460"/>
                                <a:pt x="707" y="460"/>
                              </a:cubicBezTo>
                              <a:cubicBezTo>
                                <a:pt x="710" y="456"/>
                                <a:pt x="713" y="454"/>
                                <a:pt x="715" y="454"/>
                              </a:cubicBezTo>
                              <a:cubicBezTo>
                                <a:pt x="716" y="453"/>
                                <a:pt x="716" y="453"/>
                                <a:pt x="718" y="455"/>
                              </a:cubicBezTo>
                              <a:cubicBezTo>
                                <a:pt x="719" y="457"/>
                                <a:pt x="720" y="459"/>
                                <a:pt x="719" y="462"/>
                              </a:cubicBezTo>
                              <a:cubicBezTo>
                                <a:pt x="719" y="465"/>
                                <a:pt x="716" y="469"/>
                                <a:pt x="711" y="471"/>
                              </a:cubicBezTo>
                              <a:cubicBezTo>
                                <a:pt x="709" y="473"/>
                                <a:pt x="706" y="474"/>
                                <a:pt x="704" y="475"/>
                              </a:cubicBezTo>
                              <a:cubicBezTo>
                                <a:pt x="700" y="476"/>
                                <a:pt x="697" y="476"/>
                                <a:pt x="693" y="476"/>
                              </a:cubicBezTo>
                              <a:cubicBezTo>
                                <a:pt x="691" y="477"/>
                                <a:pt x="689" y="477"/>
                                <a:pt x="687" y="477"/>
                              </a:cubicBezTo>
                              <a:moveTo>
                                <a:pt x="593" y="337"/>
                              </a:moveTo>
                              <a:cubicBezTo>
                                <a:pt x="593" y="340"/>
                                <a:pt x="593" y="340"/>
                                <a:pt x="593" y="340"/>
                              </a:cubicBezTo>
                              <a:cubicBezTo>
                                <a:pt x="596" y="348"/>
                                <a:pt x="600" y="354"/>
                                <a:pt x="606" y="357"/>
                              </a:cubicBezTo>
                              <a:cubicBezTo>
                                <a:pt x="606" y="371"/>
                                <a:pt x="610" y="392"/>
                                <a:pt x="617" y="414"/>
                              </a:cubicBezTo>
                              <a:cubicBezTo>
                                <a:pt x="622" y="430"/>
                                <a:pt x="629" y="445"/>
                                <a:pt x="635" y="456"/>
                              </a:cubicBezTo>
                              <a:cubicBezTo>
                                <a:pt x="631" y="460"/>
                                <a:pt x="626" y="466"/>
                                <a:pt x="622" y="474"/>
                              </a:cubicBezTo>
                              <a:cubicBezTo>
                                <a:pt x="620" y="478"/>
                                <a:pt x="619" y="480"/>
                                <a:pt x="618" y="481"/>
                              </a:cubicBezTo>
                              <a:cubicBezTo>
                                <a:pt x="616" y="480"/>
                                <a:pt x="614" y="479"/>
                                <a:pt x="611" y="479"/>
                              </a:cubicBezTo>
                              <a:cubicBezTo>
                                <a:pt x="607" y="478"/>
                                <a:pt x="600" y="478"/>
                                <a:pt x="595" y="479"/>
                              </a:cubicBezTo>
                              <a:cubicBezTo>
                                <a:pt x="589" y="481"/>
                                <a:pt x="585" y="487"/>
                                <a:pt x="585" y="494"/>
                              </a:cubicBezTo>
                              <a:cubicBezTo>
                                <a:pt x="585" y="500"/>
                                <a:pt x="587" y="506"/>
                                <a:pt x="592" y="510"/>
                              </a:cubicBezTo>
                              <a:cubicBezTo>
                                <a:pt x="597" y="515"/>
                                <a:pt x="605" y="517"/>
                                <a:pt x="614" y="517"/>
                              </a:cubicBezTo>
                              <a:cubicBezTo>
                                <a:pt x="618" y="516"/>
                                <a:pt x="621" y="516"/>
                                <a:pt x="625" y="515"/>
                              </a:cubicBezTo>
                              <a:cubicBezTo>
                                <a:pt x="629" y="513"/>
                                <a:pt x="633" y="511"/>
                                <a:pt x="636" y="509"/>
                              </a:cubicBezTo>
                              <a:cubicBezTo>
                                <a:pt x="638" y="516"/>
                                <a:pt x="640" y="522"/>
                                <a:pt x="642" y="529"/>
                              </a:cubicBezTo>
                              <a:cubicBezTo>
                                <a:pt x="642" y="528"/>
                                <a:pt x="642" y="528"/>
                                <a:pt x="642" y="528"/>
                              </a:cubicBezTo>
                              <a:cubicBezTo>
                                <a:pt x="630" y="520"/>
                                <a:pt x="598" y="526"/>
                                <a:pt x="580" y="532"/>
                              </a:cubicBezTo>
                              <a:cubicBezTo>
                                <a:pt x="578" y="532"/>
                                <a:pt x="577" y="533"/>
                                <a:pt x="575" y="533"/>
                              </a:cubicBezTo>
                              <a:cubicBezTo>
                                <a:pt x="567" y="536"/>
                                <a:pt x="556" y="542"/>
                                <a:pt x="543" y="550"/>
                              </a:cubicBezTo>
                              <a:cubicBezTo>
                                <a:pt x="536" y="544"/>
                                <a:pt x="533" y="539"/>
                                <a:pt x="531" y="537"/>
                              </a:cubicBezTo>
                              <a:cubicBezTo>
                                <a:pt x="531" y="535"/>
                                <a:pt x="531" y="535"/>
                                <a:pt x="531" y="535"/>
                              </a:cubicBezTo>
                              <a:cubicBezTo>
                                <a:pt x="523" y="523"/>
                                <a:pt x="523" y="523"/>
                                <a:pt x="523" y="523"/>
                              </a:cubicBezTo>
                              <a:cubicBezTo>
                                <a:pt x="509" y="570"/>
                                <a:pt x="509" y="570"/>
                                <a:pt x="509" y="570"/>
                              </a:cubicBezTo>
                              <a:cubicBezTo>
                                <a:pt x="500" y="575"/>
                                <a:pt x="490" y="580"/>
                                <a:pt x="480" y="585"/>
                              </a:cubicBezTo>
                              <a:cubicBezTo>
                                <a:pt x="453" y="599"/>
                                <a:pt x="411" y="613"/>
                                <a:pt x="389" y="620"/>
                              </a:cubicBezTo>
                              <a:cubicBezTo>
                                <a:pt x="384" y="622"/>
                                <a:pt x="380" y="623"/>
                                <a:pt x="376" y="624"/>
                              </a:cubicBezTo>
                              <a:cubicBezTo>
                                <a:pt x="388" y="499"/>
                                <a:pt x="469" y="385"/>
                                <a:pt x="593" y="337"/>
                              </a:cubicBezTo>
                              <a:moveTo>
                                <a:pt x="392" y="763"/>
                              </a:moveTo>
                              <a:cubicBezTo>
                                <a:pt x="378" y="722"/>
                                <a:pt x="373" y="680"/>
                                <a:pt x="375" y="640"/>
                              </a:cubicBezTo>
                              <a:cubicBezTo>
                                <a:pt x="383" y="641"/>
                                <a:pt x="398" y="641"/>
                                <a:pt x="419" y="638"/>
                              </a:cubicBezTo>
                              <a:cubicBezTo>
                                <a:pt x="418" y="658"/>
                                <a:pt x="417" y="710"/>
                                <a:pt x="415" y="757"/>
                              </a:cubicBezTo>
                              <a:cubicBezTo>
                                <a:pt x="415" y="777"/>
                                <a:pt x="414" y="797"/>
                                <a:pt x="413" y="814"/>
                              </a:cubicBezTo>
                              <a:cubicBezTo>
                                <a:pt x="405" y="798"/>
                                <a:pt x="398" y="781"/>
                                <a:pt x="392" y="763"/>
                              </a:cubicBezTo>
                              <a:moveTo>
                                <a:pt x="480" y="903"/>
                              </a:moveTo>
                              <a:cubicBezTo>
                                <a:pt x="490" y="903"/>
                                <a:pt x="500" y="902"/>
                                <a:pt x="510" y="899"/>
                              </a:cubicBezTo>
                              <a:cubicBezTo>
                                <a:pt x="533" y="902"/>
                                <a:pt x="559" y="903"/>
                                <a:pt x="589" y="898"/>
                              </a:cubicBezTo>
                              <a:cubicBezTo>
                                <a:pt x="613" y="895"/>
                                <a:pt x="620" y="909"/>
                                <a:pt x="650" y="909"/>
                              </a:cubicBezTo>
                              <a:cubicBezTo>
                                <a:pt x="666" y="925"/>
                                <a:pt x="685" y="922"/>
                                <a:pt x="705" y="900"/>
                              </a:cubicBezTo>
                              <a:cubicBezTo>
                                <a:pt x="733" y="890"/>
                                <a:pt x="733" y="890"/>
                                <a:pt x="733" y="890"/>
                              </a:cubicBezTo>
                              <a:cubicBezTo>
                                <a:pt x="731" y="898"/>
                                <a:pt x="730" y="904"/>
                                <a:pt x="730" y="909"/>
                              </a:cubicBezTo>
                              <a:cubicBezTo>
                                <a:pt x="704" y="936"/>
                                <a:pt x="678" y="964"/>
                                <a:pt x="654" y="992"/>
                              </a:cubicBezTo>
                              <a:cubicBezTo>
                                <a:pt x="589" y="980"/>
                                <a:pt x="528" y="949"/>
                                <a:pt x="480" y="903"/>
                              </a:cubicBezTo>
                              <a:moveTo>
                                <a:pt x="823" y="981"/>
                              </a:moveTo>
                              <a:cubicBezTo>
                                <a:pt x="778" y="996"/>
                                <a:pt x="733" y="1001"/>
                                <a:pt x="689" y="997"/>
                              </a:cubicBezTo>
                              <a:cubicBezTo>
                                <a:pt x="709" y="974"/>
                                <a:pt x="730" y="950"/>
                                <a:pt x="752" y="927"/>
                              </a:cubicBezTo>
                              <a:cubicBezTo>
                                <a:pt x="761" y="926"/>
                                <a:pt x="774" y="925"/>
                                <a:pt x="790" y="921"/>
                              </a:cubicBezTo>
                              <a:cubicBezTo>
                                <a:pt x="805" y="921"/>
                                <a:pt x="820" y="921"/>
                                <a:pt x="830" y="925"/>
                              </a:cubicBezTo>
                              <a:cubicBezTo>
                                <a:pt x="855" y="935"/>
                                <a:pt x="854" y="923"/>
                                <a:pt x="850" y="916"/>
                              </a:cubicBezTo>
                              <a:cubicBezTo>
                                <a:pt x="848" y="911"/>
                                <a:pt x="848" y="906"/>
                                <a:pt x="844" y="903"/>
                              </a:cubicBezTo>
                              <a:cubicBezTo>
                                <a:pt x="865" y="894"/>
                                <a:pt x="886" y="883"/>
                                <a:pt x="906" y="869"/>
                              </a:cubicBezTo>
                              <a:cubicBezTo>
                                <a:pt x="949" y="843"/>
                                <a:pt x="1001" y="799"/>
                                <a:pt x="1043" y="758"/>
                              </a:cubicBezTo>
                              <a:cubicBezTo>
                                <a:pt x="1011" y="860"/>
                                <a:pt x="932" y="946"/>
                                <a:pt x="823" y="981"/>
                              </a:cubicBezTo>
                              <a:moveTo>
                                <a:pt x="1085" y="593"/>
                              </a:moveTo>
                              <a:cubicBezTo>
                                <a:pt x="1102" y="584"/>
                                <a:pt x="1112" y="581"/>
                                <a:pt x="1118" y="585"/>
                              </a:cubicBezTo>
                              <a:cubicBezTo>
                                <a:pt x="1123" y="588"/>
                                <a:pt x="1126" y="597"/>
                                <a:pt x="1128" y="611"/>
                              </a:cubicBezTo>
                              <a:cubicBezTo>
                                <a:pt x="1132" y="648"/>
                                <a:pt x="1115" y="667"/>
                                <a:pt x="1065" y="718"/>
                              </a:cubicBezTo>
                              <a:cubicBezTo>
                                <a:pt x="1054" y="730"/>
                                <a:pt x="1042" y="741"/>
                                <a:pt x="1029" y="754"/>
                              </a:cubicBezTo>
                              <a:cubicBezTo>
                                <a:pt x="999" y="772"/>
                                <a:pt x="1001" y="771"/>
                                <a:pt x="968" y="781"/>
                              </a:cubicBezTo>
                              <a:cubicBezTo>
                                <a:pt x="941" y="789"/>
                                <a:pt x="901" y="793"/>
                                <a:pt x="885" y="794"/>
                              </a:cubicBezTo>
                              <a:cubicBezTo>
                                <a:pt x="909" y="773"/>
                                <a:pt x="933" y="751"/>
                                <a:pt x="958" y="729"/>
                              </a:cubicBezTo>
                              <a:cubicBezTo>
                                <a:pt x="979" y="736"/>
                                <a:pt x="1003" y="738"/>
                                <a:pt x="1024" y="731"/>
                              </a:cubicBezTo>
                              <a:cubicBezTo>
                                <a:pt x="1067" y="717"/>
                                <a:pt x="1105" y="670"/>
                                <a:pt x="1098" y="637"/>
                              </a:cubicBezTo>
                              <a:cubicBezTo>
                                <a:pt x="1084" y="642"/>
                                <a:pt x="1084" y="642"/>
                                <a:pt x="1084" y="642"/>
                              </a:cubicBezTo>
                              <a:cubicBezTo>
                                <a:pt x="1081" y="638"/>
                                <a:pt x="1078" y="634"/>
                                <a:pt x="1074" y="629"/>
                              </a:cubicBezTo>
                              <a:cubicBezTo>
                                <a:pt x="1080" y="624"/>
                                <a:pt x="1086" y="618"/>
                                <a:pt x="1093" y="613"/>
                              </a:cubicBezTo>
                              <a:cubicBezTo>
                                <a:pt x="1086" y="617"/>
                                <a:pt x="1079" y="622"/>
                                <a:pt x="1072" y="627"/>
                              </a:cubicBezTo>
                              <a:cubicBezTo>
                                <a:pt x="1071" y="626"/>
                                <a:pt x="1070" y="625"/>
                                <a:pt x="1070" y="624"/>
                              </a:cubicBezTo>
                              <a:cubicBezTo>
                                <a:pt x="1066" y="619"/>
                                <a:pt x="1063" y="615"/>
                                <a:pt x="1059" y="610"/>
                              </a:cubicBezTo>
                              <a:cubicBezTo>
                                <a:pt x="1071" y="602"/>
                                <a:pt x="1080" y="596"/>
                                <a:pt x="1085" y="593"/>
                              </a:cubicBezTo>
                              <a:moveTo>
                                <a:pt x="1054" y="598"/>
                              </a:moveTo>
                              <a:cubicBezTo>
                                <a:pt x="1053" y="599"/>
                                <a:pt x="1052" y="599"/>
                                <a:pt x="1051" y="600"/>
                              </a:cubicBezTo>
                              <a:cubicBezTo>
                                <a:pt x="1041" y="587"/>
                                <a:pt x="1030" y="573"/>
                                <a:pt x="1019" y="559"/>
                              </a:cubicBezTo>
                              <a:cubicBezTo>
                                <a:pt x="990" y="522"/>
                                <a:pt x="958" y="481"/>
                                <a:pt x="946" y="465"/>
                              </a:cubicBezTo>
                              <a:cubicBezTo>
                                <a:pt x="967" y="454"/>
                                <a:pt x="978" y="444"/>
                                <a:pt x="982" y="440"/>
                              </a:cubicBezTo>
                              <a:cubicBezTo>
                                <a:pt x="1008" y="472"/>
                                <a:pt x="1029" y="509"/>
                                <a:pt x="1042" y="550"/>
                              </a:cubicBezTo>
                              <a:cubicBezTo>
                                <a:pt x="1047" y="566"/>
                                <a:pt x="1051" y="582"/>
                                <a:pt x="1054" y="598"/>
                              </a:cubicBezTo>
                              <a:moveTo>
                                <a:pt x="973" y="429"/>
                              </a:moveTo>
                              <a:cubicBezTo>
                                <a:pt x="969" y="430"/>
                                <a:pt x="964" y="432"/>
                                <a:pt x="957" y="434"/>
                              </a:cubicBezTo>
                              <a:cubicBezTo>
                                <a:pt x="934" y="442"/>
                                <a:pt x="892" y="455"/>
                                <a:pt x="862" y="460"/>
                              </a:cubicBezTo>
                              <a:cubicBezTo>
                                <a:pt x="841" y="464"/>
                                <a:pt x="820" y="466"/>
                                <a:pt x="802" y="468"/>
                              </a:cubicBezTo>
                              <a:cubicBezTo>
                                <a:pt x="782" y="470"/>
                                <a:pt x="766" y="471"/>
                                <a:pt x="755" y="474"/>
                              </a:cubicBezTo>
                              <a:cubicBezTo>
                                <a:pt x="754" y="475"/>
                                <a:pt x="752" y="475"/>
                                <a:pt x="751" y="476"/>
                              </a:cubicBezTo>
                              <a:cubicBezTo>
                                <a:pt x="734" y="481"/>
                                <a:pt x="709" y="493"/>
                                <a:pt x="701" y="505"/>
                              </a:cubicBezTo>
                              <a:cubicBezTo>
                                <a:pt x="699" y="500"/>
                                <a:pt x="697" y="495"/>
                                <a:pt x="695" y="489"/>
                              </a:cubicBezTo>
                              <a:cubicBezTo>
                                <a:pt x="699" y="489"/>
                                <a:pt x="703" y="489"/>
                                <a:pt x="708" y="487"/>
                              </a:cubicBezTo>
                              <a:cubicBezTo>
                                <a:pt x="711" y="486"/>
                                <a:pt x="715" y="485"/>
                                <a:pt x="718" y="483"/>
                              </a:cubicBezTo>
                              <a:cubicBezTo>
                                <a:pt x="726" y="478"/>
                                <a:pt x="731" y="471"/>
                                <a:pt x="732" y="464"/>
                              </a:cubicBezTo>
                              <a:cubicBezTo>
                                <a:pt x="733" y="458"/>
                                <a:pt x="732" y="452"/>
                                <a:pt x="728" y="447"/>
                              </a:cubicBezTo>
                              <a:cubicBezTo>
                                <a:pt x="724" y="441"/>
                                <a:pt x="718" y="439"/>
                                <a:pt x="711" y="441"/>
                              </a:cubicBezTo>
                              <a:cubicBezTo>
                                <a:pt x="706" y="443"/>
                                <a:pt x="701" y="447"/>
                                <a:pt x="698" y="450"/>
                              </a:cubicBezTo>
                              <a:cubicBezTo>
                                <a:pt x="696" y="452"/>
                                <a:pt x="695" y="454"/>
                                <a:pt x="694" y="456"/>
                              </a:cubicBezTo>
                              <a:cubicBezTo>
                                <a:pt x="693" y="456"/>
                                <a:pt x="690" y="455"/>
                                <a:pt x="686" y="453"/>
                              </a:cubicBezTo>
                              <a:cubicBezTo>
                                <a:pt x="678" y="449"/>
                                <a:pt x="671" y="447"/>
                                <a:pt x="665" y="446"/>
                              </a:cubicBezTo>
                              <a:cubicBezTo>
                                <a:pt x="663" y="434"/>
                                <a:pt x="660" y="418"/>
                                <a:pt x="655" y="401"/>
                              </a:cubicBezTo>
                              <a:cubicBezTo>
                                <a:pt x="647" y="379"/>
                                <a:pt x="638" y="361"/>
                                <a:pt x="630" y="349"/>
                              </a:cubicBezTo>
                              <a:cubicBezTo>
                                <a:pt x="632" y="343"/>
                                <a:pt x="633" y="336"/>
                                <a:pt x="630" y="328"/>
                              </a:cubicBezTo>
                              <a:cubicBezTo>
                                <a:pt x="629" y="325"/>
                                <a:pt x="629" y="325"/>
                                <a:pt x="629" y="325"/>
                              </a:cubicBezTo>
                              <a:cubicBezTo>
                                <a:pt x="757" y="292"/>
                                <a:pt x="889" y="335"/>
                                <a:pt x="973" y="429"/>
                              </a:cubicBezTo>
                              <a:moveTo>
                                <a:pt x="582" y="1136"/>
                              </a:moveTo>
                              <a:cubicBezTo>
                                <a:pt x="584" y="1128"/>
                                <a:pt x="592" y="1124"/>
                                <a:pt x="599" y="1125"/>
                              </a:cubicBezTo>
                              <a:cubicBezTo>
                                <a:pt x="606" y="1127"/>
                                <a:pt x="610" y="1134"/>
                                <a:pt x="608" y="1142"/>
                              </a:cubicBezTo>
                              <a:cubicBezTo>
                                <a:pt x="607" y="1150"/>
                                <a:pt x="599" y="1154"/>
                                <a:pt x="592" y="1153"/>
                              </a:cubicBezTo>
                              <a:cubicBezTo>
                                <a:pt x="585" y="1151"/>
                                <a:pt x="580" y="1144"/>
                                <a:pt x="582" y="1136"/>
                              </a:cubicBezTo>
                              <a:moveTo>
                                <a:pt x="518" y="1165"/>
                              </a:moveTo>
                              <a:cubicBezTo>
                                <a:pt x="515" y="1163"/>
                                <a:pt x="512" y="1161"/>
                                <a:pt x="509" y="1160"/>
                              </a:cubicBezTo>
                              <a:cubicBezTo>
                                <a:pt x="506" y="1159"/>
                                <a:pt x="501" y="1157"/>
                                <a:pt x="500" y="1157"/>
                              </a:cubicBezTo>
                              <a:cubicBezTo>
                                <a:pt x="498" y="1156"/>
                                <a:pt x="498" y="1155"/>
                                <a:pt x="498" y="1154"/>
                              </a:cubicBezTo>
                              <a:cubicBezTo>
                                <a:pt x="499" y="1152"/>
                                <a:pt x="500" y="1152"/>
                                <a:pt x="502" y="1152"/>
                              </a:cubicBezTo>
                              <a:cubicBezTo>
                                <a:pt x="505" y="1152"/>
                                <a:pt x="507" y="1151"/>
                                <a:pt x="509" y="1146"/>
                              </a:cubicBezTo>
                              <a:cubicBezTo>
                                <a:pt x="512" y="1142"/>
                                <a:pt x="518" y="1128"/>
                                <a:pt x="526" y="1109"/>
                              </a:cubicBezTo>
                              <a:cubicBezTo>
                                <a:pt x="533" y="1093"/>
                                <a:pt x="533" y="1088"/>
                                <a:pt x="533" y="1082"/>
                              </a:cubicBezTo>
                              <a:cubicBezTo>
                                <a:pt x="532" y="1077"/>
                                <a:pt x="528" y="1073"/>
                                <a:pt x="526" y="1072"/>
                              </a:cubicBezTo>
                              <a:cubicBezTo>
                                <a:pt x="520" y="1069"/>
                                <a:pt x="512" y="1069"/>
                                <a:pt x="504" y="1083"/>
                              </a:cubicBezTo>
                              <a:cubicBezTo>
                                <a:pt x="500" y="1090"/>
                                <a:pt x="494" y="1101"/>
                                <a:pt x="486" y="1120"/>
                              </a:cubicBezTo>
                              <a:cubicBezTo>
                                <a:pt x="482" y="1129"/>
                                <a:pt x="481" y="1132"/>
                                <a:pt x="480" y="1134"/>
                              </a:cubicBezTo>
                              <a:cubicBezTo>
                                <a:pt x="479" y="1138"/>
                                <a:pt x="479" y="1141"/>
                                <a:pt x="482" y="1144"/>
                              </a:cubicBezTo>
                              <a:cubicBezTo>
                                <a:pt x="483" y="1144"/>
                                <a:pt x="484" y="1146"/>
                                <a:pt x="483" y="1147"/>
                              </a:cubicBezTo>
                              <a:cubicBezTo>
                                <a:pt x="483" y="1148"/>
                                <a:pt x="481" y="1149"/>
                                <a:pt x="480" y="1148"/>
                              </a:cubicBezTo>
                              <a:cubicBezTo>
                                <a:pt x="478" y="1147"/>
                                <a:pt x="476" y="1145"/>
                                <a:pt x="473" y="1144"/>
                              </a:cubicBezTo>
                              <a:cubicBezTo>
                                <a:pt x="470" y="1143"/>
                                <a:pt x="468" y="1142"/>
                                <a:pt x="465" y="1142"/>
                              </a:cubicBezTo>
                              <a:cubicBezTo>
                                <a:pt x="464" y="1141"/>
                                <a:pt x="464" y="1140"/>
                                <a:pt x="464" y="1139"/>
                              </a:cubicBezTo>
                              <a:cubicBezTo>
                                <a:pt x="465" y="1138"/>
                                <a:pt x="466" y="1137"/>
                                <a:pt x="467" y="1137"/>
                              </a:cubicBezTo>
                              <a:cubicBezTo>
                                <a:pt x="472" y="1137"/>
                                <a:pt x="474" y="1135"/>
                                <a:pt x="478" y="1127"/>
                              </a:cubicBezTo>
                              <a:cubicBezTo>
                                <a:pt x="481" y="1120"/>
                                <a:pt x="489" y="1104"/>
                                <a:pt x="492" y="1097"/>
                              </a:cubicBezTo>
                              <a:cubicBezTo>
                                <a:pt x="503" y="1074"/>
                                <a:pt x="511" y="1067"/>
                                <a:pt x="519" y="1064"/>
                              </a:cubicBezTo>
                              <a:cubicBezTo>
                                <a:pt x="524" y="1062"/>
                                <a:pt x="529" y="1063"/>
                                <a:pt x="532" y="1064"/>
                              </a:cubicBezTo>
                              <a:cubicBezTo>
                                <a:pt x="539" y="1068"/>
                                <a:pt x="542" y="1074"/>
                                <a:pt x="543" y="1079"/>
                              </a:cubicBezTo>
                              <a:cubicBezTo>
                                <a:pt x="545" y="1088"/>
                                <a:pt x="543" y="1097"/>
                                <a:pt x="533" y="1119"/>
                              </a:cubicBezTo>
                              <a:cubicBezTo>
                                <a:pt x="529" y="1129"/>
                                <a:pt x="520" y="1151"/>
                                <a:pt x="519" y="1153"/>
                              </a:cubicBezTo>
                              <a:cubicBezTo>
                                <a:pt x="518" y="1155"/>
                                <a:pt x="518" y="1158"/>
                                <a:pt x="520" y="1160"/>
                              </a:cubicBezTo>
                              <a:cubicBezTo>
                                <a:pt x="521" y="1161"/>
                                <a:pt x="522" y="1163"/>
                                <a:pt x="521" y="1164"/>
                              </a:cubicBezTo>
                              <a:cubicBezTo>
                                <a:pt x="521" y="1165"/>
                                <a:pt x="519" y="1165"/>
                                <a:pt x="518" y="1165"/>
                              </a:cubicBezTo>
                              <a:moveTo>
                                <a:pt x="450" y="1133"/>
                              </a:moveTo>
                              <a:cubicBezTo>
                                <a:pt x="448" y="1132"/>
                                <a:pt x="443" y="1128"/>
                                <a:pt x="439" y="1126"/>
                              </a:cubicBezTo>
                              <a:cubicBezTo>
                                <a:pt x="438" y="1123"/>
                                <a:pt x="438" y="1123"/>
                                <a:pt x="438" y="1123"/>
                              </a:cubicBezTo>
                              <a:cubicBezTo>
                                <a:pt x="439" y="1120"/>
                                <a:pt x="439" y="1115"/>
                                <a:pt x="440" y="1107"/>
                              </a:cubicBezTo>
                              <a:cubicBezTo>
                                <a:pt x="441" y="1097"/>
                                <a:pt x="442" y="1062"/>
                                <a:pt x="443" y="1053"/>
                              </a:cubicBezTo>
                              <a:cubicBezTo>
                                <a:pt x="442" y="1053"/>
                                <a:pt x="442" y="1053"/>
                                <a:pt x="442" y="1053"/>
                              </a:cubicBezTo>
                              <a:cubicBezTo>
                                <a:pt x="439" y="1057"/>
                                <a:pt x="430" y="1071"/>
                                <a:pt x="424" y="1082"/>
                              </a:cubicBezTo>
                              <a:cubicBezTo>
                                <a:pt x="421" y="1086"/>
                                <a:pt x="418" y="1092"/>
                                <a:pt x="416" y="1096"/>
                              </a:cubicBezTo>
                              <a:cubicBezTo>
                                <a:pt x="414" y="1098"/>
                                <a:pt x="413" y="1102"/>
                                <a:pt x="416" y="1105"/>
                              </a:cubicBezTo>
                              <a:cubicBezTo>
                                <a:pt x="417" y="1107"/>
                                <a:pt x="417" y="1108"/>
                                <a:pt x="417" y="1110"/>
                              </a:cubicBezTo>
                              <a:cubicBezTo>
                                <a:pt x="416" y="1111"/>
                                <a:pt x="415" y="1111"/>
                                <a:pt x="413" y="1110"/>
                              </a:cubicBezTo>
                              <a:cubicBezTo>
                                <a:pt x="412" y="1109"/>
                                <a:pt x="410" y="1108"/>
                                <a:pt x="408" y="1107"/>
                              </a:cubicBezTo>
                              <a:cubicBezTo>
                                <a:pt x="405" y="1105"/>
                                <a:pt x="401" y="1103"/>
                                <a:pt x="400" y="1102"/>
                              </a:cubicBezTo>
                              <a:cubicBezTo>
                                <a:pt x="398" y="1101"/>
                                <a:pt x="398" y="1100"/>
                                <a:pt x="399" y="1099"/>
                              </a:cubicBezTo>
                              <a:cubicBezTo>
                                <a:pt x="399" y="1099"/>
                                <a:pt x="400" y="1098"/>
                                <a:pt x="402" y="1098"/>
                              </a:cubicBezTo>
                              <a:cubicBezTo>
                                <a:pt x="407" y="1098"/>
                                <a:pt x="409" y="1096"/>
                                <a:pt x="413" y="1091"/>
                              </a:cubicBezTo>
                              <a:cubicBezTo>
                                <a:pt x="416" y="1087"/>
                                <a:pt x="436" y="1055"/>
                                <a:pt x="443" y="1045"/>
                              </a:cubicBezTo>
                              <a:cubicBezTo>
                                <a:pt x="446" y="1039"/>
                                <a:pt x="453" y="1028"/>
                                <a:pt x="455" y="1025"/>
                              </a:cubicBezTo>
                              <a:cubicBezTo>
                                <a:pt x="455" y="1023"/>
                                <a:pt x="457" y="1023"/>
                                <a:pt x="457" y="1023"/>
                              </a:cubicBezTo>
                              <a:cubicBezTo>
                                <a:pt x="459" y="1024"/>
                                <a:pt x="459" y="1028"/>
                                <a:pt x="458" y="1030"/>
                              </a:cubicBezTo>
                              <a:cubicBezTo>
                                <a:pt x="458" y="1034"/>
                                <a:pt x="458" y="1038"/>
                                <a:pt x="457" y="1043"/>
                              </a:cubicBezTo>
                              <a:cubicBezTo>
                                <a:pt x="455" y="1062"/>
                                <a:pt x="453" y="1092"/>
                                <a:pt x="452" y="1109"/>
                              </a:cubicBezTo>
                              <a:cubicBezTo>
                                <a:pt x="453" y="1109"/>
                                <a:pt x="453" y="1109"/>
                                <a:pt x="453" y="1109"/>
                              </a:cubicBezTo>
                              <a:cubicBezTo>
                                <a:pt x="455" y="1106"/>
                                <a:pt x="457" y="1103"/>
                                <a:pt x="463" y="1093"/>
                              </a:cubicBezTo>
                              <a:cubicBezTo>
                                <a:pt x="474" y="1075"/>
                                <a:pt x="481" y="1066"/>
                                <a:pt x="484" y="1059"/>
                              </a:cubicBezTo>
                              <a:cubicBezTo>
                                <a:pt x="486" y="1055"/>
                                <a:pt x="487" y="1052"/>
                                <a:pt x="484" y="1048"/>
                              </a:cubicBezTo>
                              <a:cubicBezTo>
                                <a:pt x="483" y="1047"/>
                                <a:pt x="483" y="1045"/>
                                <a:pt x="484" y="1045"/>
                              </a:cubicBezTo>
                              <a:cubicBezTo>
                                <a:pt x="485" y="1043"/>
                                <a:pt x="486" y="1043"/>
                                <a:pt x="487" y="1044"/>
                              </a:cubicBezTo>
                              <a:cubicBezTo>
                                <a:pt x="490" y="1046"/>
                                <a:pt x="491" y="1047"/>
                                <a:pt x="494" y="1049"/>
                              </a:cubicBezTo>
                              <a:cubicBezTo>
                                <a:pt x="495" y="1050"/>
                                <a:pt x="500" y="1052"/>
                                <a:pt x="501" y="1053"/>
                              </a:cubicBezTo>
                              <a:cubicBezTo>
                                <a:pt x="502" y="1056"/>
                                <a:pt x="502" y="1056"/>
                                <a:pt x="502" y="1056"/>
                              </a:cubicBezTo>
                              <a:cubicBezTo>
                                <a:pt x="501" y="1057"/>
                                <a:pt x="500" y="1057"/>
                                <a:pt x="499" y="1057"/>
                              </a:cubicBezTo>
                              <a:cubicBezTo>
                                <a:pt x="494" y="1056"/>
                                <a:pt x="492" y="1056"/>
                                <a:pt x="486" y="1066"/>
                              </a:cubicBezTo>
                              <a:cubicBezTo>
                                <a:pt x="476" y="1080"/>
                                <a:pt x="460" y="1103"/>
                                <a:pt x="455" y="1112"/>
                              </a:cubicBezTo>
                              <a:cubicBezTo>
                                <a:pt x="452" y="1118"/>
                                <a:pt x="451" y="1119"/>
                                <a:pt x="451" y="1120"/>
                              </a:cubicBezTo>
                              <a:cubicBezTo>
                                <a:pt x="450" y="1123"/>
                                <a:pt x="450" y="1126"/>
                                <a:pt x="453" y="1129"/>
                              </a:cubicBezTo>
                              <a:cubicBezTo>
                                <a:pt x="453" y="1133"/>
                                <a:pt x="453" y="1133"/>
                                <a:pt x="453" y="1133"/>
                              </a:cubicBezTo>
                              <a:cubicBezTo>
                                <a:pt x="453" y="1134"/>
                                <a:pt x="451" y="1134"/>
                                <a:pt x="450" y="1133"/>
                              </a:cubicBezTo>
                              <a:moveTo>
                                <a:pt x="393" y="1076"/>
                              </a:moveTo>
                              <a:cubicBezTo>
                                <a:pt x="388" y="1081"/>
                                <a:pt x="387" y="1083"/>
                                <a:pt x="389" y="1087"/>
                              </a:cubicBezTo>
                              <a:cubicBezTo>
                                <a:pt x="390" y="1089"/>
                                <a:pt x="390" y="1090"/>
                                <a:pt x="390" y="1091"/>
                              </a:cubicBezTo>
                              <a:cubicBezTo>
                                <a:pt x="389" y="1092"/>
                                <a:pt x="387" y="1092"/>
                                <a:pt x="386" y="1091"/>
                              </a:cubicBezTo>
                              <a:cubicBezTo>
                                <a:pt x="384" y="1090"/>
                                <a:pt x="381" y="1086"/>
                                <a:pt x="379" y="1085"/>
                              </a:cubicBezTo>
                              <a:cubicBezTo>
                                <a:pt x="375" y="1082"/>
                                <a:pt x="372" y="1081"/>
                                <a:pt x="370" y="1079"/>
                              </a:cubicBezTo>
                              <a:cubicBezTo>
                                <a:pt x="369" y="1078"/>
                                <a:pt x="368" y="1076"/>
                                <a:pt x="369" y="1075"/>
                              </a:cubicBezTo>
                              <a:cubicBezTo>
                                <a:pt x="370" y="1074"/>
                                <a:pt x="372" y="1074"/>
                                <a:pt x="373" y="1075"/>
                              </a:cubicBezTo>
                              <a:cubicBezTo>
                                <a:pt x="377" y="1076"/>
                                <a:pt x="380" y="1073"/>
                                <a:pt x="383" y="1070"/>
                              </a:cubicBezTo>
                              <a:cubicBezTo>
                                <a:pt x="385" y="1068"/>
                                <a:pt x="388" y="1064"/>
                                <a:pt x="404" y="1043"/>
                              </a:cubicBezTo>
                              <a:cubicBezTo>
                                <a:pt x="415" y="1029"/>
                                <a:pt x="419" y="1024"/>
                                <a:pt x="422" y="1020"/>
                              </a:cubicBezTo>
                              <a:cubicBezTo>
                                <a:pt x="427" y="1013"/>
                                <a:pt x="427" y="1012"/>
                                <a:pt x="425" y="1007"/>
                              </a:cubicBezTo>
                              <a:cubicBezTo>
                                <a:pt x="424" y="1005"/>
                                <a:pt x="424" y="1004"/>
                                <a:pt x="425" y="1003"/>
                              </a:cubicBezTo>
                              <a:cubicBezTo>
                                <a:pt x="426" y="1002"/>
                                <a:pt x="428" y="1002"/>
                                <a:pt x="428" y="1003"/>
                              </a:cubicBezTo>
                              <a:cubicBezTo>
                                <a:pt x="431" y="1005"/>
                                <a:pt x="435" y="1009"/>
                                <a:pt x="438" y="1012"/>
                              </a:cubicBezTo>
                              <a:cubicBezTo>
                                <a:pt x="440" y="1013"/>
                                <a:pt x="443" y="1014"/>
                                <a:pt x="445" y="1016"/>
                              </a:cubicBezTo>
                              <a:cubicBezTo>
                                <a:pt x="447" y="1018"/>
                                <a:pt x="447" y="1019"/>
                                <a:pt x="446" y="1020"/>
                              </a:cubicBezTo>
                              <a:cubicBezTo>
                                <a:pt x="445" y="1021"/>
                                <a:pt x="444" y="1021"/>
                                <a:pt x="442" y="1021"/>
                              </a:cubicBezTo>
                              <a:cubicBezTo>
                                <a:pt x="438" y="1020"/>
                                <a:pt x="435" y="1022"/>
                                <a:pt x="431" y="1027"/>
                              </a:cubicBezTo>
                              <a:cubicBezTo>
                                <a:pt x="427" y="1031"/>
                                <a:pt x="418" y="1043"/>
                                <a:pt x="410" y="1053"/>
                              </a:cubicBezTo>
                              <a:cubicBezTo>
                                <a:pt x="405" y="1059"/>
                                <a:pt x="396" y="1071"/>
                                <a:pt x="393" y="1076"/>
                              </a:cubicBezTo>
                              <a:moveTo>
                                <a:pt x="358" y="1069"/>
                              </a:moveTo>
                              <a:cubicBezTo>
                                <a:pt x="356" y="1068"/>
                                <a:pt x="354" y="1065"/>
                                <a:pt x="351" y="1062"/>
                              </a:cubicBezTo>
                              <a:cubicBezTo>
                                <a:pt x="348" y="1060"/>
                                <a:pt x="344" y="1056"/>
                                <a:pt x="343" y="1055"/>
                              </a:cubicBezTo>
                              <a:cubicBezTo>
                                <a:pt x="342" y="1054"/>
                                <a:pt x="342" y="1053"/>
                                <a:pt x="343" y="1052"/>
                              </a:cubicBezTo>
                              <a:cubicBezTo>
                                <a:pt x="343" y="1051"/>
                                <a:pt x="345" y="1051"/>
                                <a:pt x="346" y="1051"/>
                              </a:cubicBezTo>
                              <a:cubicBezTo>
                                <a:pt x="350" y="1053"/>
                                <a:pt x="352" y="1051"/>
                                <a:pt x="354" y="1048"/>
                              </a:cubicBezTo>
                              <a:cubicBezTo>
                                <a:pt x="358" y="1041"/>
                                <a:pt x="379" y="1006"/>
                                <a:pt x="382" y="1000"/>
                              </a:cubicBezTo>
                              <a:cubicBezTo>
                                <a:pt x="382" y="999"/>
                                <a:pt x="382" y="999"/>
                                <a:pt x="382" y="999"/>
                              </a:cubicBezTo>
                              <a:cubicBezTo>
                                <a:pt x="380" y="1000"/>
                                <a:pt x="348" y="1021"/>
                                <a:pt x="338" y="1027"/>
                              </a:cubicBezTo>
                              <a:cubicBezTo>
                                <a:pt x="330" y="1032"/>
                                <a:pt x="331" y="1034"/>
                                <a:pt x="332" y="1038"/>
                              </a:cubicBezTo>
                              <a:cubicBezTo>
                                <a:pt x="333" y="1039"/>
                                <a:pt x="333" y="1041"/>
                                <a:pt x="332" y="1042"/>
                              </a:cubicBezTo>
                              <a:cubicBezTo>
                                <a:pt x="331" y="1042"/>
                                <a:pt x="330" y="1043"/>
                                <a:pt x="329" y="1042"/>
                              </a:cubicBezTo>
                              <a:cubicBezTo>
                                <a:pt x="327" y="1040"/>
                                <a:pt x="326" y="1038"/>
                                <a:pt x="324" y="1036"/>
                              </a:cubicBezTo>
                              <a:cubicBezTo>
                                <a:pt x="322" y="1034"/>
                                <a:pt x="319" y="1032"/>
                                <a:pt x="318" y="1031"/>
                              </a:cubicBezTo>
                              <a:cubicBezTo>
                                <a:pt x="317" y="1030"/>
                                <a:pt x="316" y="1029"/>
                                <a:pt x="317" y="1028"/>
                              </a:cubicBezTo>
                              <a:cubicBezTo>
                                <a:pt x="318" y="1027"/>
                                <a:pt x="319" y="1027"/>
                                <a:pt x="321" y="1027"/>
                              </a:cubicBezTo>
                              <a:cubicBezTo>
                                <a:pt x="325" y="1029"/>
                                <a:pt x="328" y="1028"/>
                                <a:pt x="335" y="1024"/>
                              </a:cubicBezTo>
                              <a:cubicBezTo>
                                <a:pt x="342" y="1020"/>
                                <a:pt x="358" y="1010"/>
                                <a:pt x="377" y="998"/>
                              </a:cubicBezTo>
                              <a:cubicBezTo>
                                <a:pt x="387" y="992"/>
                                <a:pt x="394" y="987"/>
                                <a:pt x="402" y="981"/>
                              </a:cubicBezTo>
                              <a:cubicBezTo>
                                <a:pt x="403" y="980"/>
                                <a:pt x="406" y="980"/>
                                <a:pt x="406" y="980"/>
                              </a:cubicBezTo>
                              <a:cubicBezTo>
                                <a:pt x="405" y="984"/>
                                <a:pt x="405" y="984"/>
                                <a:pt x="405" y="984"/>
                              </a:cubicBezTo>
                              <a:cubicBezTo>
                                <a:pt x="403" y="987"/>
                                <a:pt x="398" y="994"/>
                                <a:pt x="393" y="1004"/>
                              </a:cubicBezTo>
                              <a:cubicBezTo>
                                <a:pt x="385" y="1016"/>
                                <a:pt x="371" y="1040"/>
                                <a:pt x="365" y="1052"/>
                              </a:cubicBezTo>
                              <a:cubicBezTo>
                                <a:pt x="361" y="1059"/>
                                <a:pt x="360" y="1062"/>
                                <a:pt x="361" y="1066"/>
                              </a:cubicBezTo>
                              <a:cubicBezTo>
                                <a:pt x="362" y="1067"/>
                                <a:pt x="362" y="1068"/>
                                <a:pt x="361" y="1070"/>
                              </a:cubicBezTo>
                              <a:cubicBezTo>
                                <a:pt x="360" y="1071"/>
                                <a:pt x="359" y="1070"/>
                                <a:pt x="358" y="1069"/>
                              </a:cubicBezTo>
                              <a:moveTo>
                                <a:pt x="290" y="998"/>
                              </a:moveTo>
                              <a:cubicBezTo>
                                <a:pt x="288" y="995"/>
                                <a:pt x="286" y="993"/>
                                <a:pt x="284" y="992"/>
                              </a:cubicBezTo>
                              <a:cubicBezTo>
                                <a:pt x="285" y="990"/>
                                <a:pt x="285" y="990"/>
                                <a:pt x="285" y="990"/>
                              </a:cubicBezTo>
                              <a:cubicBezTo>
                                <a:pt x="287" y="989"/>
                                <a:pt x="295" y="982"/>
                                <a:pt x="298" y="980"/>
                              </a:cubicBezTo>
                              <a:cubicBezTo>
                                <a:pt x="299" y="979"/>
                                <a:pt x="301" y="978"/>
                                <a:pt x="302" y="978"/>
                              </a:cubicBezTo>
                              <a:cubicBezTo>
                                <a:pt x="302" y="979"/>
                                <a:pt x="301" y="981"/>
                                <a:pt x="300" y="982"/>
                              </a:cubicBezTo>
                              <a:cubicBezTo>
                                <a:pt x="294" y="988"/>
                                <a:pt x="294" y="992"/>
                                <a:pt x="295" y="994"/>
                              </a:cubicBezTo>
                              <a:cubicBezTo>
                                <a:pt x="295" y="995"/>
                                <a:pt x="297" y="998"/>
                                <a:pt x="302" y="1003"/>
                              </a:cubicBezTo>
                              <a:cubicBezTo>
                                <a:pt x="302" y="1004"/>
                                <a:pt x="303" y="1004"/>
                                <a:pt x="306" y="1002"/>
                              </a:cubicBezTo>
                              <a:cubicBezTo>
                                <a:pt x="309" y="999"/>
                                <a:pt x="325" y="986"/>
                                <a:pt x="331" y="981"/>
                              </a:cubicBezTo>
                              <a:cubicBezTo>
                                <a:pt x="332" y="979"/>
                                <a:pt x="332" y="979"/>
                                <a:pt x="332" y="979"/>
                              </a:cubicBezTo>
                              <a:cubicBezTo>
                                <a:pt x="327" y="974"/>
                                <a:pt x="327" y="974"/>
                                <a:pt x="327" y="974"/>
                              </a:cubicBezTo>
                              <a:cubicBezTo>
                                <a:pt x="323" y="969"/>
                                <a:pt x="323" y="970"/>
                                <a:pt x="317" y="973"/>
                              </a:cubicBezTo>
                              <a:cubicBezTo>
                                <a:pt x="315" y="974"/>
                                <a:pt x="313" y="974"/>
                                <a:pt x="313" y="974"/>
                              </a:cubicBezTo>
                              <a:cubicBezTo>
                                <a:pt x="312" y="973"/>
                                <a:pt x="314" y="971"/>
                                <a:pt x="315" y="970"/>
                              </a:cubicBezTo>
                              <a:cubicBezTo>
                                <a:pt x="319" y="968"/>
                                <a:pt x="321" y="966"/>
                                <a:pt x="323" y="964"/>
                              </a:cubicBezTo>
                              <a:cubicBezTo>
                                <a:pt x="327" y="961"/>
                                <a:pt x="328" y="960"/>
                                <a:pt x="331" y="957"/>
                              </a:cubicBezTo>
                              <a:cubicBezTo>
                                <a:pt x="333" y="956"/>
                                <a:pt x="335" y="955"/>
                                <a:pt x="335" y="955"/>
                              </a:cubicBezTo>
                              <a:cubicBezTo>
                                <a:pt x="336" y="956"/>
                                <a:pt x="335" y="958"/>
                                <a:pt x="334" y="959"/>
                              </a:cubicBezTo>
                              <a:cubicBezTo>
                                <a:pt x="329" y="964"/>
                                <a:pt x="329" y="965"/>
                                <a:pt x="331" y="968"/>
                              </a:cubicBezTo>
                              <a:cubicBezTo>
                                <a:pt x="333" y="971"/>
                                <a:pt x="335" y="973"/>
                                <a:pt x="336" y="975"/>
                              </a:cubicBezTo>
                              <a:cubicBezTo>
                                <a:pt x="338" y="975"/>
                                <a:pt x="338" y="975"/>
                                <a:pt x="338" y="975"/>
                              </a:cubicBezTo>
                              <a:cubicBezTo>
                                <a:pt x="342" y="972"/>
                                <a:pt x="351" y="965"/>
                                <a:pt x="354" y="962"/>
                              </a:cubicBezTo>
                              <a:cubicBezTo>
                                <a:pt x="357" y="959"/>
                                <a:pt x="361" y="956"/>
                                <a:pt x="364" y="954"/>
                              </a:cubicBezTo>
                              <a:cubicBezTo>
                                <a:pt x="365" y="953"/>
                                <a:pt x="365" y="951"/>
                                <a:pt x="365" y="950"/>
                              </a:cubicBezTo>
                              <a:cubicBezTo>
                                <a:pt x="365" y="949"/>
                                <a:pt x="363" y="946"/>
                                <a:pt x="361" y="944"/>
                              </a:cubicBezTo>
                              <a:cubicBezTo>
                                <a:pt x="360" y="942"/>
                                <a:pt x="358" y="939"/>
                                <a:pt x="355" y="939"/>
                              </a:cubicBezTo>
                              <a:cubicBezTo>
                                <a:pt x="352" y="938"/>
                                <a:pt x="348" y="938"/>
                                <a:pt x="342" y="940"/>
                              </a:cubicBezTo>
                              <a:cubicBezTo>
                                <a:pt x="339" y="942"/>
                                <a:pt x="337" y="942"/>
                                <a:pt x="337" y="942"/>
                              </a:cubicBezTo>
                              <a:cubicBezTo>
                                <a:pt x="336" y="941"/>
                                <a:pt x="338" y="939"/>
                                <a:pt x="339" y="938"/>
                              </a:cubicBezTo>
                              <a:cubicBezTo>
                                <a:pt x="340" y="938"/>
                                <a:pt x="352" y="931"/>
                                <a:pt x="355" y="930"/>
                              </a:cubicBezTo>
                              <a:cubicBezTo>
                                <a:pt x="356" y="929"/>
                                <a:pt x="357" y="930"/>
                                <a:pt x="358" y="930"/>
                              </a:cubicBezTo>
                              <a:cubicBezTo>
                                <a:pt x="358" y="931"/>
                                <a:pt x="372" y="948"/>
                                <a:pt x="376" y="953"/>
                              </a:cubicBezTo>
                              <a:cubicBezTo>
                                <a:pt x="379" y="957"/>
                                <a:pt x="381" y="958"/>
                                <a:pt x="383" y="960"/>
                              </a:cubicBezTo>
                              <a:cubicBezTo>
                                <a:pt x="384" y="961"/>
                                <a:pt x="384" y="963"/>
                                <a:pt x="383" y="964"/>
                              </a:cubicBezTo>
                              <a:cubicBezTo>
                                <a:pt x="382" y="965"/>
                                <a:pt x="380" y="964"/>
                                <a:pt x="379" y="964"/>
                              </a:cubicBezTo>
                              <a:cubicBezTo>
                                <a:pt x="375" y="961"/>
                                <a:pt x="373" y="961"/>
                                <a:pt x="367" y="966"/>
                              </a:cubicBezTo>
                              <a:cubicBezTo>
                                <a:pt x="362" y="970"/>
                                <a:pt x="353" y="977"/>
                                <a:pt x="338" y="989"/>
                              </a:cubicBezTo>
                              <a:cubicBezTo>
                                <a:pt x="325" y="1000"/>
                                <a:pt x="320" y="1004"/>
                                <a:pt x="316" y="1007"/>
                              </a:cubicBezTo>
                              <a:cubicBezTo>
                                <a:pt x="312" y="1011"/>
                                <a:pt x="310" y="1013"/>
                                <a:pt x="312" y="1017"/>
                              </a:cubicBezTo>
                              <a:cubicBezTo>
                                <a:pt x="313" y="1019"/>
                                <a:pt x="313" y="1020"/>
                                <a:pt x="312" y="1021"/>
                              </a:cubicBezTo>
                              <a:cubicBezTo>
                                <a:pt x="311" y="1022"/>
                                <a:pt x="309" y="1021"/>
                                <a:pt x="308" y="1020"/>
                              </a:cubicBezTo>
                              <a:cubicBezTo>
                                <a:pt x="306" y="1017"/>
                                <a:pt x="301" y="1011"/>
                                <a:pt x="298" y="1008"/>
                              </a:cubicBezTo>
                              <a:lnTo>
                                <a:pt x="290" y="998"/>
                              </a:lnTo>
                              <a:close/>
                              <a:moveTo>
                                <a:pt x="288" y="921"/>
                              </a:moveTo>
                              <a:cubicBezTo>
                                <a:pt x="288" y="921"/>
                                <a:pt x="291" y="922"/>
                                <a:pt x="292" y="922"/>
                              </a:cubicBezTo>
                              <a:cubicBezTo>
                                <a:pt x="294" y="921"/>
                                <a:pt x="294" y="921"/>
                                <a:pt x="294" y="921"/>
                              </a:cubicBezTo>
                              <a:cubicBezTo>
                                <a:pt x="298" y="916"/>
                                <a:pt x="311" y="899"/>
                                <a:pt x="316" y="891"/>
                              </a:cubicBezTo>
                              <a:cubicBezTo>
                                <a:pt x="319" y="886"/>
                                <a:pt x="319" y="883"/>
                                <a:pt x="318" y="880"/>
                              </a:cubicBezTo>
                              <a:cubicBezTo>
                                <a:pt x="319" y="878"/>
                                <a:pt x="319" y="878"/>
                                <a:pt x="319" y="878"/>
                              </a:cubicBezTo>
                              <a:cubicBezTo>
                                <a:pt x="322" y="878"/>
                                <a:pt x="322" y="878"/>
                                <a:pt x="322" y="878"/>
                              </a:cubicBezTo>
                              <a:cubicBezTo>
                                <a:pt x="323" y="879"/>
                                <a:pt x="325" y="881"/>
                                <a:pt x="326" y="882"/>
                              </a:cubicBezTo>
                              <a:cubicBezTo>
                                <a:pt x="330" y="889"/>
                                <a:pt x="328" y="895"/>
                                <a:pt x="325" y="898"/>
                              </a:cubicBezTo>
                              <a:cubicBezTo>
                                <a:pt x="322" y="904"/>
                                <a:pt x="314" y="914"/>
                                <a:pt x="307" y="923"/>
                              </a:cubicBezTo>
                              <a:cubicBezTo>
                                <a:pt x="306" y="925"/>
                                <a:pt x="304" y="928"/>
                                <a:pt x="303" y="929"/>
                              </a:cubicBezTo>
                              <a:cubicBezTo>
                                <a:pt x="303" y="930"/>
                                <a:pt x="303" y="932"/>
                                <a:pt x="304" y="933"/>
                              </a:cubicBezTo>
                              <a:cubicBezTo>
                                <a:pt x="306" y="933"/>
                                <a:pt x="306" y="933"/>
                                <a:pt x="306" y="933"/>
                              </a:cubicBezTo>
                              <a:cubicBezTo>
                                <a:pt x="308" y="932"/>
                                <a:pt x="325" y="921"/>
                                <a:pt x="330" y="917"/>
                              </a:cubicBezTo>
                              <a:cubicBezTo>
                                <a:pt x="336" y="913"/>
                                <a:pt x="337" y="912"/>
                                <a:pt x="336" y="907"/>
                              </a:cubicBezTo>
                              <a:cubicBezTo>
                                <a:pt x="336" y="906"/>
                                <a:pt x="336" y="905"/>
                                <a:pt x="337" y="904"/>
                              </a:cubicBezTo>
                              <a:cubicBezTo>
                                <a:pt x="338" y="903"/>
                                <a:pt x="340" y="904"/>
                                <a:pt x="340" y="905"/>
                              </a:cubicBezTo>
                              <a:cubicBezTo>
                                <a:pt x="342" y="908"/>
                                <a:pt x="343" y="911"/>
                                <a:pt x="346" y="915"/>
                              </a:cubicBezTo>
                              <a:cubicBezTo>
                                <a:pt x="347" y="918"/>
                                <a:pt x="350" y="921"/>
                                <a:pt x="351" y="922"/>
                              </a:cubicBezTo>
                              <a:cubicBezTo>
                                <a:pt x="352" y="924"/>
                                <a:pt x="351" y="925"/>
                                <a:pt x="350" y="925"/>
                              </a:cubicBezTo>
                              <a:cubicBezTo>
                                <a:pt x="347" y="925"/>
                                <a:pt x="347" y="925"/>
                                <a:pt x="347" y="925"/>
                              </a:cubicBezTo>
                              <a:cubicBezTo>
                                <a:pt x="343" y="923"/>
                                <a:pt x="341" y="923"/>
                                <a:pt x="337" y="925"/>
                              </a:cubicBezTo>
                              <a:cubicBezTo>
                                <a:pt x="327" y="931"/>
                                <a:pt x="317" y="938"/>
                                <a:pt x="306" y="945"/>
                              </a:cubicBezTo>
                              <a:cubicBezTo>
                                <a:pt x="293" y="954"/>
                                <a:pt x="282" y="961"/>
                                <a:pt x="279" y="963"/>
                              </a:cubicBezTo>
                              <a:cubicBezTo>
                                <a:pt x="276" y="965"/>
                                <a:pt x="275" y="967"/>
                                <a:pt x="276" y="971"/>
                              </a:cubicBezTo>
                              <a:cubicBezTo>
                                <a:pt x="276" y="973"/>
                                <a:pt x="275" y="974"/>
                                <a:pt x="274" y="975"/>
                              </a:cubicBezTo>
                              <a:cubicBezTo>
                                <a:pt x="274" y="975"/>
                                <a:pt x="272" y="975"/>
                                <a:pt x="271" y="974"/>
                              </a:cubicBezTo>
                              <a:cubicBezTo>
                                <a:pt x="270" y="972"/>
                                <a:pt x="269" y="970"/>
                                <a:pt x="268" y="969"/>
                              </a:cubicBezTo>
                              <a:cubicBezTo>
                                <a:pt x="266" y="966"/>
                                <a:pt x="261" y="960"/>
                                <a:pt x="259" y="956"/>
                              </a:cubicBezTo>
                              <a:cubicBezTo>
                                <a:pt x="257" y="953"/>
                                <a:pt x="253" y="947"/>
                                <a:pt x="256" y="940"/>
                              </a:cubicBezTo>
                              <a:cubicBezTo>
                                <a:pt x="258" y="936"/>
                                <a:pt x="263" y="930"/>
                                <a:pt x="268" y="926"/>
                              </a:cubicBezTo>
                              <a:cubicBezTo>
                                <a:pt x="275" y="922"/>
                                <a:pt x="281" y="921"/>
                                <a:pt x="288" y="921"/>
                              </a:cubicBezTo>
                              <a:moveTo>
                                <a:pt x="265" y="946"/>
                              </a:moveTo>
                              <a:cubicBezTo>
                                <a:pt x="263" y="950"/>
                                <a:pt x="263" y="953"/>
                                <a:pt x="264" y="955"/>
                              </a:cubicBezTo>
                              <a:cubicBezTo>
                                <a:pt x="267" y="957"/>
                                <a:pt x="267" y="957"/>
                                <a:pt x="267" y="957"/>
                              </a:cubicBezTo>
                              <a:cubicBezTo>
                                <a:pt x="270" y="956"/>
                                <a:pt x="270" y="956"/>
                                <a:pt x="270" y="956"/>
                              </a:cubicBezTo>
                              <a:cubicBezTo>
                                <a:pt x="274" y="954"/>
                                <a:pt x="296" y="940"/>
                                <a:pt x="299" y="937"/>
                              </a:cubicBezTo>
                              <a:cubicBezTo>
                                <a:pt x="300" y="935"/>
                                <a:pt x="300" y="935"/>
                                <a:pt x="300" y="935"/>
                              </a:cubicBezTo>
                              <a:cubicBezTo>
                                <a:pt x="298" y="932"/>
                                <a:pt x="294" y="929"/>
                                <a:pt x="292" y="929"/>
                              </a:cubicBezTo>
                              <a:cubicBezTo>
                                <a:pt x="289" y="929"/>
                                <a:pt x="283" y="930"/>
                                <a:pt x="276" y="934"/>
                              </a:cubicBezTo>
                              <a:cubicBezTo>
                                <a:pt x="272" y="936"/>
                                <a:pt x="267" y="941"/>
                                <a:pt x="265" y="946"/>
                              </a:cubicBezTo>
                              <a:moveTo>
                                <a:pt x="216" y="878"/>
                              </a:moveTo>
                              <a:cubicBezTo>
                                <a:pt x="216" y="876"/>
                                <a:pt x="216" y="876"/>
                                <a:pt x="216" y="876"/>
                              </a:cubicBezTo>
                              <a:cubicBezTo>
                                <a:pt x="217" y="875"/>
                                <a:pt x="219" y="875"/>
                                <a:pt x="221" y="875"/>
                              </a:cubicBezTo>
                              <a:cubicBezTo>
                                <a:pt x="224" y="875"/>
                                <a:pt x="231" y="874"/>
                                <a:pt x="240" y="874"/>
                              </a:cubicBezTo>
                              <a:cubicBezTo>
                                <a:pt x="262" y="872"/>
                                <a:pt x="298" y="867"/>
                                <a:pt x="305" y="866"/>
                              </a:cubicBezTo>
                              <a:cubicBezTo>
                                <a:pt x="307" y="865"/>
                                <a:pt x="307" y="865"/>
                                <a:pt x="307" y="865"/>
                              </a:cubicBezTo>
                              <a:cubicBezTo>
                                <a:pt x="307" y="863"/>
                                <a:pt x="306" y="858"/>
                                <a:pt x="305" y="855"/>
                              </a:cubicBezTo>
                              <a:cubicBezTo>
                                <a:pt x="303" y="852"/>
                                <a:pt x="302" y="850"/>
                                <a:pt x="301" y="847"/>
                              </a:cubicBezTo>
                              <a:cubicBezTo>
                                <a:pt x="298" y="843"/>
                                <a:pt x="293" y="842"/>
                                <a:pt x="281" y="843"/>
                              </a:cubicBezTo>
                              <a:cubicBezTo>
                                <a:pt x="278" y="843"/>
                                <a:pt x="276" y="843"/>
                                <a:pt x="276" y="843"/>
                              </a:cubicBezTo>
                              <a:cubicBezTo>
                                <a:pt x="276" y="842"/>
                                <a:pt x="277" y="841"/>
                                <a:pt x="279" y="840"/>
                              </a:cubicBezTo>
                              <a:cubicBezTo>
                                <a:pt x="280" y="840"/>
                                <a:pt x="289" y="837"/>
                                <a:pt x="299" y="835"/>
                              </a:cubicBezTo>
                              <a:cubicBezTo>
                                <a:pt x="300" y="835"/>
                                <a:pt x="302" y="836"/>
                                <a:pt x="304" y="839"/>
                              </a:cubicBezTo>
                              <a:cubicBezTo>
                                <a:pt x="308" y="848"/>
                                <a:pt x="315" y="864"/>
                                <a:pt x="317" y="868"/>
                              </a:cubicBezTo>
                              <a:cubicBezTo>
                                <a:pt x="319" y="871"/>
                                <a:pt x="320" y="874"/>
                                <a:pt x="321" y="875"/>
                              </a:cubicBezTo>
                              <a:cubicBezTo>
                                <a:pt x="321" y="875"/>
                                <a:pt x="321" y="877"/>
                                <a:pt x="320" y="877"/>
                              </a:cubicBezTo>
                              <a:cubicBezTo>
                                <a:pt x="319" y="878"/>
                                <a:pt x="314" y="878"/>
                                <a:pt x="312" y="878"/>
                              </a:cubicBezTo>
                              <a:cubicBezTo>
                                <a:pt x="298" y="878"/>
                                <a:pt x="237" y="885"/>
                                <a:pt x="230" y="886"/>
                              </a:cubicBezTo>
                              <a:cubicBezTo>
                                <a:pt x="229" y="888"/>
                                <a:pt x="229" y="888"/>
                                <a:pt x="229" y="888"/>
                              </a:cubicBezTo>
                              <a:cubicBezTo>
                                <a:pt x="229" y="889"/>
                                <a:pt x="232" y="895"/>
                                <a:pt x="234" y="900"/>
                              </a:cubicBezTo>
                              <a:cubicBezTo>
                                <a:pt x="235" y="901"/>
                                <a:pt x="236" y="903"/>
                                <a:pt x="237" y="904"/>
                              </a:cubicBezTo>
                              <a:cubicBezTo>
                                <a:pt x="239" y="906"/>
                                <a:pt x="243" y="908"/>
                                <a:pt x="251" y="907"/>
                              </a:cubicBezTo>
                              <a:cubicBezTo>
                                <a:pt x="253" y="906"/>
                                <a:pt x="256" y="906"/>
                                <a:pt x="256" y="907"/>
                              </a:cubicBezTo>
                              <a:cubicBezTo>
                                <a:pt x="256" y="908"/>
                                <a:pt x="254" y="909"/>
                                <a:pt x="252" y="909"/>
                              </a:cubicBezTo>
                              <a:cubicBezTo>
                                <a:pt x="249" y="911"/>
                                <a:pt x="239" y="912"/>
                                <a:pt x="232" y="915"/>
                              </a:cubicBezTo>
                              <a:cubicBezTo>
                                <a:pt x="230" y="915"/>
                                <a:pt x="230" y="915"/>
                                <a:pt x="230" y="915"/>
                              </a:cubicBezTo>
                              <a:cubicBezTo>
                                <a:pt x="230" y="913"/>
                                <a:pt x="230" y="913"/>
                                <a:pt x="230" y="913"/>
                              </a:cubicBezTo>
                              <a:cubicBezTo>
                                <a:pt x="232" y="911"/>
                                <a:pt x="232" y="910"/>
                                <a:pt x="231" y="908"/>
                              </a:cubicBezTo>
                              <a:cubicBezTo>
                                <a:pt x="230" y="905"/>
                                <a:pt x="228" y="901"/>
                                <a:pt x="226" y="896"/>
                              </a:cubicBezTo>
                              <a:cubicBezTo>
                                <a:pt x="222" y="887"/>
                                <a:pt x="218" y="879"/>
                                <a:pt x="216" y="878"/>
                              </a:cubicBezTo>
                              <a:moveTo>
                                <a:pt x="222" y="849"/>
                              </a:moveTo>
                              <a:cubicBezTo>
                                <a:pt x="216" y="852"/>
                                <a:pt x="214" y="853"/>
                                <a:pt x="214" y="857"/>
                              </a:cubicBezTo>
                              <a:cubicBezTo>
                                <a:pt x="213" y="860"/>
                                <a:pt x="213" y="860"/>
                                <a:pt x="212" y="861"/>
                              </a:cubicBezTo>
                              <a:cubicBezTo>
                                <a:pt x="211" y="861"/>
                                <a:pt x="209" y="860"/>
                                <a:pt x="209" y="859"/>
                              </a:cubicBezTo>
                              <a:cubicBezTo>
                                <a:pt x="208" y="856"/>
                                <a:pt x="207" y="852"/>
                                <a:pt x="206" y="849"/>
                              </a:cubicBezTo>
                              <a:cubicBezTo>
                                <a:pt x="204" y="845"/>
                                <a:pt x="203" y="843"/>
                                <a:pt x="202" y="840"/>
                              </a:cubicBezTo>
                              <a:cubicBezTo>
                                <a:pt x="201" y="838"/>
                                <a:pt x="201" y="837"/>
                                <a:pt x="203" y="837"/>
                              </a:cubicBezTo>
                              <a:cubicBezTo>
                                <a:pt x="204" y="836"/>
                                <a:pt x="205" y="837"/>
                                <a:pt x="206" y="838"/>
                              </a:cubicBezTo>
                              <a:cubicBezTo>
                                <a:pt x="209" y="842"/>
                                <a:pt x="213" y="841"/>
                                <a:pt x="217" y="839"/>
                              </a:cubicBezTo>
                              <a:cubicBezTo>
                                <a:pt x="220" y="838"/>
                                <a:pt x="225" y="837"/>
                                <a:pt x="249" y="828"/>
                              </a:cubicBezTo>
                              <a:cubicBezTo>
                                <a:pt x="266" y="821"/>
                                <a:pt x="272" y="819"/>
                                <a:pt x="276" y="817"/>
                              </a:cubicBezTo>
                              <a:cubicBezTo>
                                <a:pt x="284" y="814"/>
                                <a:pt x="286" y="813"/>
                                <a:pt x="286" y="807"/>
                              </a:cubicBezTo>
                              <a:cubicBezTo>
                                <a:pt x="286" y="805"/>
                                <a:pt x="287" y="804"/>
                                <a:pt x="288" y="804"/>
                              </a:cubicBezTo>
                              <a:cubicBezTo>
                                <a:pt x="289" y="803"/>
                                <a:pt x="290" y="805"/>
                                <a:pt x="291" y="806"/>
                              </a:cubicBezTo>
                              <a:cubicBezTo>
                                <a:pt x="292" y="809"/>
                                <a:pt x="293" y="815"/>
                                <a:pt x="295" y="818"/>
                              </a:cubicBezTo>
                              <a:cubicBezTo>
                                <a:pt x="296" y="821"/>
                                <a:pt x="297" y="823"/>
                                <a:pt x="298" y="826"/>
                              </a:cubicBezTo>
                              <a:cubicBezTo>
                                <a:pt x="299" y="828"/>
                                <a:pt x="298" y="829"/>
                                <a:pt x="297" y="829"/>
                              </a:cubicBezTo>
                              <a:cubicBezTo>
                                <a:pt x="296" y="830"/>
                                <a:pt x="294" y="829"/>
                                <a:pt x="293" y="828"/>
                              </a:cubicBezTo>
                              <a:cubicBezTo>
                                <a:pt x="290" y="825"/>
                                <a:pt x="287" y="825"/>
                                <a:pt x="281" y="827"/>
                              </a:cubicBezTo>
                              <a:cubicBezTo>
                                <a:pt x="276" y="829"/>
                                <a:pt x="261" y="834"/>
                                <a:pt x="249" y="839"/>
                              </a:cubicBezTo>
                              <a:cubicBezTo>
                                <a:pt x="242" y="841"/>
                                <a:pt x="228" y="847"/>
                                <a:pt x="222" y="849"/>
                              </a:cubicBezTo>
                              <a:moveTo>
                                <a:pt x="184" y="782"/>
                              </a:moveTo>
                              <a:cubicBezTo>
                                <a:pt x="183" y="778"/>
                                <a:pt x="182" y="777"/>
                                <a:pt x="180" y="776"/>
                              </a:cubicBezTo>
                              <a:cubicBezTo>
                                <a:pt x="179" y="775"/>
                                <a:pt x="179" y="775"/>
                                <a:pt x="179" y="775"/>
                              </a:cubicBezTo>
                              <a:cubicBezTo>
                                <a:pt x="179" y="774"/>
                                <a:pt x="180" y="773"/>
                                <a:pt x="182" y="773"/>
                              </a:cubicBezTo>
                              <a:cubicBezTo>
                                <a:pt x="186" y="773"/>
                                <a:pt x="194" y="771"/>
                                <a:pt x="199" y="770"/>
                              </a:cubicBezTo>
                              <a:cubicBezTo>
                                <a:pt x="201" y="770"/>
                                <a:pt x="203" y="770"/>
                                <a:pt x="204" y="771"/>
                              </a:cubicBezTo>
                              <a:cubicBezTo>
                                <a:pt x="204" y="771"/>
                                <a:pt x="203" y="772"/>
                                <a:pt x="200" y="773"/>
                              </a:cubicBezTo>
                              <a:cubicBezTo>
                                <a:pt x="192" y="777"/>
                                <a:pt x="191" y="778"/>
                                <a:pt x="191" y="782"/>
                              </a:cubicBezTo>
                              <a:cubicBezTo>
                                <a:pt x="192" y="784"/>
                                <a:pt x="194" y="790"/>
                                <a:pt x="195" y="792"/>
                              </a:cubicBezTo>
                              <a:cubicBezTo>
                                <a:pt x="197" y="793"/>
                                <a:pt x="197" y="793"/>
                                <a:pt x="197" y="793"/>
                              </a:cubicBezTo>
                              <a:cubicBezTo>
                                <a:pt x="203" y="791"/>
                                <a:pt x="214" y="788"/>
                                <a:pt x="227" y="785"/>
                              </a:cubicBezTo>
                              <a:cubicBezTo>
                                <a:pt x="243" y="780"/>
                                <a:pt x="259" y="776"/>
                                <a:pt x="266" y="774"/>
                              </a:cubicBezTo>
                              <a:cubicBezTo>
                                <a:pt x="270" y="772"/>
                                <a:pt x="273" y="771"/>
                                <a:pt x="273" y="764"/>
                              </a:cubicBezTo>
                              <a:cubicBezTo>
                                <a:pt x="273" y="763"/>
                                <a:pt x="275" y="762"/>
                                <a:pt x="276" y="762"/>
                              </a:cubicBezTo>
                              <a:cubicBezTo>
                                <a:pt x="277" y="761"/>
                                <a:pt x="278" y="763"/>
                                <a:pt x="278" y="763"/>
                              </a:cubicBezTo>
                              <a:cubicBezTo>
                                <a:pt x="278" y="764"/>
                                <a:pt x="280" y="774"/>
                                <a:pt x="281" y="776"/>
                              </a:cubicBezTo>
                              <a:cubicBezTo>
                                <a:pt x="282" y="779"/>
                                <a:pt x="284" y="785"/>
                                <a:pt x="285" y="786"/>
                              </a:cubicBezTo>
                              <a:cubicBezTo>
                                <a:pt x="285" y="788"/>
                                <a:pt x="285" y="789"/>
                                <a:pt x="284" y="789"/>
                              </a:cubicBezTo>
                              <a:cubicBezTo>
                                <a:pt x="282" y="790"/>
                                <a:pt x="281" y="789"/>
                                <a:pt x="280" y="788"/>
                              </a:cubicBezTo>
                              <a:cubicBezTo>
                                <a:pt x="276" y="784"/>
                                <a:pt x="274" y="784"/>
                                <a:pt x="264" y="786"/>
                              </a:cubicBezTo>
                              <a:cubicBezTo>
                                <a:pt x="256" y="788"/>
                                <a:pt x="227" y="795"/>
                                <a:pt x="216" y="798"/>
                              </a:cubicBezTo>
                              <a:cubicBezTo>
                                <a:pt x="208" y="801"/>
                                <a:pt x="203" y="802"/>
                                <a:pt x="199" y="803"/>
                              </a:cubicBezTo>
                              <a:cubicBezTo>
                                <a:pt x="198" y="803"/>
                                <a:pt x="197" y="804"/>
                                <a:pt x="197" y="805"/>
                              </a:cubicBezTo>
                              <a:cubicBezTo>
                                <a:pt x="197" y="806"/>
                                <a:pt x="199" y="812"/>
                                <a:pt x="199" y="814"/>
                              </a:cubicBezTo>
                              <a:cubicBezTo>
                                <a:pt x="200" y="815"/>
                                <a:pt x="202" y="817"/>
                                <a:pt x="204" y="818"/>
                              </a:cubicBezTo>
                              <a:cubicBezTo>
                                <a:pt x="206" y="818"/>
                                <a:pt x="209" y="818"/>
                                <a:pt x="212" y="819"/>
                              </a:cubicBezTo>
                              <a:cubicBezTo>
                                <a:pt x="216" y="819"/>
                                <a:pt x="217" y="819"/>
                                <a:pt x="217" y="820"/>
                              </a:cubicBezTo>
                              <a:cubicBezTo>
                                <a:pt x="217" y="820"/>
                                <a:pt x="215" y="821"/>
                                <a:pt x="214" y="822"/>
                              </a:cubicBezTo>
                              <a:cubicBezTo>
                                <a:pt x="211" y="822"/>
                                <a:pt x="201" y="823"/>
                                <a:pt x="194" y="825"/>
                              </a:cubicBezTo>
                              <a:cubicBezTo>
                                <a:pt x="191" y="825"/>
                                <a:pt x="191" y="825"/>
                                <a:pt x="191" y="825"/>
                              </a:cubicBezTo>
                              <a:cubicBezTo>
                                <a:pt x="191" y="824"/>
                                <a:pt x="192" y="824"/>
                                <a:pt x="193" y="823"/>
                              </a:cubicBezTo>
                              <a:cubicBezTo>
                                <a:pt x="193" y="822"/>
                                <a:pt x="194" y="820"/>
                                <a:pt x="194" y="819"/>
                              </a:cubicBezTo>
                              <a:cubicBezTo>
                                <a:pt x="194" y="817"/>
                                <a:pt x="191" y="805"/>
                                <a:pt x="190" y="800"/>
                              </a:cubicBezTo>
                              <a:cubicBezTo>
                                <a:pt x="189" y="795"/>
                                <a:pt x="185" y="784"/>
                                <a:pt x="184" y="782"/>
                              </a:cubicBezTo>
                              <a:moveTo>
                                <a:pt x="175" y="728"/>
                              </a:moveTo>
                              <a:cubicBezTo>
                                <a:pt x="175" y="726"/>
                                <a:pt x="174" y="722"/>
                                <a:pt x="173" y="721"/>
                              </a:cubicBezTo>
                              <a:cubicBezTo>
                                <a:pt x="173" y="721"/>
                                <a:pt x="174" y="720"/>
                                <a:pt x="175" y="720"/>
                              </a:cubicBezTo>
                              <a:cubicBezTo>
                                <a:pt x="178" y="719"/>
                                <a:pt x="188" y="718"/>
                                <a:pt x="191" y="717"/>
                              </a:cubicBezTo>
                              <a:cubicBezTo>
                                <a:pt x="193" y="717"/>
                                <a:pt x="195" y="717"/>
                                <a:pt x="195" y="718"/>
                              </a:cubicBezTo>
                              <a:cubicBezTo>
                                <a:pt x="195" y="719"/>
                                <a:pt x="193" y="720"/>
                                <a:pt x="192" y="720"/>
                              </a:cubicBezTo>
                              <a:cubicBezTo>
                                <a:pt x="184" y="723"/>
                                <a:pt x="182" y="725"/>
                                <a:pt x="182" y="727"/>
                              </a:cubicBezTo>
                              <a:cubicBezTo>
                                <a:pt x="181" y="729"/>
                                <a:pt x="181" y="733"/>
                                <a:pt x="182" y="739"/>
                              </a:cubicBezTo>
                              <a:cubicBezTo>
                                <a:pt x="182" y="740"/>
                                <a:pt x="183" y="740"/>
                                <a:pt x="187" y="740"/>
                              </a:cubicBezTo>
                              <a:cubicBezTo>
                                <a:pt x="190" y="740"/>
                                <a:pt x="211" y="737"/>
                                <a:pt x="219" y="735"/>
                              </a:cubicBezTo>
                              <a:cubicBezTo>
                                <a:pt x="220" y="734"/>
                                <a:pt x="220" y="734"/>
                                <a:pt x="220" y="734"/>
                              </a:cubicBezTo>
                              <a:cubicBezTo>
                                <a:pt x="219" y="728"/>
                                <a:pt x="219" y="728"/>
                                <a:pt x="219" y="728"/>
                              </a:cubicBezTo>
                              <a:cubicBezTo>
                                <a:pt x="218" y="721"/>
                                <a:pt x="218" y="722"/>
                                <a:pt x="211" y="721"/>
                              </a:cubicBezTo>
                              <a:cubicBezTo>
                                <a:pt x="209" y="721"/>
                                <a:pt x="207" y="720"/>
                                <a:pt x="207" y="720"/>
                              </a:cubicBezTo>
                              <a:cubicBezTo>
                                <a:pt x="207" y="719"/>
                                <a:pt x="209" y="718"/>
                                <a:pt x="211" y="718"/>
                              </a:cubicBezTo>
                              <a:cubicBezTo>
                                <a:pt x="215" y="718"/>
                                <a:pt x="218" y="718"/>
                                <a:pt x="221" y="717"/>
                              </a:cubicBezTo>
                              <a:cubicBezTo>
                                <a:pt x="225" y="716"/>
                                <a:pt x="228" y="716"/>
                                <a:pt x="231" y="715"/>
                              </a:cubicBezTo>
                              <a:cubicBezTo>
                                <a:pt x="234" y="715"/>
                                <a:pt x="236" y="715"/>
                                <a:pt x="236" y="716"/>
                              </a:cubicBezTo>
                              <a:cubicBezTo>
                                <a:pt x="236" y="716"/>
                                <a:pt x="234" y="717"/>
                                <a:pt x="233" y="718"/>
                              </a:cubicBezTo>
                              <a:cubicBezTo>
                                <a:pt x="227" y="720"/>
                                <a:pt x="226" y="721"/>
                                <a:pt x="226" y="725"/>
                              </a:cubicBezTo>
                              <a:cubicBezTo>
                                <a:pt x="226" y="727"/>
                                <a:pt x="226" y="731"/>
                                <a:pt x="227" y="733"/>
                              </a:cubicBezTo>
                              <a:cubicBezTo>
                                <a:pt x="228" y="734"/>
                                <a:pt x="228" y="734"/>
                                <a:pt x="228" y="734"/>
                              </a:cubicBezTo>
                              <a:cubicBezTo>
                                <a:pt x="233" y="734"/>
                                <a:pt x="244" y="732"/>
                                <a:pt x="249" y="731"/>
                              </a:cubicBezTo>
                              <a:cubicBezTo>
                                <a:pt x="252" y="731"/>
                                <a:pt x="258" y="730"/>
                                <a:pt x="261" y="729"/>
                              </a:cubicBezTo>
                              <a:cubicBezTo>
                                <a:pt x="262" y="729"/>
                                <a:pt x="264" y="728"/>
                                <a:pt x="264" y="727"/>
                              </a:cubicBezTo>
                              <a:cubicBezTo>
                                <a:pt x="265" y="725"/>
                                <a:pt x="265" y="723"/>
                                <a:pt x="264" y="720"/>
                              </a:cubicBezTo>
                              <a:cubicBezTo>
                                <a:pt x="264" y="717"/>
                                <a:pt x="263" y="714"/>
                                <a:pt x="262" y="712"/>
                              </a:cubicBezTo>
                              <a:cubicBezTo>
                                <a:pt x="260" y="710"/>
                                <a:pt x="256" y="708"/>
                                <a:pt x="250" y="707"/>
                              </a:cubicBezTo>
                              <a:cubicBezTo>
                                <a:pt x="246" y="706"/>
                                <a:pt x="244" y="705"/>
                                <a:pt x="244" y="705"/>
                              </a:cubicBezTo>
                              <a:cubicBezTo>
                                <a:pt x="244" y="704"/>
                                <a:pt x="247" y="703"/>
                                <a:pt x="248" y="703"/>
                              </a:cubicBezTo>
                              <a:cubicBezTo>
                                <a:pt x="250" y="703"/>
                                <a:pt x="264" y="704"/>
                                <a:pt x="266" y="704"/>
                              </a:cubicBezTo>
                              <a:cubicBezTo>
                                <a:pt x="267" y="704"/>
                                <a:pt x="268" y="706"/>
                                <a:pt x="268" y="706"/>
                              </a:cubicBezTo>
                              <a:cubicBezTo>
                                <a:pt x="268" y="707"/>
                                <a:pt x="271" y="728"/>
                                <a:pt x="272" y="735"/>
                              </a:cubicBezTo>
                              <a:cubicBezTo>
                                <a:pt x="272" y="741"/>
                                <a:pt x="273" y="741"/>
                                <a:pt x="274" y="744"/>
                              </a:cubicBezTo>
                              <a:cubicBezTo>
                                <a:pt x="274" y="746"/>
                                <a:pt x="274" y="747"/>
                                <a:pt x="272" y="748"/>
                              </a:cubicBezTo>
                              <a:cubicBezTo>
                                <a:pt x="271" y="748"/>
                                <a:pt x="270" y="747"/>
                                <a:pt x="269" y="746"/>
                              </a:cubicBezTo>
                              <a:cubicBezTo>
                                <a:pt x="267" y="741"/>
                                <a:pt x="265" y="740"/>
                                <a:pt x="257" y="741"/>
                              </a:cubicBezTo>
                              <a:cubicBezTo>
                                <a:pt x="251" y="742"/>
                                <a:pt x="239" y="743"/>
                                <a:pt x="221" y="746"/>
                              </a:cubicBezTo>
                              <a:cubicBezTo>
                                <a:pt x="204" y="749"/>
                                <a:pt x="197" y="749"/>
                                <a:pt x="193" y="750"/>
                              </a:cubicBezTo>
                              <a:cubicBezTo>
                                <a:pt x="187" y="751"/>
                                <a:pt x="185" y="752"/>
                                <a:pt x="184" y="756"/>
                              </a:cubicBezTo>
                              <a:cubicBezTo>
                                <a:pt x="184" y="758"/>
                                <a:pt x="183" y="759"/>
                                <a:pt x="182" y="759"/>
                              </a:cubicBezTo>
                              <a:cubicBezTo>
                                <a:pt x="180" y="760"/>
                                <a:pt x="179" y="758"/>
                                <a:pt x="179" y="757"/>
                              </a:cubicBezTo>
                              <a:cubicBezTo>
                                <a:pt x="179" y="753"/>
                                <a:pt x="178" y="746"/>
                                <a:pt x="177" y="741"/>
                              </a:cubicBezTo>
                              <a:lnTo>
                                <a:pt x="175" y="728"/>
                              </a:lnTo>
                              <a:close/>
                              <a:moveTo>
                                <a:pt x="170" y="658"/>
                              </a:moveTo>
                              <a:cubicBezTo>
                                <a:pt x="170" y="654"/>
                                <a:pt x="169" y="653"/>
                                <a:pt x="168" y="651"/>
                              </a:cubicBezTo>
                              <a:cubicBezTo>
                                <a:pt x="167" y="650"/>
                                <a:pt x="167" y="650"/>
                                <a:pt x="167" y="650"/>
                              </a:cubicBezTo>
                              <a:cubicBezTo>
                                <a:pt x="166" y="650"/>
                                <a:pt x="168" y="649"/>
                                <a:pt x="170" y="649"/>
                              </a:cubicBezTo>
                              <a:cubicBezTo>
                                <a:pt x="174" y="650"/>
                                <a:pt x="182" y="650"/>
                                <a:pt x="187" y="650"/>
                              </a:cubicBezTo>
                              <a:cubicBezTo>
                                <a:pt x="189" y="650"/>
                                <a:pt x="191" y="651"/>
                                <a:pt x="191" y="652"/>
                              </a:cubicBezTo>
                              <a:cubicBezTo>
                                <a:pt x="191" y="653"/>
                                <a:pt x="191" y="653"/>
                                <a:pt x="187" y="654"/>
                              </a:cubicBezTo>
                              <a:cubicBezTo>
                                <a:pt x="178" y="655"/>
                                <a:pt x="177" y="656"/>
                                <a:pt x="177" y="660"/>
                              </a:cubicBezTo>
                              <a:cubicBezTo>
                                <a:pt x="177" y="662"/>
                                <a:pt x="177" y="669"/>
                                <a:pt x="178" y="671"/>
                              </a:cubicBezTo>
                              <a:cubicBezTo>
                                <a:pt x="180" y="672"/>
                                <a:pt x="180" y="672"/>
                                <a:pt x="180" y="672"/>
                              </a:cubicBezTo>
                              <a:cubicBezTo>
                                <a:pt x="187" y="671"/>
                                <a:pt x="198" y="671"/>
                                <a:pt x="211" y="671"/>
                              </a:cubicBezTo>
                              <a:cubicBezTo>
                                <a:pt x="228" y="670"/>
                                <a:pt x="244" y="669"/>
                                <a:pt x="251" y="669"/>
                              </a:cubicBezTo>
                              <a:cubicBezTo>
                                <a:pt x="256" y="668"/>
                                <a:pt x="259" y="668"/>
                                <a:pt x="261" y="662"/>
                              </a:cubicBezTo>
                              <a:cubicBezTo>
                                <a:pt x="261" y="660"/>
                                <a:pt x="263" y="659"/>
                                <a:pt x="264" y="659"/>
                              </a:cubicBezTo>
                              <a:cubicBezTo>
                                <a:pt x="265" y="659"/>
                                <a:pt x="266" y="661"/>
                                <a:pt x="266" y="662"/>
                              </a:cubicBezTo>
                              <a:cubicBezTo>
                                <a:pt x="266" y="663"/>
                                <a:pt x="265" y="672"/>
                                <a:pt x="266" y="675"/>
                              </a:cubicBezTo>
                              <a:cubicBezTo>
                                <a:pt x="266" y="677"/>
                                <a:pt x="267" y="684"/>
                                <a:pt x="267" y="686"/>
                              </a:cubicBezTo>
                              <a:cubicBezTo>
                                <a:pt x="267" y="687"/>
                                <a:pt x="266" y="688"/>
                                <a:pt x="265" y="688"/>
                              </a:cubicBezTo>
                              <a:cubicBezTo>
                                <a:pt x="264" y="688"/>
                                <a:pt x="262" y="687"/>
                                <a:pt x="262" y="687"/>
                              </a:cubicBezTo>
                              <a:cubicBezTo>
                                <a:pt x="259" y="681"/>
                                <a:pt x="257" y="681"/>
                                <a:pt x="247" y="681"/>
                              </a:cubicBezTo>
                              <a:cubicBezTo>
                                <a:pt x="238" y="681"/>
                                <a:pt x="209" y="681"/>
                                <a:pt x="197" y="682"/>
                              </a:cubicBezTo>
                              <a:cubicBezTo>
                                <a:pt x="189" y="682"/>
                                <a:pt x="184" y="682"/>
                                <a:pt x="180" y="682"/>
                              </a:cubicBezTo>
                              <a:cubicBezTo>
                                <a:pt x="178" y="682"/>
                                <a:pt x="178" y="683"/>
                                <a:pt x="178" y="683"/>
                              </a:cubicBezTo>
                              <a:cubicBezTo>
                                <a:pt x="177" y="685"/>
                                <a:pt x="177" y="691"/>
                                <a:pt x="177" y="693"/>
                              </a:cubicBezTo>
                              <a:cubicBezTo>
                                <a:pt x="177" y="695"/>
                                <a:pt x="179" y="697"/>
                                <a:pt x="181" y="698"/>
                              </a:cubicBezTo>
                              <a:cubicBezTo>
                                <a:pt x="183" y="699"/>
                                <a:pt x="185" y="699"/>
                                <a:pt x="189" y="700"/>
                              </a:cubicBezTo>
                              <a:cubicBezTo>
                                <a:pt x="192" y="701"/>
                                <a:pt x="193" y="702"/>
                                <a:pt x="193" y="702"/>
                              </a:cubicBezTo>
                              <a:cubicBezTo>
                                <a:pt x="193" y="703"/>
                                <a:pt x="191" y="704"/>
                                <a:pt x="190" y="704"/>
                              </a:cubicBezTo>
                              <a:cubicBezTo>
                                <a:pt x="187" y="704"/>
                                <a:pt x="177" y="703"/>
                                <a:pt x="170" y="703"/>
                              </a:cubicBezTo>
                              <a:cubicBezTo>
                                <a:pt x="167" y="701"/>
                                <a:pt x="167" y="701"/>
                                <a:pt x="167" y="701"/>
                              </a:cubicBezTo>
                              <a:cubicBezTo>
                                <a:pt x="167" y="701"/>
                                <a:pt x="168" y="700"/>
                                <a:pt x="169" y="700"/>
                              </a:cubicBezTo>
                              <a:cubicBezTo>
                                <a:pt x="170" y="700"/>
                                <a:pt x="171" y="698"/>
                                <a:pt x="171" y="696"/>
                              </a:cubicBezTo>
                              <a:cubicBezTo>
                                <a:pt x="171" y="694"/>
                                <a:pt x="172" y="683"/>
                                <a:pt x="171" y="677"/>
                              </a:cubicBezTo>
                              <a:cubicBezTo>
                                <a:pt x="171" y="672"/>
                                <a:pt x="171" y="661"/>
                                <a:pt x="170" y="658"/>
                              </a:cubicBezTo>
                              <a:moveTo>
                                <a:pt x="178" y="596"/>
                              </a:moveTo>
                              <a:cubicBezTo>
                                <a:pt x="179" y="598"/>
                                <a:pt x="179" y="598"/>
                                <a:pt x="179" y="598"/>
                              </a:cubicBezTo>
                              <a:cubicBezTo>
                                <a:pt x="180" y="599"/>
                                <a:pt x="181" y="599"/>
                                <a:pt x="185" y="600"/>
                              </a:cubicBezTo>
                              <a:cubicBezTo>
                                <a:pt x="188" y="600"/>
                                <a:pt x="206" y="603"/>
                                <a:pt x="223" y="605"/>
                              </a:cubicBezTo>
                              <a:cubicBezTo>
                                <a:pt x="236" y="606"/>
                                <a:pt x="246" y="607"/>
                                <a:pt x="250" y="608"/>
                              </a:cubicBezTo>
                              <a:cubicBezTo>
                                <a:pt x="259" y="609"/>
                                <a:pt x="262" y="609"/>
                                <a:pt x="264" y="604"/>
                              </a:cubicBezTo>
                              <a:cubicBezTo>
                                <a:pt x="265" y="602"/>
                                <a:pt x="266" y="602"/>
                                <a:pt x="268" y="602"/>
                              </a:cubicBezTo>
                              <a:cubicBezTo>
                                <a:pt x="269" y="602"/>
                                <a:pt x="270" y="604"/>
                                <a:pt x="270" y="605"/>
                              </a:cubicBezTo>
                              <a:cubicBezTo>
                                <a:pt x="269" y="607"/>
                                <a:pt x="268" y="612"/>
                                <a:pt x="267" y="616"/>
                              </a:cubicBezTo>
                              <a:cubicBezTo>
                                <a:pt x="267" y="618"/>
                                <a:pt x="267" y="623"/>
                                <a:pt x="267" y="625"/>
                              </a:cubicBezTo>
                              <a:cubicBezTo>
                                <a:pt x="266" y="627"/>
                                <a:pt x="266" y="628"/>
                                <a:pt x="264" y="628"/>
                              </a:cubicBezTo>
                              <a:cubicBezTo>
                                <a:pt x="263" y="628"/>
                                <a:pt x="262" y="627"/>
                                <a:pt x="262" y="626"/>
                              </a:cubicBezTo>
                              <a:cubicBezTo>
                                <a:pt x="260" y="621"/>
                                <a:pt x="258" y="620"/>
                                <a:pt x="251" y="619"/>
                              </a:cubicBezTo>
                              <a:cubicBezTo>
                                <a:pt x="246" y="618"/>
                                <a:pt x="236" y="617"/>
                                <a:pt x="228" y="616"/>
                              </a:cubicBezTo>
                              <a:cubicBezTo>
                                <a:pt x="224" y="615"/>
                                <a:pt x="191" y="611"/>
                                <a:pt x="186" y="611"/>
                              </a:cubicBezTo>
                              <a:cubicBezTo>
                                <a:pt x="181" y="610"/>
                                <a:pt x="179" y="611"/>
                                <a:pt x="177" y="615"/>
                              </a:cubicBezTo>
                              <a:cubicBezTo>
                                <a:pt x="175" y="617"/>
                                <a:pt x="175" y="617"/>
                                <a:pt x="175" y="617"/>
                              </a:cubicBezTo>
                              <a:cubicBezTo>
                                <a:pt x="173" y="617"/>
                                <a:pt x="173" y="616"/>
                                <a:pt x="172" y="615"/>
                              </a:cubicBezTo>
                              <a:cubicBezTo>
                                <a:pt x="173" y="612"/>
                                <a:pt x="173" y="612"/>
                                <a:pt x="173" y="612"/>
                              </a:cubicBezTo>
                              <a:cubicBezTo>
                                <a:pt x="173" y="606"/>
                                <a:pt x="173" y="599"/>
                                <a:pt x="173" y="595"/>
                              </a:cubicBezTo>
                              <a:cubicBezTo>
                                <a:pt x="174" y="587"/>
                                <a:pt x="178" y="582"/>
                                <a:pt x="184" y="579"/>
                              </a:cubicBezTo>
                              <a:cubicBezTo>
                                <a:pt x="191" y="576"/>
                                <a:pt x="199" y="576"/>
                                <a:pt x="205" y="576"/>
                              </a:cubicBezTo>
                              <a:cubicBezTo>
                                <a:pt x="217" y="578"/>
                                <a:pt x="223" y="582"/>
                                <a:pt x="226" y="585"/>
                              </a:cubicBezTo>
                              <a:cubicBezTo>
                                <a:pt x="229" y="587"/>
                                <a:pt x="232" y="592"/>
                                <a:pt x="232" y="596"/>
                              </a:cubicBezTo>
                              <a:cubicBezTo>
                                <a:pt x="232" y="597"/>
                                <a:pt x="231" y="599"/>
                                <a:pt x="230" y="600"/>
                              </a:cubicBezTo>
                              <a:cubicBezTo>
                                <a:pt x="229" y="601"/>
                                <a:pt x="228" y="602"/>
                                <a:pt x="227" y="602"/>
                              </a:cubicBezTo>
                              <a:cubicBezTo>
                                <a:pt x="226" y="600"/>
                                <a:pt x="226" y="600"/>
                                <a:pt x="226" y="600"/>
                              </a:cubicBezTo>
                              <a:cubicBezTo>
                                <a:pt x="226" y="599"/>
                                <a:pt x="226" y="599"/>
                                <a:pt x="226" y="599"/>
                              </a:cubicBezTo>
                              <a:cubicBezTo>
                                <a:pt x="226" y="595"/>
                                <a:pt x="220" y="589"/>
                                <a:pt x="204" y="587"/>
                              </a:cubicBezTo>
                              <a:cubicBezTo>
                                <a:pt x="192" y="586"/>
                                <a:pt x="179" y="589"/>
                                <a:pt x="178" y="596"/>
                              </a:cubicBezTo>
                              <a:moveTo>
                                <a:pt x="230" y="531"/>
                              </a:moveTo>
                              <a:cubicBezTo>
                                <a:pt x="230" y="532"/>
                                <a:pt x="231" y="534"/>
                                <a:pt x="232" y="536"/>
                              </a:cubicBezTo>
                              <a:cubicBezTo>
                                <a:pt x="234" y="536"/>
                                <a:pt x="234" y="536"/>
                                <a:pt x="234" y="536"/>
                              </a:cubicBezTo>
                              <a:cubicBezTo>
                                <a:pt x="240" y="536"/>
                                <a:pt x="262" y="534"/>
                                <a:pt x="271" y="532"/>
                              </a:cubicBezTo>
                              <a:cubicBezTo>
                                <a:pt x="277" y="530"/>
                                <a:pt x="279" y="528"/>
                                <a:pt x="280" y="526"/>
                              </a:cubicBezTo>
                              <a:cubicBezTo>
                                <a:pt x="283" y="525"/>
                                <a:pt x="283" y="525"/>
                                <a:pt x="283" y="525"/>
                              </a:cubicBezTo>
                              <a:cubicBezTo>
                                <a:pt x="285" y="527"/>
                                <a:pt x="285" y="527"/>
                                <a:pt x="285" y="527"/>
                              </a:cubicBezTo>
                              <a:cubicBezTo>
                                <a:pt x="285" y="528"/>
                                <a:pt x="285" y="532"/>
                                <a:pt x="285" y="533"/>
                              </a:cubicBezTo>
                              <a:cubicBezTo>
                                <a:pt x="283" y="540"/>
                                <a:pt x="277" y="543"/>
                                <a:pt x="272" y="543"/>
                              </a:cubicBezTo>
                              <a:cubicBezTo>
                                <a:pt x="266" y="544"/>
                                <a:pt x="253" y="546"/>
                                <a:pt x="242" y="547"/>
                              </a:cubicBezTo>
                              <a:cubicBezTo>
                                <a:pt x="239" y="547"/>
                                <a:pt x="236" y="548"/>
                                <a:pt x="235" y="548"/>
                              </a:cubicBezTo>
                              <a:cubicBezTo>
                                <a:pt x="234" y="549"/>
                                <a:pt x="233" y="550"/>
                                <a:pt x="232" y="552"/>
                              </a:cubicBezTo>
                              <a:cubicBezTo>
                                <a:pt x="233" y="553"/>
                                <a:pt x="233" y="553"/>
                                <a:pt x="233" y="553"/>
                              </a:cubicBezTo>
                              <a:cubicBezTo>
                                <a:pt x="236" y="554"/>
                                <a:pt x="256" y="558"/>
                                <a:pt x="262" y="560"/>
                              </a:cubicBezTo>
                              <a:cubicBezTo>
                                <a:pt x="269" y="561"/>
                                <a:pt x="270" y="561"/>
                                <a:pt x="273" y="557"/>
                              </a:cubicBezTo>
                              <a:cubicBezTo>
                                <a:pt x="274" y="556"/>
                                <a:pt x="275" y="556"/>
                                <a:pt x="276" y="556"/>
                              </a:cubicBezTo>
                              <a:cubicBezTo>
                                <a:pt x="278" y="556"/>
                                <a:pt x="278" y="558"/>
                                <a:pt x="278" y="559"/>
                              </a:cubicBezTo>
                              <a:cubicBezTo>
                                <a:pt x="277" y="562"/>
                                <a:pt x="275" y="566"/>
                                <a:pt x="274" y="570"/>
                              </a:cubicBezTo>
                              <a:cubicBezTo>
                                <a:pt x="273" y="573"/>
                                <a:pt x="273" y="577"/>
                                <a:pt x="273" y="578"/>
                              </a:cubicBezTo>
                              <a:cubicBezTo>
                                <a:pt x="272" y="580"/>
                                <a:pt x="271" y="580"/>
                                <a:pt x="270" y="580"/>
                              </a:cubicBezTo>
                              <a:cubicBezTo>
                                <a:pt x="269" y="580"/>
                                <a:pt x="268" y="579"/>
                                <a:pt x="268" y="578"/>
                              </a:cubicBezTo>
                              <a:cubicBezTo>
                                <a:pt x="267" y="573"/>
                                <a:pt x="265" y="572"/>
                                <a:pt x="261" y="570"/>
                              </a:cubicBezTo>
                              <a:cubicBezTo>
                                <a:pt x="250" y="567"/>
                                <a:pt x="238" y="564"/>
                                <a:pt x="225" y="561"/>
                              </a:cubicBezTo>
                              <a:cubicBezTo>
                                <a:pt x="210" y="558"/>
                                <a:pt x="197" y="555"/>
                                <a:pt x="193" y="554"/>
                              </a:cubicBezTo>
                              <a:cubicBezTo>
                                <a:pt x="190" y="554"/>
                                <a:pt x="188" y="554"/>
                                <a:pt x="185" y="557"/>
                              </a:cubicBezTo>
                              <a:cubicBezTo>
                                <a:pt x="184" y="558"/>
                                <a:pt x="183" y="559"/>
                                <a:pt x="182" y="559"/>
                              </a:cubicBezTo>
                              <a:cubicBezTo>
                                <a:pt x="181" y="559"/>
                                <a:pt x="180" y="557"/>
                                <a:pt x="180" y="556"/>
                              </a:cubicBezTo>
                              <a:cubicBezTo>
                                <a:pt x="181" y="553"/>
                                <a:pt x="181" y="552"/>
                                <a:pt x="182" y="550"/>
                              </a:cubicBezTo>
                              <a:cubicBezTo>
                                <a:pt x="183" y="547"/>
                                <a:pt x="184" y="539"/>
                                <a:pt x="185" y="535"/>
                              </a:cubicBezTo>
                              <a:cubicBezTo>
                                <a:pt x="186" y="531"/>
                                <a:pt x="188" y="524"/>
                                <a:pt x="195" y="522"/>
                              </a:cubicBezTo>
                              <a:cubicBezTo>
                                <a:pt x="199" y="520"/>
                                <a:pt x="206" y="519"/>
                                <a:pt x="213" y="521"/>
                              </a:cubicBezTo>
                              <a:cubicBezTo>
                                <a:pt x="221" y="523"/>
                                <a:pt x="226" y="527"/>
                                <a:pt x="230" y="531"/>
                              </a:cubicBezTo>
                              <a:moveTo>
                                <a:pt x="196" y="532"/>
                              </a:moveTo>
                              <a:cubicBezTo>
                                <a:pt x="192" y="533"/>
                                <a:pt x="190" y="535"/>
                                <a:pt x="189" y="538"/>
                              </a:cubicBezTo>
                              <a:cubicBezTo>
                                <a:pt x="189" y="541"/>
                                <a:pt x="189" y="541"/>
                                <a:pt x="189" y="541"/>
                              </a:cubicBezTo>
                              <a:cubicBezTo>
                                <a:pt x="192" y="543"/>
                                <a:pt x="192" y="543"/>
                                <a:pt x="192" y="543"/>
                              </a:cubicBezTo>
                              <a:cubicBezTo>
                                <a:pt x="197" y="544"/>
                                <a:pt x="222" y="551"/>
                                <a:pt x="226" y="551"/>
                              </a:cubicBezTo>
                              <a:cubicBezTo>
                                <a:pt x="228" y="551"/>
                                <a:pt x="228" y="551"/>
                                <a:pt x="228" y="551"/>
                              </a:cubicBezTo>
                              <a:cubicBezTo>
                                <a:pt x="229" y="546"/>
                                <a:pt x="228" y="542"/>
                                <a:pt x="227" y="541"/>
                              </a:cubicBezTo>
                              <a:cubicBezTo>
                                <a:pt x="225" y="538"/>
                                <a:pt x="220" y="534"/>
                                <a:pt x="212" y="532"/>
                              </a:cubicBezTo>
                              <a:cubicBezTo>
                                <a:pt x="208" y="531"/>
                                <a:pt x="202" y="530"/>
                                <a:pt x="196" y="532"/>
                              </a:cubicBezTo>
                              <a:moveTo>
                                <a:pt x="213" y="494"/>
                              </a:moveTo>
                              <a:cubicBezTo>
                                <a:pt x="207" y="492"/>
                                <a:pt x="204" y="491"/>
                                <a:pt x="201" y="495"/>
                              </a:cubicBezTo>
                              <a:cubicBezTo>
                                <a:pt x="200" y="497"/>
                                <a:pt x="199" y="497"/>
                                <a:pt x="198" y="496"/>
                              </a:cubicBezTo>
                              <a:cubicBezTo>
                                <a:pt x="197" y="496"/>
                                <a:pt x="196" y="495"/>
                                <a:pt x="197" y="493"/>
                              </a:cubicBezTo>
                              <a:cubicBezTo>
                                <a:pt x="197" y="491"/>
                                <a:pt x="199" y="487"/>
                                <a:pt x="200" y="484"/>
                              </a:cubicBezTo>
                              <a:cubicBezTo>
                                <a:pt x="202" y="480"/>
                                <a:pt x="202" y="477"/>
                                <a:pt x="203" y="474"/>
                              </a:cubicBezTo>
                              <a:cubicBezTo>
                                <a:pt x="204" y="472"/>
                                <a:pt x="205" y="472"/>
                                <a:pt x="206" y="472"/>
                              </a:cubicBezTo>
                              <a:cubicBezTo>
                                <a:pt x="207" y="472"/>
                                <a:pt x="208" y="474"/>
                                <a:pt x="208" y="476"/>
                              </a:cubicBezTo>
                              <a:cubicBezTo>
                                <a:pt x="208" y="480"/>
                                <a:pt x="211" y="482"/>
                                <a:pt x="215" y="483"/>
                              </a:cubicBezTo>
                              <a:cubicBezTo>
                                <a:pt x="219" y="484"/>
                                <a:pt x="223" y="486"/>
                                <a:pt x="248" y="495"/>
                              </a:cubicBezTo>
                              <a:cubicBezTo>
                                <a:pt x="265" y="500"/>
                                <a:pt x="271" y="502"/>
                                <a:pt x="275" y="504"/>
                              </a:cubicBezTo>
                              <a:cubicBezTo>
                                <a:pt x="283" y="506"/>
                                <a:pt x="285" y="506"/>
                                <a:pt x="289" y="502"/>
                              </a:cubicBezTo>
                              <a:cubicBezTo>
                                <a:pt x="290" y="501"/>
                                <a:pt x="291" y="501"/>
                                <a:pt x="293" y="501"/>
                              </a:cubicBezTo>
                              <a:cubicBezTo>
                                <a:pt x="294" y="502"/>
                                <a:pt x="294" y="503"/>
                                <a:pt x="294" y="504"/>
                              </a:cubicBezTo>
                              <a:cubicBezTo>
                                <a:pt x="293" y="508"/>
                                <a:pt x="290" y="513"/>
                                <a:pt x="289" y="516"/>
                              </a:cubicBezTo>
                              <a:cubicBezTo>
                                <a:pt x="288" y="519"/>
                                <a:pt x="288" y="522"/>
                                <a:pt x="286" y="525"/>
                              </a:cubicBezTo>
                              <a:cubicBezTo>
                                <a:pt x="286" y="527"/>
                                <a:pt x="285" y="527"/>
                                <a:pt x="283" y="526"/>
                              </a:cubicBezTo>
                              <a:cubicBezTo>
                                <a:pt x="282" y="526"/>
                                <a:pt x="282" y="525"/>
                                <a:pt x="281" y="523"/>
                              </a:cubicBezTo>
                              <a:cubicBezTo>
                                <a:pt x="281" y="519"/>
                                <a:pt x="278" y="517"/>
                                <a:pt x="272" y="515"/>
                              </a:cubicBezTo>
                              <a:cubicBezTo>
                                <a:pt x="267" y="513"/>
                                <a:pt x="253" y="507"/>
                                <a:pt x="241" y="503"/>
                              </a:cubicBezTo>
                              <a:cubicBezTo>
                                <a:pt x="234" y="501"/>
                                <a:pt x="219" y="496"/>
                                <a:pt x="213" y="494"/>
                              </a:cubicBezTo>
                              <a:moveTo>
                                <a:pt x="208" y="459"/>
                              </a:moveTo>
                              <a:cubicBezTo>
                                <a:pt x="209" y="458"/>
                                <a:pt x="211" y="454"/>
                                <a:pt x="213" y="450"/>
                              </a:cubicBezTo>
                              <a:cubicBezTo>
                                <a:pt x="214" y="447"/>
                                <a:pt x="216" y="442"/>
                                <a:pt x="217" y="441"/>
                              </a:cubicBezTo>
                              <a:cubicBezTo>
                                <a:pt x="219" y="439"/>
                                <a:pt x="219" y="439"/>
                                <a:pt x="219" y="439"/>
                              </a:cubicBezTo>
                              <a:cubicBezTo>
                                <a:pt x="220" y="440"/>
                                <a:pt x="221" y="441"/>
                                <a:pt x="221" y="443"/>
                              </a:cubicBezTo>
                              <a:cubicBezTo>
                                <a:pt x="221" y="447"/>
                                <a:pt x="223" y="448"/>
                                <a:pt x="227" y="449"/>
                              </a:cubicBezTo>
                              <a:cubicBezTo>
                                <a:pt x="234" y="451"/>
                                <a:pt x="274" y="459"/>
                                <a:pt x="282" y="460"/>
                              </a:cubicBezTo>
                              <a:cubicBezTo>
                                <a:pt x="282" y="459"/>
                                <a:pt x="282" y="459"/>
                                <a:pt x="282" y="459"/>
                              </a:cubicBezTo>
                              <a:cubicBezTo>
                                <a:pt x="280" y="457"/>
                                <a:pt x="251" y="434"/>
                                <a:pt x="241" y="426"/>
                              </a:cubicBezTo>
                              <a:cubicBezTo>
                                <a:pt x="234" y="421"/>
                                <a:pt x="232" y="423"/>
                                <a:pt x="229" y="425"/>
                              </a:cubicBezTo>
                              <a:cubicBezTo>
                                <a:pt x="228" y="426"/>
                                <a:pt x="227" y="426"/>
                                <a:pt x="226" y="426"/>
                              </a:cubicBezTo>
                              <a:cubicBezTo>
                                <a:pt x="225" y="426"/>
                                <a:pt x="224" y="424"/>
                                <a:pt x="225" y="423"/>
                              </a:cubicBezTo>
                              <a:cubicBezTo>
                                <a:pt x="226" y="420"/>
                                <a:pt x="227" y="419"/>
                                <a:pt x="228" y="416"/>
                              </a:cubicBezTo>
                              <a:cubicBezTo>
                                <a:pt x="229" y="414"/>
                                <a:pt x="230" y="411"/>
                                <a:pt x="231" y="409"/>
                              </a:cubicBezTo>
                              <a:cubicBezTo>
                                <a:pt x="232" y="408"/>
                                <a:pt x="233" y="407"/>
                                <a:pt x="234" y="407"/>
                              </a:cubicBezTo>
                              <a:cubicBezTo>
                                <a:pt x="235" y="408"/>
                                <a:pt x="236" y="409"/>
                                <a:pt x="236" y="411"/>
                              </a:cubicBezTo>
                              <a:cubicBezTo>
                                <a:pt x="235" y="415"/>
                                <a:pt x="237" y="418"/>
                                <a:pt x="244" y="423"/>
                              </a:cubicBezTo>
                              <a:cubicBezTo>
                                <a:pt x="249" y="428"/>
                                <a:pt x="264" y="440"/>
                                <a:pt x="282" y="454"/>
                              </a:cubicBezTo>
                              <a:cubicBezTo>
                                <a:pt x="291" y="462"/>
                                <a:pt x="298" y="467"/>
                                <a:pt x="305" y="472"/>
                              </a:cubicBezTo>
                              <a:cubicBezTo>
                                <a:pt x="307" y="473"/>
                                <a:pt x="308" y="475"/>
                                <a:pt x="308" y="476"/>
                              </a:cubicBezTo>
                              <a:cubicBezTo>
                                <a:pt x="304" y="476"/>
                                <a:pt x="304" y="476"/>
                                <a:pt x="304" y="476"/>
                              </a:cubicBezTo>
                              <a:cubicBezTo>
                                <a:pt x="301" y="475"/>
                                <a:pt x="292" y="473"/>
                                <a:pt x="281" y="471"/>
                              </a:cubicBezTo>
                              <a:cubicBezTo>
                                <a:pt x="268" y="468"/>
                                <a:pt x="240" y="463"/>
                                <a:pt x="226" y="460"/>
                              </a:cubicBezTo>
                              <a:cubicBezTo>
                                <a:pt x="219" y="459"/>
                                <a:pt x="216" y="459"/>
                                <a:pt x="212" y="462"/>
                              </a:cubicBezTo>
                              <a:cubicBezTo>
                                <a:pt x="211" y="462"/>
                                <a:pt x="210" y="463"/>
                                <a:pt x="209" y="462"/>
                              </a:cubicBezTo>
                              <a:cubicBezTo>
                                <a:pt x="208" y="462"/>
                                <a:pt x="207" y="460"/>
                                <a:pt x="208" y="459"/>
                              </a:cubicBezTo>
                              <a:moveTo>
                                <a:pt x="293" y="389"/>
                              </a:moveTo>
                              <a:cubicBezTo>
                                <a:pt x="293" y="389"/>
                                <a:pt x="294" y="392"/>
                                <a:pt x="294" y="393"/>
                              </a:cubicBezTo>
                              <a:cubicBezTo>
                                <a:pt x="296" y="394"/>
                                <a:pt x="296" y="394"/>
                                <a:pt x="296" y="394"/>
                              </a:cubicBezTo>
                              <a:cubicBezTo>
                                <a:pt x="302" y="396"/>
                                <a:pt x="323" y="401"/>
                                <a:pt x="333" y="402"/>
                              </a:cubicBezTo>
                              <a:cubicBezTo>
                                <a:pt x="338" y="402"/>
                                <a:pt x="341" y="401"/>
                                <a:pt x="343" y="399"/>
                              </a:cubicBezTo>
                              <a:cubicBezTo>
                                <a:pt x="346" y="399"/>
                                <a:pt x="346" y="399"/>
                                <a:pt x="346" y="399"/>
                              </a:cubicBezTo>
                              <a:cubicBezTo>
                                <a:pt x="347" y="401"/>
                                <a:pt x="347" y="401"/>
                                <a:pt x="347" y="401"/>
                              </a:cubicBezTo>
                              <a:cubicBezTo>
                                <a:pt x="347" y="403"/>
                                <a:pt x="345" y="406"/>
                                <a:pt x="345" y="407"/>
                              </a:cubicBezTo>
                              <a:cubicBezTo>
                                <a:pt x="341" y="414"/>
                                <a:pt x="334" y="414"/>
                                <a:pt x="330" y="413"/>
                              </a:cubicBezTo>
                              <a:cubicBezTo>
                                <a:pt x="323" y="412"/>
                                <a:pt x="311" y="409"/>
                                <a:pt x="300" y="407"/>
                              </a:cubicBezTo>
                              <a:cubicBezTo>
                                <a:pt x="297" y="406"/>
                                <a:pt x="294" y="406"/>
                                <a:pt x="293" y="406"/>
                              </a:cubicBezTo>
                              <a:cubicBezTo>
                                <a:pt x="292" y="406"/>
                                <a:pt x="290" y="407"/>
                                <a:pt x="289" y="409"/>
                              </a:cubicBezTo>
                              <a:cubicBezTo>
                                <a:pt x="290" y="410"/>
                                <a:pt x="290" y="410"/>
                                <a:pt x="290" y="410"/>
                              </a:cubicBezTo>
                              <a:cubicBezTo>
                                <a:pt x="292" y="412"/>
                                <a:pt x="309" y="422"/>
                                <a:pt x="315" y="426"/>
                              </a:cubicBezTo>
                              <a:cubicBezTo>
                                <a:pt x="321" y="429"/>
                                <a:pt x="322" y="429"/>
                                <a:pt x="326" y="426"/>
                              </a:cubicBezTo>
                              <a:cubicBezTo>
                                <a:pt x="327" y="425"/>
                                <a:pt x="329" y="425"/>
                                <a:pt x="330" y="426"/>
                              </a:cubicBezTo>
                              <a:cubicBezTo>
                                <a:pt x="331" y="427"/>
                                <a:pt x="331" y="429"/>
                                <a:pt x="330" y="430"/>
                              </a:cubicBezTo>
                              <a:cubicBezTo>
                                <a:pt x="328" y="432"/>
                                <a:pt x="326" y="435"/>
                                <a:pt x="323" y="439"/>
                              </a:cubicBezTo>
                              <a:cubicBezTo>
                                <a:pt x="322" y="441"/>
                                <a:pt x="320" y="445"/>
                                <a:pt x="320" y="446"/>
                              </a:cubicBezTo>
                              <a:cubicBezTo>
                                <a:pt x="319" y="448"/>
                                <a:pt x="317" y="448"/>
                                <a:pt x="316" y="447"/>
                              </a:cubicBezTo>
                              <a:cubicBezTo>
                                <a:pt x="315" y="447"/>
                                <a:pt x="315" y="445"/>
                                <a:pt x="315" y="444"/>
                              </a:cubicBezTo>
                              <a:cubicBezTo>
                                <a:pt x="315" y="440"/>
                                <a:pt x="314" y="438"/>
                                <a:pt x="311" y="435"/>
                              </a:cubicBezTo>
                              <a:cubicBezTo>
                                <a:pt x="301" y="429"/>
                                <a:pt x="290" y="422"/>
                                <a:pt x="280" y="416"/>
                              </a:cubicBezTo>
                              <a:cubicBezTo>
                                <a:pt x="266" y="407"/>
                                <a:pt x="255" y="401"/>
                                <a:pt x="251" y="399"/>
                              </a:cubicBezTo>
                              <a:cubicBezTo>
                                <a:pt x="248" y="397"/>
                                <a:pt x="246" y="397"/>
                                <a:pt x="242" y="399"/>
                              </a:cubicBezTo>
                              <a:cubicBezTo>
                                <a:pt x="241" y="400"/>
                                <a:pt x="240" y="400"/>
                                <a:pt x="239" y="400"/>
                              </a:cubicBezTo>
                              <a:cubicBezTo>
                                <a:pt x="238" y="399"/>
                                <a:pt x="238" y="398"/>
                                <a:pt x="238" y="397"/>
                              </a:cubicBezTo>
                              <a:cubicBezTo>
                                <a:pt x="240" y="394"/>
                                <a:pt x="241" y="393"/>
                                <a:pt x="242" y="391"/>
                              </a:cubicBezTo>
                              <a:cubicBezTo>
                                <a:pt x="243" y="388"/>
                                <a:pt x="247" y="382"/>
                                <a:pt x="249" y="378"/>
                              </a:cubicBezTo>
                              <a:cubicBezTo>
                                <a:pt x="251" y="374"/>
                                <a:pt x="255" y="369"/>
                                <a:pt x="263" y="368"/>
                              </a:cubicBezTo>
                              <a:cubicBezTo>
                                <a:pt x="267" y="368"/>
                                <a:pt x="274" y="370"/>
                                <a:pt x="280" y="373"/>
                              </a:cubicBezTo>
                              <a:cubicBezTo>
                                <a:pt x="287" y="378"/>
                                <a:pt x="291" y="383"/>
                                <a:pt x="293" y="389"/>
                              </a:cubicBezTo>
                              <a:moveTo>
                                <a:pt x="261" y="379"/>
                              </a:moveTo>
                              <a:cubicBezTo>
                                <a:pt x="256" y="378"/>
                                <a:pt x="254" y="380"/>
                                <a:pt x="252" y="382"/>
                              </a:cubicBezTo>
                              <a:cubicBezTo>
                                <a:pt x="252" y="385"/>
                                <a:pt x="252" y="385"/>
                                <a:pt x="252" y="385"/>
                              </a:cubicBezTo>
                              <a:cubicBezTo>
                                <a:pt x="254" y="388"/>
                                <a:pt x="254" y="388"/>
                                <a:pt x="254" y="388"/>
                              </a:cubicBezTo>
                              <a:cubicBezTo>
                                <a:pt x="258" y="391"/>
                                <a:pt x="280" y="405"/>
                                <a:pt x="283" y="406"/>
                              </a:cubicBezTo>
                              <a:cubicBezTo>
                                <a:pt x="286" y="406"/>
                                <a:pt x="286" y="406"/>
                                <a:pt x="286" y="406"/>
                              </a:cubicBezTo>
                              <a:cubicBezTo>
                                <a:pt x="288" y="402"/>
                                <a:pt x="288" y="398"/>
                                <a:pt x="288" y="397"/>
                              </a:cubicBezTo>
                              <a:cubicBezTo>
                                <a:pt x="286" y="393"/>
                                <a:pt x="283" y="388"/>
                                <a:pt x="276" y="384"/>
                              </a:cubicBezTo>
                              <a:cubicBezTo>
                                <a:pt x="273" y="382"/>
                                <a:pt x="267" y="379"/>
                                <a:pt x="261" y="379"/>
                              </a:cubicBezTo>
                              <a:moveTo>
                                <a:pt x="292" y="318"/>
                              </a:moveTo>
                              <a:cubicBezTo>
                                <a:pt x="294" y="316"/>
                                <a:pt x="296" y="313"/>
                                <a:pt x="296" y="312"/>
                              </a:cubicBezTo>
                              <a:cubicBezTo>
                                <a:pt x="298" y="312"/>
                                <a:pt x="298" y="312"/>
                                <a:pt x="298" y="312"/>
                              </a:cubicBezTo>
                              <a:cubicBezTo>
                                <a:pt x="300" y="314"/>
                                <a:pt x="308" y="320"/>
                                <a:pt x="311" y="322"/>
                              </a:cubicBezTo>
                              <a:cubicBezTo>
                                <a:pt x="312" y="323"/>
                                <a:pt x="314" y="325"/>
                                <a:pt x="313" y="325"/>
                              </a:cubicBezTo>
                              <a:cubicBezTo>
                                <a:pt x="313" y="326"/>
                                <a:pt x="311" y="325"/>
                                <a:pt x="309" y="325"/>
                              </a:cubicBezTo>
                              <a:cubicBezTo>
                                <a:pt x="302" y="320"/>
                                <a:pt x="299" y="321"/>
                                <a:pt x="297" y="322"/>
                              </a:cubicBezTo>
                              <a:cubicBezTo>
                                <a:pt x="296" y="323"/>
                                <a:pt x="293" y="326"/>
                                <a:pt x="289" y="331"/>
                              </a:cubicBezTo>
                              <a:cubicBezTo>
                                <a:pt x="289" y="331"/>
                                <a:pt x="289" y="332"/>
                                <a:pt x="291" y="334"/>
                              </a:cubicBezTo>
                              <a:cubicBezTo>
                                <a:pt x="294" y="337"/>
                                <a:pt x="310" y="350"/>
                                <a:pt x="317" y="355"/>
                              </a:cubicBezTo>
                              <a:cubicBezTo>
                                <a:pt x="319" y="355"/>
                                <a:pt x="319" y="355"/>
                                <a:pt x="319" y="355"/>
                              </a:cubicBezTo>
                              <a:cubicBezTo>
                                <a:pt x="323" y="350"/>
                                <a:pt x="323" y="350"/>
                                <a:pt x="323" y="350"/>
                              </a:cubicBezTo>
                              <a:cubicBezTo>
                                <a:pt x="327" y="345"/>
                                <a:pt x="326" y="344"/>
                                <a:pt x="322" y="339"/>
                              </a:cubicBezTo>
                              <a:cubicBezTo>
                                <a:pt x="321" y="337"/>
                                <a:pt x="320" y="336"/>
                                <a:pt x="320" y="335"/>
                              </a:cubicBezTo>
                              <a:cubicBezTo>
                                <a:pt x="321" y="335"/>
                                <a:pt x="323" y="336"/>
                                <a:pt x="324" y="337"/>
                              </a:cubicBezTo>
                              <a:cubicBezTo>
                                <a:pt x="327" y="340"/>
                                <a:pt x="329" y="342"/>
                                <a:pt x="332" y="344"/>
                              </a:cubicBezTo>
                              <a:cubicBezTo>
                                <a:pt x="335" y="346"/>
                                <a:pt x="337" y="348"/>
                                <a:pt x="340" y="350"/>
                              </a:cubicBezTo>
                              <a:cubicBezTo>
                                <a:pt x="342" y="351"/>
                                <a:pt x="343" y="353"/>
                                <a:pt x="343" y="353"/>
                              </a:cubicBezTo>
                              <a:cubicBezTo>
                                <a:pt x="342" y="354"/>
                                <a:pt x="341" y="353"/>
                                <a:pt x="339" y="353"/>
                              </a:cubicBezTo>
                              <a:cubicBezTo>
                                <a:pt x="333" y="349"/>
                                <a:pt x="332" y="350"/>
                                <a:pt x="329" y="352"/>
                              </a:cubicBezTo>
                              <a:cubicBezTo>
                                <a:pt x="327" y="354"/>
                                <a:pt x="325" y="357"/>
                                <a:pt x="324" y="359"/>
                              </a:cubicBezTo>
                              <a:cubicBezTo>
                                <a:pt x="324" y="361"/>
                                <a:pt x="324" y="361"/>
                                <a:pt x="324" y="361"/>
                              </a:cubicBezTo>
                              <a:cubicBezTo>
                                <a:pt x="328" y="364"/>
                                <a:pt x="337" y="371"/>
                                <a:pt x="341" y="374"/>
                              </a:cubicBezTo>
                              <a:cubicBezTo>
                                <a:pt x="343" y="376"/>
                                <a:pt x="348" y="379"/>
                                <a:pt x="350" y="381"/>
                              </a:cubicBezTo>
                              <a:cubicBezTo>
                                <a:pt x="354" y="382"/>
                                <a:pt x="354" y="382"/>
                                <a:pt x="354" y="382"/>
                              </a:cubicBezTo>
                              <a:cubicBezTo>
                                <a:pt x="356" y="381"/>
                                <a:pt x="358" y="379"/>
                                <a:pt x="359" y="377"/>
                              </a:cubicBezTo>
                              <a:cubicBezTo>
                                <a:pt x="361" y="374"/>
                                <a:pt x="363" y="372"/>
                                <a:pt x="363" y="369"/>
                              </a:cubicBezTo>
                              <a:cubicBezTo>
                                <a:pt x="364" y="366"/>
                                <a:pt x="362" y="362"/>
                                <a:pt x="359" y="357"/>
                              </a:cubicBezTo>
                              <a:cubicBezTo>
                                <a:pt x="357" y="354"/>
                                <a:pt x="356" y="352"/>
                                <a:pt x="357" y="352"/>
                              </a:cubicBezTo>
                              <a:cubicBezTo>
                                <a:pt x="357" y="351"/>
                                <a:pt x="359" y="353"/>
                                <a:pt x="360" y="354"/>
                              </a:cubicBezTo>
                              <a:cubicBezTo>
                                <a:pt x="361" y="355"/>
                                <a:pt x="371" y="365"/>
                                <a:pt x="372" y="367"/>
                              </a:cubicBezTo>
                              <a:cubicBezTo>
                                <a:pt x="373" y="368"/>
                                <a:pt x="372" y="370"/>
                                <a:pt x="372" y="370"/>
                              </a:cubicBezTo>
                              <a:cubicBezTo>
                                <a:pt x="372" y="371"/>
                                <a:pt x="358" y="387"/>
                                <a:pt x="354" y="392"/>
                              </a:cubicBezTo>
                              <a:cubicBezTo>
                                <a:pt x="350" y="397"/>
                                <a:pt x="350" y="398"/>
                                <a:pt x="348" y="401"/>
                              </a:cubicBezTo>
                              <a:cubicBezTo>
                                <a:pt x="347" y="402"/>
                                <a:pt x="346" y="403"/>
                                <a:pt x="345" y="402"/>
                              </a:cubicBezTo>
                              <a:cubicBezTo>
                                <a:pt x="344" y="401"/>
                                <a:pt x="344" y="400"/>
                                <a:pt x="344" y="398"/>
                              </a:cubicBezTo>
                              <a:cubicBezTo>
                                <a:pt x="345" y="393"/>
                                <a:pt x="345" y="392"/>
                                <a:pt x="339" y="386"/>
                              </a:cubicBezTo>
                              <a:cubicBezTo>
                                <a:pt x="334" y="382"/>
                                <a:pt x="325" y="375"/>
                                <a:pt x="311" y="364"/>
                              </a:cubicBezTo>
                              <a:cubicBezTo>
                                <a:pt x="297" y="353"/>
                                <a:pt x="292" y="348"/>
                                <a:pt x="288" y="346"/>
                              </a:cubicBezTo>
                              <a:cubicBezTo>
                                <a:pt x="284" y="343"/>
                                <a:pt x="281" y="341"/>
                                <a:pt x="278" y="344"/>
                              </a:cubicBezTo>
                              <a:cubicBezTo>
                                <a:pt x="276" y="345"/>
                                <a:pt x="275" y="345"/>
                                <a:pt x="274" y="344"/>
                              </a:cubicBezTo>
                              <a:cubicBezTo>
                                <a:pt x="273" y="343"/>
                                <a:pt x="273" y="342"/>
                                <a:pt x="274" y="341"/>
                              </a:cubicBezTo>
                              <a:cubicBezTo>
                                <a:pt x="276" y="338"/>
                                <a:pt x="281" y="332"/>
                                <a:pt x="284" y="329"/>
                              </a:cubicBezTo>
                              <a:lnTo>
                                <a:pt x="292" y="318"/>
                              </a:lnTo>
                              <a:close/>
                              <a:moveTo>
                                <a:pt x="356" y="269"/>
                              </a:moveTo>
                              <a:cubicBezTo>
                                <a:pt x="364" y="272"/>
                                <a:pt x="376" y="278"/>
                                <a:pt x="384" y="287"/>
                              </a:cubicBezTo>
                              <a:cubicBezTo>
                                <a:pt x="399" y="302"/>
                                <a:pt x="404" y="318"/>
                                <a:pt x="404" y="326"/>
                              </a:cubicBezTo>
                              <a:cubicBezTo>
                                <a:pt x="404" y="333"/>
                                <a:pt x="401" y="341"/>
                                <a:pt x="396" y="346"/>
                              </a:cubicBezTo>
                              <a:cubicBezTo>
                                <a:pt x="393" y="349"/>
                                <a:pt x="386" y="354"/>
                                <a:pt x="382" y="358"/>
                              </a:cubicBezTo>
                              <a:cubicBezTo>
                                <a:pt x="381" y="359"/>
                                <a:pt x="379" y="361"/>
                                <a:pt x="378" y="362"/>
                              </a:cubicBezTo>
                              <a:cubicBezTo>
                                <a:pt x="377" y="363"/>
                                <a:pt x="375" y="363"/>
                                <a:pt x="374" y="362"/>
                              </a:cubicBezTo>
                              <a:cubicBezTo>
                                <a:pt x="374" y="361"/>
                                <a:pt x="374" y="360"/>
                                <a:pt x="374" y="359"/>
                              </a:cubicBezTo>
                              <a:cubicBezTo>
                                <a:pt x="377" y="354"/>
                                <a:pt x="376" y="352"/>
                                <a:pt x="367" y="342"/>
                              </a:cubicBezTo>
                              <a:cubicBezTo>
                                <a:pt x="361" y="336"/>
                                <a:pt x="357" y="332"/>
                                <a:pt x="352" y="328"/>
                              </a:cubicBezTo>
                              <a:cubicBezTo>
                                <a:pt x="347" y="322"/>
                                <a:pt x="335" y="310"/>
                                <a:pt x="328" y="303"/>
                              </a:cubicBezTo>
                              <a:cubicBezTo>
                                <a:pt x="321" y="297"/>
                                <a:pt x="319" y="295"/>
                                <a:pt x="315" y="298"/>
                              </a:cubicBezTo>
                              <a:cubicBezTo>
                                <a:pt x="314" y="298"/>
                                <a:pt x="313" y="298"/>
                                <a:pt x="312" y="297"/>
                              </a:cubicBezTo>
                              <a:cubicBezTo>
                                <a:pt x="311" y="297"/>
                                <a:pt x="311" y="295"/>
                                <a:pt x="312" y="294"/>
                              </a:cubicBezTo>
                              <a:cubicBezTo>
                                <a:pt x="315" y="291"/>
                                <a:pt x="315" y="291"/>
                                <a:pt x="315" y="291"/>
                              </a:cubicBezTo>
                              <a:cubicBezTo>
                                <a:pt x="318" y="288"/>
                                <a:pt x="324" y="280"/>
                                <a:pt x="329" y="276"/>
                              </a:cubicBezTo>
                              <a:cubicBezTo>
                                <a:pt x="338" y="267"/>
                                <a:pt x="349" y="268"/>
                                <a:pt x="356" y="269"/>
                              </a:cubicBezTo>
                              <a:moveTo>
                                <a:pt x="328" y="286"/>
                              </a:moveTo>
                              <a:cubicBezTo>
                                <a:pt x="329" y="288"/>
                                <a:pt x="329" y="288"/>
                                <a:pt x="329" y="288"/>
                              </a:cubicBezTo>
                              <a:cubicBezTo>
                                <a:pt x="331" y="291"/>
                                <a:pt x="338" y="298"/>
                                <a:pt x="347" y="307"/>
                              </a:cubicBezTo>
                              <a:cubicBezTo>
                                <a:pt x="362" y="323"/>
                                <a:pt x="362" y="323"/>
                                <a:pt x="362" y="323"/>
                              </a:cubicBezTo>
                              <a:cubicBezTo>
                                <a:pt x="369" y="330"/>
                                <a:pt x="375" y="335"/>
                                <a:pt x="380" y="340"/>
                              </a:cubicBezTo>
                              <a:cubicBezTo>
                                <a:pt x="382" y="342"/>
                                <a:pt x="384" y="343"/>
                                <a:pt x="385" y="343"/>
                              </a:cubicBezTo>
                              <a:cubicBezTo>
                                <a:pt x="388" y="344"/>
                                <a:pt x="392" y="343"/>
                                <a:pt x="392" y="342"/>
                              </a:cubicBezTo>
                              <a:cubicBezTo>
                                <a:pt x="395" y="339"/>
                                <a:pt x="397" y="335"/>
                                <a:pt x="396" y="326"/>
                              </a:cubicBezTo>
                              <a:cubicBezTo>
                                <a:pt x="394" y="317"/>
                                <a:pt x="386" y="305"/>
                                <a:pt x="376" y="295"/>
                              </a:cubicBezTo>
                              <a:cubicBezTo>
                                <a:pt x="369" y="288"/>
                                <a:pt x="358" y="280"/>
                                <a:pt x="349" y="278"/>
                              </a:cubicBezTo>
                              <a:cubicBezTo>
                                <a:pt x="342" y="276"/>
                                <a:pt x="334" y="278"/>
                                <a:pt x="330" y="282"/>
                              </a:cubicBezTo>
                              <a:cubicBezTo>
                                <a:pt x="328" y="284"/>
                                <a:pt x="328" y="285"/>
                                <a:pt x="328" y="286"/>
                              </a:cubicBezTo>
                              <a:moveTo>
                                <a:pt x="366" y="242"/>
                              </a:moveTo>
                              <a:cubicBezTo>
                                <a:pt x="367" y="241"/>
                                <a:pt x="373" y="237"/>
                                <a:pt x="377" y="234"/>
                              </a:cubicBezTo>
                              <a:cubicBezTo>
                                <a:pt x="380" y="235"/>
                                <a:pt x="380" y="235"/>
                                <a:pt x="380" y="235"/>
                              </a:cubicBezTo>
                              <a:cubicBezTo>
                                <a:pt x="382" y="236"/>
                                <a:pt x="387" y="238"/>
                                <a:pt x="394" y="242"/>
                              </a:cubicBezTo>
                              <a:cubicBezTo>
                                <a:pt x="403" y="247"/>
                                <a:pt x="435" y="261"/>
                                <a:pt x="443" y="265"/>
                              </a:cubicBezTo>
                              <a:cubicBezTo>
                                <a:pt x="443" y="264"/>
                                <a:pt x="443" y="264"/>
                                <a:pt x="443" y="264"/>
                              </a:cubicBezTo>
                              <a:cubicBezTo>
                                <a:pt x="441" y="260"/>
                                <a:pt x="431" y="247"/>
                                <a:pt x="423" y="236"/>
                              </a:cubicBezTo>
                              <a:cubicBezTo>
                                <a:pt x="420" y="232"/>
                                <a:pt x="416" y="227"/>
                                <a:pt x="413" y="224"/>
                              </a:cubicBezTo>
                              <a:cubicBezTo>
                                <a:pt x="412" y="222"/>
                                <a:pt x="409" y="219"/>
                                <a:pt x="404" y="221"/>
                              </a:cubicBezTo>
                              <a:cubicBezTo>
                                <a:pt x="402" y="221"/>
                                <a:pt x="401" y="221"/>
                                <a:pt x="400" y="219"/>
                              </a:cubicBezTo>
                              <a:cubicBezTo>
                                <a:pt x="399" y="219"/>
                                <a:pt x="400" y="217"/>
                                <a:pt x="401" y="216"/>
                              </a:cubicBezTo>
                              <a:cubicBezTo>
                                <a:pt x="403" y="215"/>
                                <a:pt x="404" y="214"/>
                                <a:pt x="406" y="213"/>
                              </a:cubicBezTo>
                              <a:cubicBezTo>
                                <a:pt x="409" y="211"/>
                                <a:pt x="411" y="208"/>
                                <a:pt x="413" y="207"/>
                              </a:cubicBezTo>
                              <a:cubicBezTo>
                                <a:pt x="415" y="206"/>
                                <a:pt x="416" y="206"/>
                                <a:pt x="416" y="207"/>
                              </a:cubicBezTo>
                              <a:cubicBezTo>
                                <a:pt x="417" y="208"/>
                                <a:pt x="417" y="209"/>
                                <a:pt x="416" y="211"/>
                              </a:cubicBezTo>
                              <a:cubicBezTo>
                                <a:pt x="414" y="215"/>
                                <a:pt x="415" y="218"/>
                                <a:pt x="418" y="223"/>
                              </a:cubicBezTo>
                              <a:cubicBezTo>
                                <a:pt x="421" y="227"/>
                                <a:pt x="443" y="258"/>
                                <a:pt x="451" y="268"/>
                              </a:cubicBezTo>
                              <a:cubicBezTo>
                                <a:pt x="455" y="273"/>
                                <a:pt x="463" y="283"/>
                                <a:pt x="465" y="286"/>
                              </a:cubicBezTo>
                              <a:cubicBezTo>
                                <a:pt x="466" y="288"/>
                                <a:pt x="466" y="289"/>
                                <a:pt x="466" y="290"/>
                              </a:cubicBezTo>
                              <a:cubicBezTo>
                                <a:pt x="464" y="291"/>
                                <a:pt x="460" y="289"/>
                                <a:pt x="459" y="288"/>
                              </a:cubicBezTo>
                              <a:cubicBezTo>
                                <a:pt x="455" y="286"/>
                                <a:pt x="452" y="284"/>
                                <a:pt x="447" y="281"/>
                              </a:cubicBezTo>
                              <a:cubicBezTo>
                                <a:pt x="430" y="273"/>
                                <a:pt x="403" y="260"/>
                                <a:pt x="388" y="252"/>
                              </a:cubicBezTo>
                              <a:cubicBezTo>
                                <a:pt x="388" y="254"/>
                                <a:pt x="388" y="254"/>
                                <a:pt x="388" y="254"/>
                              </a:cubicBezTo>
                              <a:cubicBezTo>
                                <a:pt x="390" y="257"/>
                                <a:pt x="392" y="260"/>
                                <a:pt x="399" y="269"/>
                              </a:cubicBezTo>
                              <a:cubicBezTo>
                                <a:pt x="411" y="286"/>
                                <a:pt x="417" y="295"/>
                                <a:pt x="422" y="301"/>
                              </a:cubicBezTo>
                              <a:cubicBezTo>
                                <a:pt x="425" y="304"/>
                                <a:pt x="428" y="306"/>
                                <a:pt x="432" y="305"/>
                              </a:cubicBezTo>
                              <a:cubicBezTo>
                                <a:pt x="434" y="305"/>
                                <a:pt x="435" y="305"/>
                                <a:pt x="436" y="306"/>
                              </a:cubicBezTo>
                              <a:cubicBezTo>
                                <a:pt x="437" y="307"/>
                                <a:pt x="436" y="309"/>
                                <a:pt x="435" y="310"/>
                              </a:cubicBezTo>
                              <a:cubicBezTo>
                                <a:pt x="433" y="311"/>
                                <a:pt x="431" y="312"/>
                                <a:pt x="428" y="314"/>
                              </a:cubicBezTo>
                              <a:cubicBezTo>
                                <a:pt x="427" y="315"/>
                                <a:pt x="423" y="318"/>
                                <a:pt x="422" y="319"/>
                              </a:cubicBezTo>
                              <a:cubicBezTo>
                                <a:pt x="421" y="320"/>
                                <a:pt x="420" y="320"/>
                                <a:pt x="419" y="319"/>
                              </a:cubicBezTo>
                              <a:cubicBezTo>
                                <a:pt x="418" y="317"/>
                                <a:pt x="419" y="316"/>
                                <a:pt x="419" y="315"/>
                              </a:cubicBezTo>
                              <a:cubicBezTo>
                                <a:pt x="421" y="311"/>
                                <a:pt x="422" y="309"/>
                                <a:pt x="416" y="300"/>
                              </a:cubicBezTo>
                              <a:cubicBezTo>
                                <a:pt x="406" y="286"/>
                                <a:pt x="390" y="263"/>
                                <a:pt x="383" y="254"/>
                              </a:cubicBezTo>
                              <a:cubicBezTo>
                                <a:pt x="380" y="249"/>
                                <a:pt x="379" y="248"/>
                                <a:pt x="378" y="248"/>
                              </a:cubicBezTo>
                              <a:cubicBezTo>
                                <a:pt x="375" y="246"/>
                                <a:pt x="373" y="245"/>
                                <a:pt x="368" y="246"/>
                              </a:cubicBezTo>
                              <a:cubicBezTo>
                                <a:pt x="367" y="246"/>
                                <a:pt x="366" y="246"/>
                                <a:pt x="365" y="245"/>
                              </a:cubicBezTo>
                              <a:cubicBezTo>
                                <a:pt x="364" y="244"/>
                                <a:pt x="365" y="243"/>
                                <a:pt x="366" y="242"/>
                              </a:cubicBezTo>
                              <a:moveTo>
                                <a:pt x="453" y="185"/>
                              </a:moveTo>
                              <a:cubicBezTo>
                                <a:pt x="455" y="188"/>
                                <a:pt x="461" y="194"/>
                                <a:pt x="464" y="198"/>
                              </a:cubicBezTo>
                              <a:cubicBezTo>
                                <a:pt x="480" y="216"/>
                                <a:pt x="498" y="237"/>
                                <a:pt x="503" y="243"/>
                              </a:cubicBezTo>
                              <a:cubicBezTo>
                                <a:pt x="511" y="252"/>
                                <a:pt x="514" y="252"/>
                                <a:pt x="517" y="252"/>
                              </a:cubicBezTo>
                              <a:cubicBezTo>
                                <a:pt x="519" y="252"/>
                                <a:pt x="520" y="252"/>
                                <a:pt x="520" y="253"/>
                              </a:cubicBezTo>
                              <a:cubicBezTo>
                                <a:pt x="521" y="254"/>
                                <a:pt x="521" y="256"/>
                                <a:pt x="519" y="257"/>
                              </a:cubicBezTo>
                              <a:cubicBezTo>
                                <a:pt x="517" y="258"/>
                                <a:pt x="511" y="260"/>
                                <a:pt x="509" y="262"/>
                              </a:cubicBezTo>
                              <a:cubicBezTo>
                                <a:pt x="506" y="263"/>
                                <a:pt x="503" y="265"/>
                                <a:pt x="501" y="266"/>
                              </a:cubicBezTo>
                              <a:cubicBezTo>
                                <a:pt x="500" y="267"/>
                                <a:pt x="498" y="267"/>
                                <a:pt x="498" y="265"/>
                              </a:cubicBezTo>
                              <a:cubicBezTo>
                                <a:pt x="497" y="265"/>
                                <a:pt x="497" y="264"/>
                                <a:pt x="498" y="262"/>
                              </a:cubicBezTo>
                              <a:cubicBezTo>
                                <a:pt x="501" y="259"/>
                                <a:pt x="500" y="257"/>
                                <a:pt x="498" y="255"/>
                              </a:cubicBezTo>
                              <a:cubicBezTo>
                                <a:pt x="496" y="252"/>
                                <a:pt x="491" y="245"/>
                                <a:pt x="484" y="238"/>
                              </a:cubicBezTo>
                              <a:cubicBezTo>
                                <a:pt x="484" y="237"/>
                                <a:pt x="482" y="236"/>
                                <a:pt x="481" y="237"/>
                              </a:cubicBezTo>
                              <a:cubicBezTo>
                                <a:pt x="473" y="241"/>
                                <a:pt x="470" y="244"/>
                                <a:pt x="469" y="244"/>
                              </a:cubicBezTo>
                              <a:cubicBezTo>
                                <a:pt x="469" y="246"/>
                                <a:pt x="469" y="246"/>
                                <a:pt x="469" y="246"/>
                              </a:cubicBezTo>
                              <a:cubicBezTo>
                                <a:pt x="472" y="258"/>
                                <a:pt x="474" y="264"/>
                                <a:pt x="476" y="267"/>
                              </a:cubicBezTo>
                              <a:cubicBezTo>
                                <a:pt x="477" y="270"/>
                                <a:pt x="479" y="271"/>
                                <a:pt x="483" y="271"/>
                              </a:cubicBezTo>
                              <a:cubicBezTo>
                                <a:pt x="485" y="271"/>
                                <a:pt x="486" y="271"/>
                                <a:pt x="486" y="272"/>
                              </a:cubicBezTo>
                              <a:cubicBezTo>
                                <a:pt x="487" y="273"/>
                                <a:pt x="486" y="274"/>
                                <a:pt x="485" y="275"/>
                              </a:cubicBezTo>
                              <a:cubicBezTo>
                                <a:pt x="484" y="276"/>
                                <a:pt x="482" y="277"/>
                                <a:pt x="479" y="278"/>
                              </a:cubicBezTo>
                              <a:cubicBezTo>
                                <a:pt x="476" y="280"/>
                                <a:pt x="473" y="282"/>
                                <a:pt x="471" y="283"/>
                              </a:cubicBezTo>
                              <a:cubicBezTo>
                                <a:pt x="470" y="284"/>
                                <a:pt x="469" y="283"/>
                                <a:pt x="468" y="282"/>
                              </a:cubicBezTo>
                              <a:cubicBezTo>
                                <a:pt x="468" y="282"/>
                                <a:pt x="468" y="280"/>
                                <a:pt x="469" y="279"/>
                              </a:cubicBezTo>
                              <a:cubicBezTo>
                                <a:pt x="472" y="275"/>
                                <a:pt x="471" y="272"/>
                                <a:pt x="469" y="263"/>
                              </a:cubicBezTo>
                              <a:cubicBezTo>
                                <a:pt x="468" y="256"/>
                                <a:pt x="456" y="214"/>
                                <a:pt x="452" y="200"/>
                              </a:cubicBezTo>
                              <a:cubicBezTo>
                                <a:pt x="451" y="197"/>
                                <a:pt x="451" y="197"/>
                                <a:pt x="451" y="197"/>
                              </a:cubicBezTo>
                              <a:cubicBezTo>
                                <a:pt x="450" y="196"/>
                                <a:pt x="450" y="196"/>
                                <a:pt x="450" y="196"/>
                              </a:cubicBezTo>
                              <a:cubicBezTo>
                                <a:pt x="450" y="194"/>
                                <a:pt x="450" y="187"/>
                                <a:pt x="450" y="186"/>
                              </a:cubicBezTo>
                              <a:cubicBezTo>
                                <a:pt x="450" y="184"/>
                                <a:pt x="450" y="183"/>
                                <a:pt x="450" y="183"/>
                              </a:cubicBezTo>
                              <a:cubicBezTo>
                                <a:pt x="451" y="183"/>
                                <a:pt x="451" y="183"/>
                                <a:pt x="453" y="185"/>
                              </a:cubicBezTo>
                              <a:moveTo>
                                <a:pt x="478" y="230"/>
                              </a:moveTo>
                              <a:cubicBezTo>
                                <a:pt x="473" y="224"/>
                                <a:pt x="461" y="210"/>
                                <a:pt x="458" y="206"/>
                              </a:cubicBezTo>
                              <a:cubicBezTo>
                                <a:pt x="457" y="206"/>
                                <a:pt x="457" y="206"/>
                                <a:pt x="457" y="207"/>
                              </a:cubicBezTo>
                              <a:cubicBezTo>
                                <a:pt x="459" y="214"/>
                                <a:pt x="464" y="233"/>
                                <a:pt x="466" y="236"/>
                              </a:cubicBezTo>
                              <a:cubicBezTo>
                                <a:pt x="467" y="237"/>
                                <a:pt x="467" y="237"/>
                                <a:pt x="467" y="237"/>
                              </a:cubicBezTo>
                              <a:cubicBezTo>
                                <a:pt x="470" y="235"/>
                                <a:pt x="475" y="232"/>
                                <a:pt x="478" y="231"/>
                              </a:cubicBezTo>
                              <a:lnTo>
                                <a:pt x="478" y="230"/>
                              </a:lnTo>
                              <a:close/>
                              <a:moveTo>
                                <a:pt x="532" y="150"/>
                              </a:moveTo>
                              <a:cubicBezTo>
                                <a:pt x="534" y="154"/>
                                <a:pt x="538" y="160"/>
                                <a:pt x="541" y="165"/>
                              </a:cubicBezTo>
                              <a:cubicBezTo>
                                <a:pt x="553" y="185"/>
                                <a:pt x="568" y="208"/>
                                <a:pt x="572" y="215"/>
                              </a:cubicBezTo>
                              <a:cubicBezTo>
                                <a:pt x="579" y="225"/>
                                <a:pt x="581" y="226"/>
                                <a:pt x="585" y="226"/>
                              </a:cubicBezTo>
                              <a:cubicBezTo>
                                <a:pt x="586" y="226"/>
                                <a:pt x="587" y="227"/>
                                <a:pt x="588" y="228"/>
                              </a:cubicBezTo>
                              <a:cubicBezTo>
                                <a:pt x="588" y="229"/>
                                <a:pt x="588" y="230"/>
                                <a:pt x="586" y="231"/>
                              </a:cubicBezTo>
                              <a:cubicBezTo>
                                <a:pt x="584" y="232"/>
                                <a:pt x="577" y="233"/>
                                <a:pt x="575" y="234"/>
                              </a:cubicBezTo>
                              <a:cubicBezTo>
                                <a:pt x="572" y="235"/>
                                <a:pt x="569" y="237"/>
                                <a:pt x="567" y="238"/>
                              </a:cubicBezTo>
                              <a:cubicBezTo>
                                <a:pt x="565" y="238"/>
                                <a:pt x="564" y="238"/>
                                <a:pt x="563" y="236"/>
                              </a:cubicBezTo>
                              <a:cubicBezTo>
                                <a:pt x="563" y="236"/>
                                <a:pt x="563" y="234"/>
                                <a:pt x="565" y="233"/>
                              </a:cubicBezTo>
                              <a:cubicBezTo>
                                <a:pt x="567" y="231"/>
                                <a:pt x="567" y="228"/>
                                <a:pt x="566" y="226"/>
                              </a:cubicBezTo>
                              <a:cubicBezTo>
                                <a:pt x="564" y="223"/>
                                <a:pt x="560" y="215"/>
                                <a:pt x="555" y="207"/>
                              </a:cubicBezTo>
                              <a:cubicBezTo>
                                <a:pt x="554" y="207"/>
                                <a:pt x="553" y="205"/>
                                <a:pt x="552" y="206"/>
                              </a:cubicBezTo>
                              <a:cubicBezTo>
                                <a:pt x="543" y="209"/>
                                <a:pt x="539" y="211"/>
                                <a:pt x="538" y="211"/>
                              </a:cubicBezTo>
                              <a:cubicBezTo>
                                <a:pt x="538" y="213"/>
                                <a:pt x="538" y="213"/>
                                <a:pt x="538" y="213"/>
                              </a:cubicBezTo>
                              <a:cubicBezTo>
                                <a:pt x="539" y="225"/>
                                <a:pt x="541" y="232"/>
                                <a:pt x="542" y="235"/>
                              </a:cubicBezTo>
                              <a:cubicBezTo>
                                <a:pt x="543" y="237"/>
                                <a:pt x="544" y="239"/>
                                <a:pt x="548" y="239"/>
                              </a:cubicBezTo>
                              <a:cubicBezTo>
                                <a:pt x="550" y="239"/>
                                <a:pt x="551" y="240"/>
                                <a:pt x="551" y="241"/>
                              </a:cubicBezTo>
                              <a:cubicBezTo>
                                <a:pt x="552" y="242"/>
                                <a:pt x="551" y="243"/>
                                <a:pt x="549" y="244"/>
                              </a:cubicBezTo>
                              <a:cubicBezTo>
                                <a:pt x="548" y="244"/>
                                <a:pt x="546" y="245"/>
                                <a:pt x="543" y="246"/>
                              </a:cubicBezTo>
                              <a:cubicBezTo>
                                <a:pt x="540" y="247"/>
                                <a:pt x="536" y="249"/>
                                <a:pt x="535" y="250"/>
                              </a:cubicBezTo>
                              <a:cubicBezTo>
                                <a:pt x="533" y="250"/>
                                <a:pt x="532" y="250"/>
                                <a:pt x="532" y="249"/>
                              </a:cubicBezTo>
                              <a:cubicBezTo>
                                <a:pt x="531" y="248"/>
                                <a:pt x="531" y="247"/>
                                <a:pt x="533" y="245"/>
                              </a:cubicBezTo>
                              <a:cubicBezTo>
                                <a:pt x="536" y="242"/>
                                <a:pt x="536" y="239"/>
                                <a:pt x="536" y="230"/>
                              </a:cubicBezTo>
                              <a:cubicBezTo>
                                <a:pt x="535" y="223"/>
                                <a:pt x="530" y="179"/>
                                <a:pt x="528" y="164"/>
                              </a:cubicBezTo>
                              <a:cubicBezTo>
                                <a:pt x="527" y="162"/>
                                <a:pt x="527" y="162"/>
                                <a:pt x="527" y="162"/>
                              </a:cubicBezTo>
                              <a:cubicBezTo>
                                <a:pt x="527" y="161"/>
                                <a:pt x="527" y="161"/>
                                <a:pt x="527" y="161"/>
                              </a:cubicBezTo>
                              <a:cubicBezTo>
                                <a:pt x="528" y="158"/>
                                <a:pt x="528" y="152"/>
                                <a:pt x="528" y="150"/>
                              </a:cubicBezTo>
                              <a:cubicBezTo>
                                <a:pt x="528" y="149"/>
                                <a:pt x="529" y="148"/>
                                <a:pt x="529" y="148"/>
                              </a:cubicBezTo>
                              <a:cubicBezTo>
                                <a:pt x="529" y="148"/>
                                <a:pt x="530" y="148"/>
                                <a:pt x="532" y="150"/>
                              </a:cubicBezTo>
                              <a:moveTo>
                                <a:pt x="549" y="198"/>
                              </a:moveTo>
                              <a:cubicBezTo>
                                <a:pt x="546" y="192"/>
                                <a:pt x="536" y="176"/>
                                <a:pt x="533" y="172"/>
                              </a:cubicBezTo>
                              <a:cubicBezTo>
                                <a:pt x="532" y="171"/>
                                <a:pt x="532" y="171"/>
                                <a:pt x="532" y="173"/>
                              </a:cubicBezTo>
                              <a:cubicBezTo>
                                <a:pt x="533" y="180"/>
                                <a:pt x="536" y="199"/>
                                <a:pt x="536" y="202"/>
                              </a:cubicBezTo>
                              <a:cubicBezTo>
                                <a:pt x="537" y="204"/>
                                <a:pt x="537" y="204"/>
                                <a:pt x="537" y="204"/>
                              </a:cubicBezTo>
                              <a:cubicBezTo>
                                <a:pt x="541" y="202"/>
                                <a:pt x="547" y="200"/>
                                <a:pt x="549" y="199"/>
                              </a:cubicBezTo>
                              <a:lnTo>
                                <a:pt x="549" y="198"/>
                              </a:lnTo>
                              <a:close/>
                              <a:moveTo>
                                <a:pt x="573" y="136"/>
                              </a:moveTo>
                              <a:cubicBezTo>
                                <a:pt x="575" y="136"/>
                                <a:pt x="579" y="135"/>
                                <a:pt x="582" y="134"/>
                              </a:cubicBezTo>
                              <a:cubicBezTo>
                                <a:pt x="584" y="134"/>
                                <a:pt x="589" y="133"/>
                                <a:pt x="591" y="132"/>
                              </a:cubicBezTo>
                              <a:cubicBezTo>
                                <a:pt x="593" y="132"/>
                                <a:pt x="594" y="132"/>
                                <a:pt x="594" y="133"/>
                              </a:cubicBezTo>
                              <a:cubicBezTo>
                                <a:pt x="594" y="135"/>
                                <a:pt x="593" y="136"/>
                                <a:pt x="592" y="137"/>
                              </a:cubicBezTo>
                              <a:cubicBezTo>
                                <a:pt x="589" y="139"/>
                                <a:pt x="589" y="140"/>
                                <a:pt x="590" y="146"/>
                              </a:cubicBezTo>
                              <a:cubicBezTo>
                                <a:pt x="591" y="152"/>
                                <a:pt x="595" y="170"/>
                                <a:pt x="596" y="176"/>
                              </a:cubicBezTo>
                              <a:cubicBezTo>
                                <a:pt x="597" y="177"/>
                                <a:pt x="597" y="177"/>
                                <a:pt x="597" y="177"/>
                              </a:cubicBezTo>
                              <a:cubicBezTo>
                                <a:pt x="598" y="176"/>
                                <a:pt x="598" y="176"/>
                                <a:pt x="598" y="176"/>
                              </a:cubicBezTo>
                              <a:cubicBezTo>
                                <a:pt x="601" y="171"/>
                                <a:pt x="607" y="151"/>
                                <a:pt x="610" y="141"/>
                              </a:cubicBezTo>
                              <a:cubicBezTo>
                                <a:pt x="611" y="137"/>
                                <a:pt x="610" y="134"/>
                                <a:pt x="606" y="134"/>
                              </a:cubicBezTo>
                              <a:cubicBezTo>
                                <a:pt x="605" y="134"/>
                                <a:pt x="604" y="133"/>
                                <a:pt x="604" y="132"/>
                              </a:cubicBezTo>
                              <a:cubicBezTo>
                                <a:pt x="604" y="131"/>
                                <a:pt x="604" y="130"/>
                                <a:pt x="606" y="129"/>
                              </a:cubicBezTo>
                              <a:cubicBezTo>
                                <a:pt x="607" y="129"/>
                                <a:pt x="608" y="129"/>
                                <a:pt x="609" y="129"/>
                              </a:cubicBezTo>
                              <a:cubicBezTo>
                                <a:pt x="615" y="127"/>
                                <a:pt x="620" y="126"/>
                                <a:pt x="622" y="125"/>
                              </a:cubicBezTo>
                              <a:cubicBezTo>
                                <a:pt x="624" y="125"/>
                                <a:pt x="625" y="125"/>
                                <a:pt x="625" y="126"/>
                              </a:cubicBezTo>
                              <a:cubicBezTo>
                                <a:pt x="625" y="127"/>
                                <a:pt x="625" y="129"/>
                                <a:pt x="623" y="130"/>
                              </a:cubicBezTo>
                              <a:cubicBezTo>
                                <a:pt x="618" y="132"/>
                                <a:pt x="616" y="138"/>
                                <a:pt x="614" y="143"/>
                              </a:cubicBezTo>
                              <a:cubicBezTo>
                                <a:pt x="611" y="148"/>
                                <a:pt x="607" y="161"/>
                                <a:pt x="605" y="168"/>
                              </a:cubicBezTo>
                              <a:cubicBezTo>
                                <a:pt x="605" y="170"/>
                                <a:pt x="605" y="170"/>
                                <a:pt x="605" y="170"/>
                              </a:cubicBezTo>
                              <a:cubicBezTo>
                                <a:pt x="608" y="174"/>
                                <a:pt x="628" y="199"/>
                                <a:pt x="636" y="207"/>
                              </a:cubicBezTo>
                              <a:cubicBezTo>
                                <a:pt x="639" y="212"/>
                                <a:pt x="641" y="213"/>
                                <a:pt x="645" y="213"/>
                              </a:cubicBezTo>
                              <a:cubicBezTo>
                                <a:pt x="648" y="215"/>
                                <a:pt x="648" y="215"/>
                                <a:pt x="648" y="215"/>
                              </a:cubicBezTo>
                              <a:cubicBezTo>
                                <a:pt x="648" y="217"/>
                                <a:pt x="647" y="218"/>
                                <a:pt x="646" y="218"/>
                              </a:cubicBezTo>
                              <a:cubicBezTo>
                                <a:pt x="643" y="218"/>
                                <a:pt x="633" y="219"/>
                                <a:pt x="631" y="220"/>
                              </a:cubicBezTo>
                              <a:cubicBezTo>
                                <a:pt x="628" y="221"/>
                                <a:pt x="626" y="221"/>
                                <a:pt x="624" y="222"/>
                              </a:cubicBezTo>
                              <a:cubicBezTo>
                                <a:pt x="623" y="222"/>
                                <a:pt x="622" y="221"/>
                                <a:pt x="622" y="220"/>
                              </a:cubicBezTo>
                              <a:cubicBezTo>
                                <a:pt x="621" y="219"/>
                                <a:pt x="622" y="218"/>
                                <a:pt x="625" y="216"/>
                              </a:cubicBezTo>
                              <a:cubicBezTo>
                                <a:pt x="624" y="214"/>
                                <a:pt x="624" y="214"/>
                                <a:pt x="624" y="214"/>
                              </a:cubicBezTo>
                              <a:cubicBezTo>
                                <a:pt x="620" y="208"/>
                                <a:pt x="608" y="192"/>
                                <a:pt x="602" y="185"/>
                              </a:cubicBezTo>
                              <a:cubicBezTo>
                                <a:pt x="599" y="181"/>
                                <a:pt x="599" y="180"/>
                                <a:pt x="598" y="181"/>
                              </a:cubicBezTo>
                              <a:cubicBezTo>
                                <a:pt x="597" y="181"/>
                                <a:pt x="598" y="181"/>
                                <a:pt x="598" y="184"/>
                              </a:cubicBezTo>
                              <a:cubicBezTo>
                                <a:pt x="601" y="195"/>
                                <a:pt x="604" y="209"/>
                                <a:pt x="605" y="214"/>
                              </a:cubicBezTo>
                              <a:cubicBezTo>
                                <a:pt x="606" y="217"/>
                                <a:pt x="607" y="219"/>
                                <a:pt x="611" y="220"/>
                              </a:cubicBezTo>
                              <a:cubicBezTo>
                                <a:pt x="613" y="220"/>
                                <a:pt x="614" y="221"/>
                                <a:pt x="614" y="222"/>
                              </a:cubicBezTo>
                              <a:cubicBezTo>
                                <a:pt x="614" y="223"/>
                                <a:pt x="613" y="225"/>
                                <a:pt x="612" y="225"/>
                              </a:cubicBezTo>
                              <a:cubicBezTo>
                                <a:pt x="610" y="225"/>
                                <a:pt x="604" y="226"/>
                                <a:pt x="601" y="227"/>
                              </a:cubicBezTo>
                              <a:cubicBezTo>
                                <a:pt x="598" y="227"/>
                                <a:pt x="594" y="229"/>
                                <a:pt x="591" y="230"/>
                              </a:cubicBezTo>
                              <a:cubicBezTo>
                                <a:pt x="590" y="230"/>
                                <a:pt x="589" y="229"/>
                                <a:pt x="589" y="228"/>
                              </a:cubicBezTo>
                              <a:cubicBezTo>
                                <a:pt x="588" y="227"/>
                                <a:pt x="589" y="226"/>
                                <a:pt x="591" y="225"/>
                              </a:cubicBezTo>
                              <a:cubicBezTo>
                                <a:pt x="594" y="222"/>
                                <a:pt x="595" y="220"/>
                                <a:pt x="593" y="211"/>
                              </a:cubicBezTo>
                              <a:cubicBezTo>
                                <a:pt x="592" y="205"/>
                                <a:pt x="590" y="194"/>
                                <a:pt x="586" y="178"/>
                              </a:cubicBezTo>
                              <a:cubicBezTo>
                                <a:pt x="581" y="155"/>
                                <a:pt x="581" y="155"/>
                                <a:pt x="580" y="150"/>
                              </a:cubicBezTo>
                              <a:cubicBezTo>
                                <a:pt x="578" y="143"/>
                                <a:pt x="577" y="142"/>
                                <a:pt x="574" y="141"/>
                              </a:cubicBezTo>
                              <a:cubicBezTo>
                                <a:pt x="571" y="140"/>
                                <a:pt x="571" y="139"/>
                                <a:pt x="570" y="139"/>
                              </a:cubicBezTo>
                              <a:cubicBezTo>
                                <a:pt x="570" y="137"/>
                                <a:pt x="571" y="136"/>
                                <a:pt x="573" y="136"/>
                              </a:cubicBezTo>
                              <a:moveTo>
                                <a:pt x="668" y="121"/>
                              </a:moveTo>
                              <a:cubicBezTo>
                                <a:pt x="669" y="125"/>
                                <a:pt x="671" y="132"/>
                                <a:pt x="673" y="138"/>
                              </a:cubicBezTo>
                              <a:cubicBezTo>
                                <a:pt x="680" y="160"/>
                                <a:pt x="688" y="187"/>
                                <a:pt x="690" y="194"/>
                              </a:cubicBezTo>
                              <a:cubicBezTo>
                                <a:pt x="694" y="206"/>
                                <a:pt x="696" y="207"/>
                                <a:pt x="699" y="208"/>
                              </a:cubicBezTo>
                              <a:cubicBezTo>
                                <a:pt x="701" y="209"/>
                                <a:pt x="702" y="210"/>
                                <a:pt x="702" y="211"/>
                              </a:cubicBezTo>
                              <a:cubicBezTo>
                                <a:pt x="702" y="212"/>
                                <a:pt x="701" y="213"/>
                                <a:pt x="699" y="213"/>
                              </a:cubicBezTo>
                              <a:cubicBezTo>
                                <a:pt x="697" y="213"/>
                                <a:pt x="690" y="213"/>
                                <a:pt x="688" y="214"/>
                              </a:cubicBezTo>
                              <a:cubicBezTo>
                                <a:pt x="685" y="214"/>
                                <a:pt x="681" y="214"/>
                                <a:pt x="679" y="215"/>
                              </a:cubicBezTo>
                              <a:cubicBezTo>
                                <a:pt x="677" y="215"/>
                                <a:pt x="676" y="214"/>
                                <a:pt x="676" y="213"/>
                              </a:cubicBezTo>
                              <a:cubicBezTo>
                                <a:pt x="676" y="212"/>
                                <a:pt x="677" y="211"/>
                                <a:pt x="678" y="210"/>
                              </a:cubicBezTo>
                              <a:cubicBezTo>
                                <a:pt x="682" y="208"/>
                                <a:pt x="682" y="206"/>
                                <a:pt x="681" y="203"/>
                              </a:cubicBezTo>
                              <a:cubicBezTo>
                                <a:pt x="681" y="200"/>
                                <a:pt x="678" y="191"/>
                                <a:pt x="675" y="182"/>
                              </a:cubicBezTo>
                              <a:cubicBezTo>
                                <a:pt x="675" y="182"/>
                                <a:pt x="674" y="180"/>
                                <a:pt x="673" y="180"/>
                              </a:cubicBezTo>
                              <a:cubicBezTo>
                                <a:pt x="664" y="181"/>
                                <a:pt x="660" y="181"/>
                                <a:pt x="658" y="182"/>
                              </a:cubicBezTo>
                              <a:cubicBezTo>
                                <a:pt x="658" y="183"/>
                                <a:pt x="658" y="183"/>
                                <a:pt x="658" y="183"/>
                              </a:cubicBezTo>
                              <a:cubicBezTo>
                                <a:pt x="656" y="195"/>
                                <a:pt x="655" y="202"/>
                                <a:pt x="656" y="205"/>
                              </a:cubicBezTo>
                              <a:cubicBezTo>
                                <a:pt x="656" y="208"/>
                                <a:pt x="657" y="210"/>
                                <a:pt x="660" y="211"/>
                              </a:cubicBezTo>
                              <a:cubicBezTo>
                                <a:pt x="662" y="212"/>
                                <a:pt x="663" y="213"/>
                                <a:pt x="663" y="214"/>
                              </a:cubicBezTo>
                              <a:cubicBezTo>
                                <a:pt x="663" y="215"/>
                                <a:pt x="662" y="216"/>
                                <a:pt x="661" y="216"/>
                              </a:cubicBezTo>
                              <a:cubicBezTo>
                                <a:pt x="659" y="216"/>
                                <a:pt x="657" y="216"/>
                                <a:pt x="654" y="217"/>
                              </a:cubicBezTo>
                              <a:cubicBezTo>
                                <a:pt x="650" y="217"/>
                                <a:pt x="646" y="218"/>
                                <a:pt x="645" y="218"/>
                              </a:cubicBezTo>
                              <a:cubicBezTo>
                                <a:pt x="643" y="218"/>
                                <a:pt x="643" y="217"/>
                                <a:pt x="642" y="216"/>
                              </a:cubicBezTo>
                              <a:cubicBezTo>
                                <a:pt x="642" y="215"/>
                                <a:pt x="643" y="214"/>
                                <a:pt x="644" y="213"/>
                              </a:cubicBezTo>
                              <a:cubicBezTo>
                                <a:pt x="649" y="211"/>
                                <a:pt x="649" y="208"/>
                                <a:pt x="651" y="199"/>
                              </a:cubicBezTo>
                              <a:cubicBezTo>
                                <a:pt x="653" y="192"/>
                                <a:pt x="658" y="149"/>
                                <a:pt x="661" y="134"/>
                              </a:cubicBezTo>
                              <a:cubicBezTo>
                                <a:pt x="661" y="131"/>
                                <a:pt x="661" y="131"/>
                                <a:pt x="661" y="131"/>
                              </a:cubicBezTo>
                              <a:cubicBezTo>
                                <a:pt x="661" y="130"/>
                                <a:pt x="661" y="130"/>
                                <a:pt x="661" y="130"/>
                              </a:cubicBezTo>
                              <a:cubicBezTo>
                                <a:pt x="662" y="128"/>
                                <a:pt x="664" y="122"/>
                                <a:pt x="665" y="120"/>
                              </a:cubicBezTo>
                              <a:cubicBezTo>
                                <a:pt x="665" y="119"/>
                                <a:pt x="666" y="118"/>
                                <a:pt x="666" y="118"/>
                              </a:cubicBezTo>
                              <a:cubicBezTo>
                                <a:pt x="667" y="118"/>
                                <a:pt x="667" y="118"/>
                                <a:pt x="668" y="121"/>
                              </a:cubicBezTo>
                              <a:moveTo>
                                <a:pt x="672" y="172"/>
                              </a:moveTo>
                              <a:cubicBezTo>
                                <a:pt x="670" y="165"/>
                                <a:pt x="665" y="147"/>
                                <a:pt x="663" y="142"/>
                              </a:cubicBezTo>
                              <a:cubicBezTo>
                                <a:pt x="663" y="141"/>
                                <a:pt x="663" y="142"/>
                                <a:pt x="663" y="143"/>
                              </a:cubicBezTo>
                              <a:cubicBezTo>
                                <a:pt x="662" y="150"/>
                                <a:pt x="659" y="169"/>
                                <a:pt x="659" y="173"/>
                              </a:cubicBezTo>
                              <a:cubicBezTo>
                                <a:pt x="660" y="174"/>
                                <a:pt x="660" y="174"/>
                                <a:pt x="660" y="174"/>
                              </a:cubicBezTo>
                              <a:cubicBezTo>
                                <a:pt x="663" y="174"/>
                                <a:pt x="669" y="173"/>
                                <a:pt x="672" y="173"/>
                              </a:cubicBezTo>
                              <a:lnTo>
                                <a:pt x="672" y="172"/>
                              </a:lnTo>
                              <a:close/>
                              <a:moveTo>
                                <a:pt x="758" y="134"/>
                              </a:moveTo>
                              <a:cubicBezTo>
                                <a:pt x="762" y="142"/>
                                <a:pt x="765" y="154"/>
                                <a:pt x="765" y="167"/>
                              </a:cubicBezTo>
                              <a:cubicBezTo>
                                <a:pt x="763" y="188"/>
                                <a:pt x="755" y="202"/>
                                <a:pt x="749" y="208"/>
                              </a:cubicBezTo>
                              <a:cubicBezTo>
                                <a:pt x="743" y="213"/>
                                <a:pt x="736" y="215"/>
                                <a:pt x="728" y="215"/>
                              </a:cubicBezTo>
                              <a:cubicBezTo>
                                <a:pt x="725" y="215"/>
                                <a:pt x="716" y="214"/>
                                <a:pt x="711" y="213"/>
                              </a:cubicBezTo>
                              <a:cubicBezTo>
                                <a:pt x="708" y="213"/>
                                <a:pt x="706" y="213"/>
                                <a:pt x="705" y="213"/>
                              </a:cubicBezTo>
                              <a:cubicBezTo>
                                <a:pt x="703" y="213"/>
                                <a:pt x="702" y="211"/>
                                <a:pt x="702" y="210"/>
                              </a:cubicBezTo>
                              <a:cubicBezTo>
                                <a:pt x="702" y="209"/>
                                <a:pt x="704" y="208"/>
                                <a:pt x="705" y="208"/>
                              </a:cubicBezTo>
                              <a:cubicBezTo>
                                <a:pt x="710" y="207"/>
                                <a:pt x="711" y="205"/>
                                <a:pt x="712" y="191"/>
                              </a:cubicBezTo>
                              <a:cubicBezTo>
                                <a:pt x="712" y="183"/>
                                <a:pt x="713" y="177"/>
                                <a:pt x="713" y="171"/>
                              </a:cubicBezTo>
                              <a:cubicBezTo>
                                <a:pt x="713" y="163"/>
                                <a:pt x="714" y="146"/>
                                <a:pt x="714" y="136"/>
                              </a:cubicBezTo>
                              <a:cubicBezTo>
                                <a:pt x="714" y="127"/>
                                <a:pt x="714" y="124"/>
                                <a:pt x="710" y="123"/>
                              </a:cubicBezTo>
                              <a:cubicBezTo>
                                <a:pt x="708" y="120"/>
                                <a:pt x="708" y="120"/>
                                <a:pt x="708" y="120"/>
                              </a:cubicBezTo>
                              <a:cubicBezTo>
                                <a:pt x="708" y="119"/>
                                <a:pt x="709" y="118"/>
                                <a:pt x="710" y="118"/>
                              </a:cubicBezTo>
                              <a:cubicBezTo>
                                <a:pt x="715" y="118"/>
                                <a:pt x="715" y="118"/>
                                <a:pt x="715" y="118"/>
                              </a:cubicBezTo>
                              <a:cubicBezTo>
                                <a:pt x="719" y="119"/>
                                <a:pt x="729" y="118"/>
                                <a:pt x="735" y="118"/>
                              </a:cubicBezTo>
                              <a:cubicBezTo>
                                <a:pt x="747" y="119"/>
                                <a:pt x="755" y="128"/>
                                <a:pt x="758" y="134"/>
                              </a:cubicBezTo>
                              <a:moveTo>
                                <a:pt x="727" y="125"/>
                              </a:moveTo>
                              <a:cubicBezTo>
                                <a:pt x="726" y="127"/>
                                <a:pt x="726" y="127"/>
                                <a:pt x="726" y="127"/>
                              </a:cubicBezTo>
                              <a:cubicBezTo>
                                <a:pt x="725" y="130"/>
                                <a:pt x="725" y="140"/>
                                <a:pt x="724" y="153"/>
                              </a:cubicBezTo>
                              <a:cubicBezTo>
                                <a:pt x="723" y="174"/>
                                <a:pt x="723" y="174"/>
                                <a:pt x="723" y="174"/>
                              </a:cubicBezTo>
                              <a:cubicBezTo>
                                <a:pt x="723" y="185"/>
                                <a:pt x="722" y="192"/>
                                <a:pt x="722" y="199"/>
                              </a:cubicBezTo>
                              <a:cubicBezTo>
                                <a:pt x="722" y="202"/>
                                <a:pt x="723" y="204"/>
                                <a:pt x="724" y="206"/>
                              </a:cubicBezTo>
                              <a:cubicBezTo>
                                <a:pt x="725" y="208"/>
                                <a:pt x="728" y="210"/>
                                <a:pt x="729" y="210"/>
                              </a:cubicBezTo>
                              <a:cubicBezTo>
                                <a:pt x="733" y="210"/>
                                <a:pt x="738" y="208"/>
                                <a:pt x="743" y="202"/>
                              </a:cubicBezTo>
                              <a:cubicBezTo>
                                <a:pt x="748" y="194"/>
                                <a:pt x="752" y="180"/>
                                <a:pt x="753" y="166"/>
                              </a:cubicBezTo>
                              <a:cubicBezTo>
                                <a:pt x="753" y="156"/>
                                <a:pt x="751" y="143"/>
                                <a:pt x="747" y="135"/>
                              </a:cubicBezTo>
                              <a:cubicBezTo>
                                <a:pt x="744" y="128"/>
                                <a:pt x="737" y="124"/>
                                <a:pt x="731" y="123"/>
                              </a:cubicBezTo>
                              <a:cubicBezTo>
                                <a:pt x="729" y="123"/>
                                <a:pt x="728" y="124"/>
                                <a:pt x="727" y="125"/>
                              </a:cubicBezTo>
                              <a:moveTo>
                                <a:pt x="814" y="129"/>
                              </a:moveTo>
                              <a:cubicBezTo>
                                <a:pt x="817" y="129"/>
                                <a:pt x="820" y="129"/>
                                <a:pt x="821" y="129"/>
                              </a:cubicBezTo>
                              <a:cubicBezTo>
                                <a:pt x="822" y="129"/>
                                <a:pt x="822" y="130"/>
                                <a:pt x="822" y="131"/>
                              </a:cubicBezTo>
                              <a:cubicBezTo>
                                <a:pt x="822" y="134"/>
                                <a:pt x="820" y="144"/>
                                <a:pt x="819" y="147"/>
                              </a:cubicBezTo>
                              <a:cubicBezTo>
                                <a:pt x="819" y="149"/>
                                <a:pt x="818" y="151"/>
                                <a:pt x="817" y="151"/>
                              </a:cubicBezTo>
                              <a:cubicBezTo>
                                <a:pt x="817" y="151"/>
                                <a:pt x="816" y="148"/>
                                <a:pt x="816" y="147"/>
                              </a:cubicBezTo>
                              <a:cubicBezTo>
                                <a:pt x="817" y="138"/>
                                <a:pt x="815" y="136"/>
                                <a:pt x="813" y="135"/>
                              </a:cubicBezTo>
                              <a:cubicBezTo>
                                <a:pt x="811" y="134"/>
                                <a:pt x="808" y="133"/>
                                <a:pt x="801" y="132"/>
                              </a:cubicBezTo>
                              <a:cubicBezTo>
                                <a:pt x="801" y="132"/>
                                <a:pt x="800" y="132"/>
                                <a:pt x="799" y="136"/>
                              </a:cubicBezTo>
                              <a:cubicBezTo>
                                <a:pt x="798" y="139"/>
                                <a:pt x="794" y="160"/>
                                <a:pt x="793" y="168"/>
                              </a:cubicBezTo>
                              <a:cubicBezTo>
                                <a:pt x="794" y="170"/>
                                <a:pt x="794" y="170"/>
                                <a:pt x="794" y="170"/>
                              </a:cubicBezTo>
                              <a:cubicBezTo>
                                <a:pt x="801" y="171"/>
                                <a:pt x="801" y="171"/>
                                <a:pt x="801" y="171"/>
                              </a:cubicBezTo>
                              <a:cubicBezTo>
                                <a:pt x="807" y="172"/>
                                <a:pt x="807" y="171"/>
                                <a:pt x="809" y="165"/>
                              </a:cubicBezTo>
                              <a:cubicBezTo>
                                <a:pt x="810" y="163"/>
                                <a:pt x="811" y="161"/>
                                <a:pt x="812" y="162"/>
                              </a:cubicBezTo>
                              <a:cubicBezTo>
                                <a:pt x="813" y="162"/>
                                <a:pt x="812" y="164"/>
                                <a:pt x="812" y="166"/>
                              </a:cubicBezTo>
                              <a:cubicBezTo>
                                <a:pt x="811" y="170"/>
                                <a:pt x="811" y="173"/>
                                <a:pt x="810" y="176"/>
                              </a:cubicBezTo>
                              <a:cubicBezTo>
                                <a:pt x="809" y="180"/>
                                <a:pt x="809" y="182"/>
                                <a:pt x="809" y="186"/>
                              </a:cubicBezTo>
                              <a:cubicBezTo>
                                <a:pt x="808" y="189"/>
                                <a:pt x="807" y="190"/>
                                <a:pt x="807" y="190"/>
                              </a:cubicBezTo>
                              <a:cubicBezTo>
                                <a:pt x="806" y="190"/>
                                <a:pt x="806" y="188"/>
                                <a:pt x="806" y="187"/>
                              </a:cubicBezTo>
                              <a:cubicBezTo>
                                <a:pt x="806" y="180"/>
                                <a:pt x="805" y="179"/>
                                <a:pt x="801" y="178"/>
                              </a:cubicBezTo>
                              <a:cubicBezTo>
                                <a:pt x="799" y="177"/>
                                <a:pt x="796" y="176"/>
                                <a:pt x="793" y="176"/>
                              </a:cubicBezTo>
                              <a:cubicBezTo>
                                <a:pt x="791" y="177"/>
                                <a:pt x="791" y="177"/>
                                <a:pt x="791" y="177"/>
                              </a:cubicBezTo>
                              <a:cubicBezTo>
                                <a:pt x="790" y="181"/>
                                <a:pt x="788" y="193"/>
                                <a:pt x="788" y="198"/>
                              </a:cubicBezTo>
                              <a:cubicBezTo>
                                <a:pt x="787" y="201"/>
                                <a:pt x="786" y="207"/>
                                <a:pt x="786" y="210"/>
                              </a:cubicBezTo>
                              <a:cubicBezTo>
                                <a:pt x="786" y="211"/>
                                <a:pt x="786" y="213"/>
                                <a:pt x="787" y="214"/>
                              </a:cubicBezTo>
                              <a:cubicBezTo>
                                <a:pt x="789" y="214"/>
                                <a:pt x="791" y="215"/>
                                <a:pt x="794" y="216"/>
                              </a:cubicBezTo>
                              <a:cubicBezTo>
                                <a:pt x="797" y="216"/>
                                <a:pt x="800" y="217"/>
                                <a:pt x="802" y="216"/>
                              </a:cubicBezTo>
                              <a:cubicBezTo>
                                <a:pt x="805" y="215"/>
                                <a:pt x="808" y="212"/>
                                <a:pt x="811" y="206"/>
                              </a:cubicBezTo>
                              <a:cubicBezTo>
                                <a:pt x="813" y="203"/>
                                <a:pt x="814" y="201"/>
                                <a:pt x="814" y="201"/>
                              </a:cubicBezTo>
                              <a:cubicBezTo>
                                <a:pt x="815" y="202"/>
                                <a:pt x="815" y="205"/>
                                <a:pt x="814" y="206"/>
                              </a:cubicBezTo>
                              <a:cubicBezTo>
                                <a:pt x="814" y="207"/>
                                <a:pt x="809" y="220"/>
                                <a:pt x="808" y="222"/>
                              </a:cubicBezTo>
                              <a:cubicBezTo>
                                <a:pt x="806" y="224"/>
                                <a:pt x="806" y="224"/>
                                <a:pt x="806" y="224"/>
                              </a:cubicBezTo>
                              <a:cubicBezTo>
                                <a:pt x="805" y="224"/>
                                <a:pt x="784" y="219"/>
                                <a:pt x="777" y="218"/>
                              </a:cubicBezTo>
                              <a:cubicBezTo>
                                <a:pt x="771" y="217"/>
                                <a:pt x="770" y="218"/>
                                <a:pt x="767" y="217"/>
                              </a:cubicBezTo>
                              <a:cubicBezTo>
                                <a:pt x="766" y="217"/>
                                <a:pt x="764" y="216"/>
                                <a:pt x="765" y="215"/>
                              </a:cubicBezTo>
                              <a:cubicBezTo>
                                <a:pt x="765" y="213"/>
                                <a:pt x="766" y="212"/>
                                <a:pt x="768" y="212"/>
                              </a:cubicBezTo>
                              <a:cubicBezTo>
                                <a:pt x="772" y="211"/>
                                <a:pt x="774" y="210"/>
                                <a:pt x="776" y="202"/>
                              </a:cubicBezTo>
                              <a:cubicBezTo>
                                <a:pt x="777" y="196"/>
                                <a:pt x="779" y="185"/>
                                <a:pt x="783" y="167"/>
                              </a:cubicBezTo>
                              <a:cubicBezTo>
                                <a:pt x="786" y="149"/>
                                <a:pt x="787" y="143"/>
                                <a:pt x="787" y="138"/>
                              </a:cubicBezTo>
                              <a:cubicBezTo>
                                <a:pt x="788" y="133"/>
                                <a:pt x="788" y="130"/>
                                <a:pt x="785" y="128"/>
                              </a:cubicBezTo>
                              <a:cubicBezTo>
                                <a:pt x="783" y="127"/>
                                <a:pt x="782" y="126"/>
                                <a:pt x="782" y="125"/>
                              </a:cubicBezTo>
                              <a:cubicBezTo>
                                <a:pt x="783" y="124"/>
                                <a:pt x="784" y="123"/>
                                <a:pt x="785" y="123"/>
                              </a:cubicBezTo>
                              <a:cubicBezTo>
                                <a:pt x="789" y="124"/>
                                <a:pt x="796" y="126"/>
                                <a:pt x="801" y="126"/>
                              </a:cubicBezTo>
                              <a:lnTo>
                                <a:pt x="814" y="129"/>
                              </a:lnTo>
                              <a:close/>
                              <a:moveTo>
                                <a:pt x="847" y="135"/>
                              </a:moveTo>
                              <a:cubicBezTo>
                                <a:pt x="852" y="136"/>
                                <a:pt x="853" y="138"/>
                                <a:pt x="860" y="140"/>
                              </a:cubicBezTo>
                              <a:cubicBezTo>
                                <a:pt x="860" y="142"/>
                                <a:pt x="860" y="142"/>
                                <a:pt x="860" y="142"/>
                              </a:cubicBezTo>
                              <a:cubicBezTo>
                                <a:pt x="860" y="146"/>
                                <a:pt x="860" y="149"/>
                                <a:pt x="859" y="156"/>
                              </a:cubicBezTo>
                              <a:cubicBezTo>
                                <a:pt x="859" y="172"/>
                                <a:pt x="857" y="202"/>
                                <a:pt x="858" y="206"/>
                              </a:cubicBezTo>
                              <a:cubicBezTo>
                                <a:pt x="859" y="207"/>
                                <a:pt x="859" y="207"/>
                                <a:pt x="859" y="207"/>
                              </a:cubicBezTo>
                              <a:cubicBezTo>
                                <a:pt x="862" y="201"/>
                                <a:pt x="882" y="173"/>
                                <a:pt x="888" y="163"/>
                              </a:cubicBezTo>
                              <a:cubicBezTo>
                                <a:pt x="889" y="161"/>
                                <a:pt x="893" y="156"/>
                                <a:pt x="894" y="153"/>
                              </a:cubicBezTo>
                              <a:cubicBezTo>
                                <a:pt x="896" y="151"/>
                                <a:pt x="896" y="151"/>
                                <a:pt x="896" y="151"/>
                              </a:cubicBezTo>
                              <a:cubicBezTo>
                                <a:pt x="901" y="153"/>
                                <a:pt x="908" y="155"/>
                                <a:pt x="909" y="155"/>
                              </a:cubicBezTo>
                              <a:cubicBezTo>
                                <a:pt x="910" y="155"/>
                                <a:pt x="911" y="156"/>
                                <a:pt x="911" y="157"/>
                              </a:cubicBezTo>
                              <a:cubicBezTo>
                                <a:pt x="910" y="159"/>
                                <a:pt x="909" y="159"/>
                                <a:pt x="907" y="159"/>
                              </a:cubicBezTo>
                              <a:cubicBezTo>
                                <a:pt x="906" y="159"/>
                                <a:pt x="905" y="160"/>
                                <a:pt x="903" y="160"/>
                              </a:cubicBezTo>
                              <a:cubicBezTo>
                                <a:pt x="901" y="161"/>
                                <a:pt x="900" y="164"/>
                                <a:pt x="897" y="171"/>
                              </a:cubicBezTo>
                              <a:cubicBezTo>
                                <a:pt x="890" y="195"/>
                                <a:pt x="881" y="223"/>
                                <a:pt x="879" y="230"/>
                              </a:cubicBezTo>
                              <a:cubicBezTo>
                                <a:pt x="878" y="235"/>
                                <a:pt x="878" y="238"/>
                                <a:pt x="882" y="241"/>
                              </a:cubicBezTo>
                              <a:cubicBezTo>
                                <a:pt x="883" y="242"/>
                                <a:pt x="883" y="244"/>
                                <a:pt x="883" y="245"/>
                              </a:cubicBezTo>
                              <a:cubicBezTo>
                                <a:pt x="882" y="246"/>
                                <a:pt x="881" y="246"/>
                                <a:pt x="880" y="246"/>
                              </a:cubicBezTo>
                              <a:cubicBezTo>
                                <a:pt x="879" y="246"/>
                                <a:pt x="871" y="242"/>
                                <a:pt x="868" y="241"/>
                              </a:cubicBezTo>
                              <a:cubicBezTo>
                                <a:pt x="867" y="241"/>
                                <a:pt x="862" y="240"/>
                                <a:pt x="860" y="239"/>
                              </a:cubicBezTo>
                              <a:cubicBezTo>
                                <a:pt x="859" y="239"/>
                                <a:pt x="858" y="238"/>
                                <a:pt x="858" y="236"/>
                              </a:cubicBezTo>
                              <a:cubicBezTo>
                                <a:pt x="859" y="235"/>
                                <a:pt x="860" y="234"/>
                                <a:pt x="862" y="234"/>
                              </a:cubicBezTo>
                              <a:cubicBezTo>
                                <a:pt x="866" y="234"/>
                                <a:pt x="867" y="230"/>
                                <a:pt x="869" y="224"/>
                              </a:cubicBezTo>
                              <a:cubicBezTo>
                                <a:pt x="872" y="217"/>
                                <a:pt x="884" y="181"/>
                                <a:pt x="886" y="174"/>
                              </a:cubicBezTo>
                              <a:cubicBezTo>
                                <a:pt x="887" y="172"/>
                                <a:pt x="886" y="171"/>
                                <a:pt x="886" y="172"/>
                              </a:cubicBezTo>
                              <a:cubicBezTo>
                                <a:pt x="880" y="181"/>
                                <a:pt x="865" y="204"/>
                                <a:pt x="859" y="212"/>
                              </a:cubicBezTo>
                              <a:cubicBezTo>
                                <a:pt x="855" y="220"/>
                                <a:pt x="850" y="227"/>
                                <a:pt x="848" y="231"/>
                              </a:cubicBezTo>
                              <a:cubicBezTo>
                                <a:pt x="845" y="235"/>
                                <a:pt x="845" y="235"/>
                                <a:pt x="844" y="235"/>
                              </a:cubicBezTo>
                              <a:cubicBezTo>
                                <a:pt x="844" y="234"/>
                                <a:pt x="843" y="233"/>
                                <a:pt x="844" y="231"/>
                              </a:cubicBezTo>
                              <a:cubicBezTo>
                                <a:pt x="844" y="228"/>
                                <a:pt x="845" y="223"/>
                                <a:pt x="845" y="215"/>
                              </a:cubicBezTo>
                              <a:cubicBezTo>
                                <a:pt x="847" y="196"/>
                                <a:pt x="848" y="167"/>
                                <a:pt x="848" y="161"/>
                              </a:cubicBezTo>
                              <a:cubicBezTo>
                                <a:pt x="847" y="162"/>
                                <a:pt x="847" y="162"/>
                                <a:pt x="847" y="162"/>
                              </a:cubicBezTo>
                              <a:cubicBezTo>
                                <a:pt x="844" y="171"/>
                                <a:pt x="835" y="195"/>
                                <a:pt x="830" y="211"/>
                              </a:cubicBezTo>
                              <a:cubicBezTo>
                                <a:pt x="828" y="219"/>
                                <a:pt x="828" y="221"/>
                                <a:pt x="831" y="224"/>
                              </a:cubicBezTo>
                              <a:cubicBezTo>
                                <a:pt x="833" y="226"/>
                                <a:pt x="833" y="227"/>
                                <a:pt x="833" y="228"/>
                              </a:cubicBezTo>
                              <a:cubicBezTo>
                                <a:pt x="832" y="229"/>
                                <a:pt x="831" y="230"/>
                                <a:pt x="830" y="229"/>
                              </a:cubicBezTo>
                              <a:cubicBezTo>
                                <a:pt x="827" y="229"/>
                                <a:pt x="824" y="227"/>
                                <a:pt x="822" y="226"/>
                              </a:cubicBezTo>
                              <a:cubicBezTo>
                                <a:pt x="820" y="226"/>
                                <a:pt x="816" y="225"/>
                                <a:pt x="815" y="225"/>
                              </a:cubicBezTo>
                              <a:cubicBezTo>
                                <a:pt x="813" y="224"/>
                                <a:pt x="812" y="224"/>
                                <a:pt x="813" y="222"/>
                              </a:cubicBezTo>
                              <a:cubicBezTo>
                                <a:pt x="813" y="221"/>
                                <a:pt x="814" y="220"/>
                                <a:pt x="816" y="220"/>
                              </a:cubicBezTo>
                              <a:cubicBezTo>
                                <a:pt x="821" y="219"/>
                                <a:pt x="823" y="217"/>
                                <a:pt x="827" y="207"/>
                              </a:cubicBezTo>
                              <a:cubicBezTo>
                                <a:pt x="831" y="197"/>
                                <a:pt x="844" y="164"/>
                                <a:pt x="848" y="151"/>
                              </a:cubicBezTo>
                              <a:cubicBezTo>
                                <a:pt x="848" y="149"/>
                                <a:pt x="850" y="144"/>
                                <a:pt x="847" y="142"/>
                              </a:cubicBezTo>
                              <a:cubicBezTo>
                                <a:pt x="846" y="141"/>
                                <a:pt x="846" y="140"/>
                                <a:pt x="845" y="139"/>
                              </a:cubicBezTo>
                              <a:cubicBezTo>
                                <a:pt x="844" y="138"/>
                                <a:pt x="843" y="137"/>
                                <a:pt x="844" y="136"/>
                              </a:cubicBezTo>
                              <a:cubicBezTo>
                                <a:pt x="844" y="134"/>
                                <a:pt x="845" y="134"/>
                                <a:pt x="847" y="135"/>
                              </a:cubicBezTo>
                              <a:moveTo>
                                <a:pt x="925" y="180"/>
                              </a:moveTo>
                              <a:cubicBezTo>
                                <a:pt x="927" y="174"/>
                                <a:pt x="928" y="172"/>
                                <a:pt x="925" y="168"/>
                              </a:cubicBezTo>
                              <a:cubicBezTo>
                                <a:pt x="924" y="167"/>
                                <a:pt x="924" y="165"/>
                                <a:pt x="924" y="164"/>
                              </a:cubicBezTo>
                              <a:cubicBezTo>
                                <a:pt x="925" y="163"/>
                                <a:pt x="926" y="163"/>
                                <a:pt x="928" y="164"/>
                              </a:cubicBezTo>
                              <a:cubicBezTo>
                                <a:pt x="930" y="165"/>
                                <a:pt x="934" y="167"/>
                                <a:pt x="936" y="168"/>
                              </a:cubicBezTo>
                              <a:cubicBezTo>
                                <a:pt x="940" y="170"/>
                                <a:pt x="943" y="171"/>
                                <a:pt x="946" y="172"/>
                              </a:cubicBezTo>
                              <a:cubicBezTo>
                                <a:pt x="947" y="173"/>
                                <a:pt x="948" y="174"/>
                                <a:pt x="947" y="175"/>
                              </a:cubicBezTo>
                              <a:cubicBezTo>
                                <a:pt x="947" y="176"/>
                                <a:pt x="945" y="177"/>
                                <a:pt x="944" y="177"/>
                              </a:cubicBezTo>
                              <a:cubicBezTo>
                                <a:pt x="939" y="176"/>
                                <a:pt x="937" y="180"/>
                                <a:pt x="936" y="183"/>
                              </a:cubicBezTo>
                              <a:cubicBezTo>
                                <a:pt x="934" y="186"/>
                                <a:pt x="932" y="191"/>
                                <a:pt x="921" y="214"/>
                              </a:cubicBezTo>
                              <a:cubicBezTo>
                                <a:pt x="913" y="231"/>
                                <a:pt x="911" y="237"/>
                                <a:pt x="909" y="241"/>
                              </a:cubicBezTo>
                              <a:cubicBezTo>
                                <a:pt x="906" y="249"/>
                                <a:pt x="906" y="251"/>
                                <a:pt x="909" y="255"/>
                              </a:cubicBezTo>
                              <a:cubicBezTo>
                                <a:pt x="910" y="256"/>
                                <a:pt x="911" y="257"/>
                                <a:pt x="910" y="259"/>
                              </a:cubicBezTo>
                              <a:cubicBezTo>
                                <a:pt x="909" y="260"/>
                                <a:pt x="908" y="260"/>
                                <a:pt x="907" y="259"/>
                              </a:cubicBezTo>
                              <a:cubicBezTo>
                                <a:pt x="904" y="258"/>
                                <a:pt x="898" y="254"/>
                                <a:pt x="895" y="253"/>
                              </a:cubicBezTo>
                              <a:cubicBezTo>
                                <a:pt x="893" y="252"/>
                                <a:pt x="890" y="251"/>
                                <a:pt x="887" y="250"/>
                              </a:cubicBezTo>
                              <a:cubicBezTo>
                                <a:pt x="885" y="249"/>
                                <a:pt x="885" y="248"/>
                                <a:pt x="886" y="247"/>
                              </a:cubicBezTo>
                              <a:cubicBezTo>
                                <a:pt x="886" y="246"/>
                                <a:pt x="887" y="245"/>
                                <a:pt x="889" y="245"/>
                              </a:cubicBezTo>
                              <a:cubicBezTo>
                                <a:pt x="894" y="245"/>
                                <a:pt x="896" y="243"/>
                                <a:pt x="898" y="237"/>
                              </a:cubicBezTo>
                              <a:cubicBezTo>
                                <a:pt x="901" y="232"/>
                                <a:pt x="908" y="218"/>
                                <a:pt x="913" y="206"/>
                              </a:cubicBezTo>
                              <a:cubicBezTo>
                                <a:pt x="916" y="200"/>
                                <a:pt x="923" y="186"/>
                                <a:pt x="925" y="180"/>
                              </a:cubicBezTo>
                              <a:moveTo>
                                <a:pt x="898" y="274"/>
                              </a:moveTo>
                              <a:cubicBezTo>
                                <a:pt x="902" y="273"/>
                                <a:pt x="902" y="273"/>
                                <a:pt x="902" y="273"/>
                              </a:cubicBezTo>
                              <a:cubicBezTo>
                                <a:pt x="902" y="273"/>
                                <a:pt x="903" y="274"/>
                                <a:pt x="903" y="275"/>
                              </a:cubicBezTo>
                              <a:cubicBezTo>
                                <a:pt x="904" y="279"/>
                                <a:pt x="905" y="281"/>
                                <a:pt x="906" y="282"/>
                              </a:cubicBezTo>
                              <a:cubicBezTo>
                                <a:pt x="907" y="282"/>
                                <a:pt x="908" y="282"/>
                                <a:pt x="909" y="281"/>
                              </a:cubicBezTo>
                              <a:cubicBezTo>
                                <a:pt x="911" y="280"/>
                                <a:pt x="913" y="276"/>
                                <a:pt x="915" y="274"/>
                              </a:cubicBezTo>
                              <a:cubicBezTo>
                                <a:pt x="919" y="267"/>
                                <a:pt x="928" y="249"/>
                                <a:pt x="939" y="231"/>
                              </a:cubicBezTo>
                              <a:cubicBezTo>
                                <a:pt x="949" y="212"/>
                                <a:pt x="956" y="199"/>
                                <a:pt x="959" y="193"/>
                              </a:cubicBezTo>
                              <a:cubicBezTo>
                                <a:pt x="960" y="190"/>
                                <a:pt x="961" y="187"/>
                                <a:pt x="958" y="184"/>
                              </a:cubicBezTo>
                              <a:cubicBezTo>
                                <a:pt x="957" y="182"/>
                                <a:pt x="956" y="181"/>
                                <a:pt x="957" y="180"/>
                              </a:cubicBezTo>
                              <a:cubicBezTo>
                                <a:pt x="958" y="179"/>
                                <a:pt x="959" y="178"/>
                                <a:pt x="960" y="179"/>
                              </a:cubicBezTo>
                              <a:cubicBezTo>
                                <a:pt x="963" y="180"/>
                                <a:pt x="966" y="183"/>
                                <a:pt x="969" y="184"/>
                              </a:cubicBezTo>
                              <a:cubicBezTo>
                                <a:pt x="973" y="187"/>
                                <a:pt x="976" y="188"/>
                                <a:pt x="978" y="189"/>
                              </a:cubicBezTo>
                              <a:cubicBezTo>
                                <a:pt x="980" y="192"/>
                                <a:pt x="980" y="192"/>
                                <a:pt x="980" y="192"/>
                              </a:cubicBezTo>
                              <a:cubicBezTo>
                                <a:pt x="979" y="193"/>
                                <a:pt x="978" y="194"/>
                                <a:pt x="976" y="194"/>
                              </a:cubicBezTo>
                              <a:cubicBezTo>
                                <a:pt x="973" y="193"/>
                                <a:pt x="971" y="194"/>
                                <a:pt x="967" y="201"/>
                              </a:cubicBezTo>
                              <a:cubicBezTo>
                                <a:pt x="961" y="211"/>
                                <a:pt x="942" y="246"/>
                                <a:pt x="936" y="257"/>
                              </a:cubicBezTo>
                              <a:cubicBezTo>
                                <a:pt x="927" y="272"/>
                                <a:pt x="916" y="283"/>
                                <a:pt x="908" y="286"/>
                              </a:cubicBezTo>
                              <a:cubicBezTo>
                                <a:pt x="901" y="289"/>
                                <a:pt x="897" y="289"/>
                                <a:pt x="895" y="288"/>
                              </a:cubicBezTo>
                              <a:cubicBezTo>
                                <a:pt x="892" y="286"/>
                                <a:pt x="890" y="282"/>
                                <a:pt x="892" y="279"/>
                              </a:cubicBezTo>
                              <a:cubicBezTo>
                                <a:pt x="893" y="277"/>
                                <a:pt x="897" y="275"/>
                                <a:pt x="898" y="274"/>
                              </a:cubicBezTo>
                              <a:moveTo>
                                <a:pt x="1014" y="213"/>
                              </a:moveTo>
                              <a:cubicBezTo>
                                <a:pt x="1012" y="216"/>
                                <a:pt x="1009" y="223"/>
                                <a:pt x="1007" y="228"/>
                              </a:cubicBezTo>
                              <a:cubicBezTo>
                                <a:pt x="998" y="250"/>
                                <a:pt x="988" y="276"/>
                                <a:pt x="986" y="283"/>
                              </a:cubicBezTo>
                              <a:cubicBezTo>
                                <a:pt x="981" y="295"/>
                                <a:pt x="982" y="297"/>
                                <a:pt x="984" y="300"/>
                              </a:cubicBezTo>
                              <a:cubicBezTo>
                                <a:pt x="984" y="301"/>
                                <a:pt x="985" y="303"/>
                                <a:pt x="984" y="303"/>
                              </a:cubicBezTo>
                              <a:cubicBezTo>
                                <a:pt x="983" y="304"/>
                                <a:pt x="982" y="305"/>
                                <a:pt x="980" y="304"/>
                              </a:cubicBezTo>
                              <a:cubicBezTo>
                                <a:pt x="979" y="302"/>
                                <a:pt x="974" y="298"/>
                                <a:pt x="971" y="297"/>
                              </a:cubicBezTo>
                              <a:cubicBezTo>
                                <a:pt x="969" y="295"/>
                                <a:pt x="966" y="294"/>
                                <a:pt x="964" y="292"/>
                              </a:cubicBezTo>
                              <a:cubicBezTo>
                                <a:pt x="963" y="291"/>
                                <a:pt x="962" y="290"/>
                                <a:pt x="963" y="289"/>
                              </a:cubicBezTo>
                              <a:cubicBezTo>
                                <a:pt x="963" y="288"/>
                                <a:pt x="964" y="288"/>
                                <a:pt x="966" y="288"/>
                              </a:cubicBezTo>
                              <a:cubicBezTo>
                                <a:pt x="970" y="289"/>
                                <a:pt x="971" y="287"/>
                                <a:pt x="973" y="285"/>
                              </a:cubicBezTo>
                              <a:cubicBezTo>
                                <a:pt x="975" y="281"/>
                                <a:pt x="978" y="273"/>
                                <a:pt x="981" y="264"/>
                              </a:cubicBezTo>
                              <a:cubicBezTo>
                                <a:pt x="981" y="261"/>
                                <a:pt x="981" y="261"/>
                                <a:pt x="981" y="261"/>
                              </a:cubicBezTo>
                              <a:cubicBezTo>
                                <a:pt x="973" y="256"/>
                                <a:pt x="970" y="254"/>
                                <a:pt x="968" y="254"/>
                              </a:cubicBezTo>
                              <a:cubicBezTo>
                                <a:pt x="967" y="254"/>
                                <a:pt x="967" y="254"/>
                                <a:pt x="967" y="254"/>
                              </a:cubicBezTo>
                              <a:cubicBezTo>
                                <a:pt x="958" y="263"/>
                                <a:pt x="953" y="268"/>
                                <a:pt x="952" y="270"/>
                              </a:cubicBezTo>
                              <a:cubicBezTo>
                                <a:pt x="950" y="273"/>
                                <a:pt x="950" y="275"/>
                                <a:pt x="951" y="278"/>
                              </a:cubicBezTo>
                              <a:cubicBezTo>
                                <a:pt x="952" y="280"/>
                                <a:pt x="953" y="281"/>
                                <a:pt x="952" y="282"/>
                              </a:cubicBezTo>
                              <a:cubicBezTo>
                                <a:pt x="951" y="283"/>
                                <a:pt x="950" y="283"/>
                                <a:pt x="949" y="282"/>
                              </a:cubicBezTo>
                              <a:cubicBezTo>
                                <a:pt x="947" y="281"/>
                                <a:pt x="946" y="280"/>
                                <a:pt x="943" y="278"/>
                              </a:cubicBezTo>
                              <a:cubicBezTo>
                                <a:pt x="940" y="276"/>
                                <a:pt x="937" y="274"/>
                                <a:pt x="935" y="274"/>
                              </a:cubicBezTo>
                              <a:cubicBezTo>
                                <a:pt x="934" y="272"/>
                                <a:pt x="934" y="272"/>
                                <a:pt x="934" y="271"/>
                              </a:cubicBezTo>
                              <a:cubicBezTo>
                                <a:pt x="935" y="270"/>
                                <a:pt x="936" y="269"/>
                                <a:pt x="938" y="269"/>
                              </a:cubicBezTo>
                              <a:cubicBezTo>
                                <a:pt x="943" y="270"/>
                                <a:pt x="945" y="269"/>
                                <a:pt x="952" y="263"/>
                              </a:cubicBezTo>
                              <a:cubicBezTo>
                                <a:pt x="958" y="258"/>
                                <a:pt x="989" y="228"/>
                                <a:pt x="1000" y="218"/>
                              </a:cubicBezTo>
                              <a:cubicBezTo>
                                <a:pt x="1002" y="216"/>
                                <a:pt x="1002" y="216"/>
                                <a:pt x="1002" y="216"/>
                              </a:cubicBezTo>
                              <a:cubicBezTo>
                                <a:pt x="1003" y="215"/>
                                <a:pt x="1003" y="215"/>
                                <a:pt x="1003" y="215"/>
                              </a:cubicBezTo>
                              <a:cubicBezTo>
                                <a:pt x="1005" y="214"/>
                                <a:pt x="1010" y="211"/>
                                <a:pt x="1012" y="210"/>
                              </a:cubicBezTo>
                              <a:cubicBezTo>
                                <a:pt x="1013" y="209"/>
                                <a:pt x="1014" y="209"/>
                                <a:pt x="1014" y="209"/>
                              </a:cubicBezTo>
                              <a:cubicBezTo>
                                <a:pt x="1014" y="209"/>
                                <a:pt x="1015" y="210"/>
                                <a:pt x="1014" y="213"/>
                              </a:cubicBezTo>
                              <a:moveTo>
                                <a:pt x="986" y="255"/>
                              </a:moveTo>
                              <a:cubicBezTo>
                                <a:pt x="988" y="248"/>
                                <a:pt x="995" y="231"/>
                                <a:pt x="997" y="226"/>
                              </a:cubicBezTo>
                              <a:cubicBezTo>
                                <a:pt x="997" y="225"/>
                                <a:pt x="997" y="225"/>
                                <a:pt x="996" y="226"/>
                              </a:cubicBezTo>
                              <a:cubicBezTo>
                                <a:pt x="991" y="231"/>
                                <a:pt x="977" y="244"/>
                                <a:pt x="974" y="247"/>
                              </a:cubicBezTo>
                              <a:cubicBezTo>
                                <a:pt x="974" y="249"/>
                                <a:pt x="974" y="249"/>
                                <a:pt x="974" y="249"/>
                              </a:cubicBezTo>
                              <a:cubicBezTo>
                                <a:pt x="977" y="250"/>
                                <a:pt x="982" y="254"/>
                                <a:pt x="985" y="255"/>
                              </a:cubicBezTo>
                              <a:lnTo>
                                <a:pt x="986" y="255"/>
                              </a:lnTo>
                              <a:close/>
                              <a:moveTo>
                                <a:pt x="1063" y="248"/>
                              </a:moveTo>
                              <a:cubicBezTo>
                                <a:pt x="1066" y="250"/>
                                <a:pt x="1068" y="253"/>
                                <a:pt x="1070" y="255"/>
                              </a:cubicBezTo>
                              <a:cubicBezTo>
                                <a:pt x="1072" y="257"/>
                                <a:pt x="1076" y="260"/>
                                <a:pt x="1078" y="262"/>
                              </a:cubicBezTo>
                              <a:cubicBezTo>
                                <a:pt x="1079" y="263"/>
                                <a:pt x="1079" y="264"/>
                                <a:pt x="1078" y="265"/>
                              </a:cubicBezTo>
                              <a:cubicBezTo>
                                <a:pt x="1077" y="266"/>
                                <a:pt x="1076" y="266"/>
                                <a:pt x="1074" y="265"/>
                              </a:cubicBezTo>
                              <a:cubicBezTo>
                                <a:pt x="1071" y="264"/>
                                <a:pt x="1069" y="265"/>
                                <a:pt x="1065" y="268"/>
                              </a:cubicBezTo>
                              <a:cubicBezTo>
                                <a:pt x="1061" y="272"/>
                                <a:pt x="1051" y="282"/>
                                <a:pt x="1037" y="297"/>
                              </a:cubicBezTo>
                              <a:cubicBezTo>
                                <a:pt x="1025" y="310"/>
                                <a:pt x="1023" y="315"/>
                                <a:pt x="1022" y="321"/>
                              </a:cubicBezTo>
                              <a:cubicBezTo>
                                <a:pt x="1020" y="325"/>
                                <a:pt x="1023" y="331"/>
                                <a:pt x="1025" y="333"/>
                              </a:cubicBezTo>
                              <a:cubicBezTo>
                                <a:pt x="1029" y="337"/>
                                <a:pt x="1036" y="339"/>
                                <a:pt x="1049" y="329"/>
                              </a:cubicBezTo>
                              <a:cubicBezTo>
                                <a:pt x="1055" y="324"/>
                                <a:pt x="1064" y="315"/>
                                <a:pt x="1079" y="301"/>
                              </a:cubicBezTo>
                              <a:cubicBezTo>
                                <a:pt x="1085" y="293"/>
                                <a:pt x="1087" y="291"/>
                                <a:pt x="1088" y="290"/>
                              </a:cubicBezTo>
                              <a:cubicBezTo>
                                <a:pt x="1091" y="286"/>
                                <a:pt x="1092" y="284"/>
                                <a:pt x="1090" y="280"/>
                              </a:cubicBezTo>
                              <a:cubicBezTo>
                                <a:pt x="1090" y="279"/>
                                <a:pt x="1089" y="277"/>
                                <a:pt x="1090" y="276"/>
                              </a:cubicBezTo>
                              <a:cubicBezTo>
                                <a:pt x="1091" y="275"/>
                                <a:pt x="1092" y="275"/>
                                <a:pt x="1093" y="276"/>
                              </a:cubicBezTo>
                              <a:cubicBezTo>
                                <a:pt x="1095" y="278"/>
                                <a:pt x="1097" y="280"/>
                                <a:pt x="1099" y="282"/>
                              </a:cubicBezTo>
                              <a:cubicBezTo>
                                <a:pt x="1101" y="285"/>
                                <a:pt x="1103" y="286"/>
                                <a:pt x="1105" y="287"/>
                              </a:cubicBezTo>
                              <a:cubicBezTo>
                                <a:pt x="1106" y="288"/>
                                <a:pt x="1106" y="290"/>
                                <a:pt x="1105" y="290"/>
                              </a:cubicBezTo>
                              <a:cubicBezTo>
                                <a:pt x="1104" y="291"/>
                                <a:pt x="1103" y="291"/>
                                <a:pt x="1101" y="291"/>
                              </a:cubicBezTo>
                              <a:cubicBezTo>
                                <a:pt x="1097" y="289"/>
                                <a:pt x="1094" y="290"/>
                                <a:pt x="1088" y="297"/>
                              </a:cubicBezTo>
                              <a:cubicBezTo>
                                <a:pt x="1083" y="302"/>
                                <a:pt x="1070" y="314"/>
                                <a:pt x="1065" y="320"/>
                              </a:cubicBezTo>
                              <a:cubicBezTo>
                                <a:pt x="1047" y="338"/>
                                <a:pt x="1037" y="342"/>
                                <a:pt x="1028" y="342"/>
                              </a:cubicBezTo>
                              <a:cubicBezTo>
                                <a:pt x="1023" y="342"/>
                                <a:pt x="1019" y="340"/>
                                <a:pt x="1016" y="338"/>
                              </a:cubicBezTo>
                              <a:cubicBezTo>
                                <a:pt x="1011" y="332"/>
                                <a:pt x="1010" y="325"/>
                                <a:pt x="1011" y="320"/>
                              </a:cubicBezTo>
                              <a:cubicBezTo>
                                <a:pt x="1012" y="311"/>
                                <a:pt x="1017" y="303"/>
                                <a:pt x="1033" y="285"/>
                              </a:cubicBezTo>
                              <a:cubicBezTo>
                                <a:pt x="1041" y="277"/>
                                <a:pt x="1057" y="260"/>
                                <a:pt x="1058" y="259"/>
                              </a:cubicBezTo>
                              <a:cubicBezTo>
                                <a:pt x="1060" y="257"/>
                                <a:pt x="1061" y="254"/>
                                <a:pt x="1060" y="251"/>
                              </a:cubicBezTo>
                              <a:cubicBezTo>
                                <a:pt x="1059" y="250"/>
                                <a:pt x="1059" y="248"/>
                                <a:pt x="1060" y="247"/>
                              </a:cubicBezTo>
                              <a:cubicBezTo>
                                <a:pt x="1061" y="247"/>
                                <a:pt x="1062" y="247"/>
                                <a:pt x="1063" y="248"/>
                              </a:cubicBezTo>
                              <a:moveTo>
                                <a:pt x="1130" y="316"/>
                              </a:moveTo>
                              <a:cubicBezTo>
                                <a:pt x="1131" y="317"/>
                                <a:pt x="1135" y="323"/>
                                <a:pt x="1137" y="327"/>
                              </a:cubicBezTo>
                              <a:cubicBezTo>
                                <a:pt x="1137" y="329"/>
                                <a:pt x="1137" y="329"/>
                                <a:pt x="1137" y="329"/>
                              </a:cubicBezTo>
                              <a:cubicBezTo>
                                <a:pt x="1135" y="332"/>
                                <a:pt x="1133" y="337"/>
                                <a:pt x="1129" y="344"/>
                              </a:cubicBezTo>
                              <a:cubicBezTo>
                                <a:pt x="1125" y="353"/>
                                <a:pt x="1110" y="384"/>
                                <a:pt x="1106" y="393"/>
                              </a:cubicBezTo>
                              <a:cubicBezTo>
                                <a:pt x="1108" y="393"/>
                                <a:pt x="1108" y="393"/>
                                <a:pt x="1108" y="393"/>
                              </a:cubicBezTo>
                              <a:cubicBezTo>
                                <a:pt x="1111" y="391"/>
                                <a:pt x="1125" y="381"/>
                                <a:pt x="1135" y="373"/>
                              </a:cubicBezTo>
                              <a:cubicBezTo>
                                <a:pt x="1139" y="370"/>
                                <a:pt x="1144" y="366"/>
                                <a:pt x="1147" y="363"/>
                              </a:cubicBezTo>
                              <a:cubicBezTo>
                                <a:pt x="1150" y="361"/>
                                <a:pt x="1152" y="359"/>
                                <a:pt x="1151" y="354"/>
                              </a:cubicBezTo>
                              <a:cubicBezTo>
                                <a:pt x="1151" y="352"/>
                                <a:pt x="1151" y="351"/>
                                <a:pt x="1152" y="350"/>
                              </a:cubicBezTo>
                              <a:cubicBezTo>
                                <a:pt x="1153" y="349"/>
                                <a:pt x="1154" y="349"/>
                                <a:pt x="1155" y="351"/>
                              </a:cubicBezTo>
                              <a:cubicBezTo>
                                <a:pt x="1156" y="353"/>
                                <a:pt x="1157" y="354"/>
                                <a:pt x="1158" y="356"/>
                              </a:cubicBezTo>
                              <a:cubicBezTo>
                                <a:pt x="1161" y="359"/>
                                <a:pt x="1164" y="361"/>
                                <a:pt x="1165" y="363"/>
                              </a:cubicBezTo>
                              <a:cubicBezTo>
                                <a:pt x="1166" y="364"/>
                                <a:pt x="1165" y="365"/>
                                <a:pt x="1165" y="366"/>
                              </a:cubicBezTo>
                              <a:cubicBezTo>
                                <a:pt x="1164" y="367"/>
                                <a:pt x="1162" y="367"/>
                                <a:pt x="1161" y="366"/>
                              </a:cubicBezTo>
                              <a:cubicBezTo>
                                <a:pt x="1156" y="364"/>
                                <a:pt x="1154" y="365"/>
                                <a:pt x="1149" y="368"/>
                              </a:cubicBezTo>
                              <a:cubicBezTo>
                                <a:pt x="1144" y="371"/>
                                <a:pt x="1113" y="393"/>
                                <a:pt x="1103" y="401"/>
                              </a:cubicBezTo>
                              <a:cubicBezTo>
                                <a:pt x="1098" y="404"/>
                                <a:pt x="1088" y="412"/>
                                <a:pt x="1085" y="415"/>
                              </a:cubicBezTo>
                              <a:cubicBezTo>
                                <a:pt x="1084" y="416"/>
                                <a:pt x="1082" y="416"/>
                                <a:pt x="1082" y="415"/>
                              </a:cubicBezTo>
                              <a:cubicBezTo>
                                <a:pt x="1081" y="414"/>
                                <a:pt x="1083" y="410"/>
                                <a:pt x="1083" y="408"/>
                              </a:cubicBezTo>
                              <a:cubicBezTo>
                                <a:pt x="1085" y="405"/>
                                <a:pt x="1087" y="401"/>
                                <a:pt x="1090" y="396"/>
                              </a:cubicBezTo>
                              <a:cubicBezTo>
                                <a:pt x="1099" y="380"/>
                                <a:pt x="1111" y="353"/>
                                <a:pt x="1119" y="338"/>
                              </a:cubicBezTo>
                              <a:cubicBezTo>
                                <a:pt x="1118" y="337"/>
                                <a:pt x="1118" y="337"/>
                                <a:pt x="1118" y="337"/>
                              </a:cubicBezTo>
                              <a:cubicBezTo>
                                <a:pt x="1115" y="339"/>
                                <a:pt x="1112" y="341"/>
                                <a:pt x="1102" y="348"/>
                              </a:cubicBezTo>
                              <a:cubicBezTo>
                                <a:pt x="1085" y="360"/>
                                <a:pt x="1076" y="367"/>
                                <a:pt x="1071" y="372"/>
                              </a:cubicBezTo>
                              <a:cubicBezTo>
                                <a:pt x="1067" y="375"/>
                                <a:pt x="1065" y="377"/>
                                <a:pt x="1066" y="382"/>
                              </a:cubicBezTo>
                              <a:cubicBezTo>
                                <a:pt x="1067" y="384"/>
                                <a:pt x="1066" y="385"/>
                                <a:pt x="1065" y="385"/>
                              </a:cubicBezTo>
                              <a:cubicBezTo>
                                <a:pt x="1064" y="386"/>
                                <a:pt x="1063" y="386"/>
                                <a:pt x="1062" y="384"/>
                              </a:cubicBezTo>
                              <a:cubicBezTo>
                                <a:pt x="1060" y="382"/>
                                <a:pt x="1060" y="380"/>
                                <a:pt x="1058" y="378"/>
                              </a:cubicBezTo>
                              <a:cubicBezTo>
                                <a:pt x="1057" y="376"/>
                                <a:pt x="1053" y="373"/>
                                <a:pt x="1053" y="371"/>
                              </a:cubicBezTo>
                              <a:cubicBezTo>
                                <a:pt x="1052" y="371"/>
                                <a:pt x="1052" y="369"/>
                                <a:pt x="1053" y="369"/>
                              </a:cubicBezTo>
                              <a:cubicBezTo>
                                <a:pt x="1054" y="368"/>
                                <a:pt x="1055" y="368"/>
                                <a:pt x="1056" y="368"/>
                              </a:cubicBezTo>
                              <a:cubicBezTo>
                                <a:pt x="1060" y="370"/>
                                <a:pt x="1062" y="371"/>
                                <a:pt x="1071" y="365"/>
                              </a:cubicBezTo>
                              <a:cubicBezTo>
                                <a:pt x="1085" y="356"/>
                                <a:pt x="1109" y="340"/>
                                <a:pt x="1118" y="333"/>
                              </a:cubicBezTo>
                              <a:cubicBezTo>
                                <a:pt x="1122" y="330"/>
                                <a:pt x="1124" y="328"/>
                                <a:pt x="1124" y="328"/>
                              </a:cubicBezTo>
                              <a:cubicBezTo>
                                <a:pt x="1126" y="325"/>
                                <a:pt x="1127" y="323"/>
                                <a:pt x="1126" y="318"/>
                              </a:cubicBezTo>
                              <a:cubicBezTo>
                                <a:pt x="1125" y="317"/>
                                <a:pt x="1126" y="316"/>
                                <a:pt x="1127" y="315"/>
                              </a:cubicBezTo>
                              <a:cubicBezTo>
                                <a:pt x="1127" y="314"/>
                                <a:pt x="1129" y="314"/>
                                <a:pt x="1130" y="316"/>
                              </a:cubicBezTo>
                              <a:moveTo>
                                <a:pt x="1162" y="454"/>
                              </a:moveTo>
                              <a:cubicBezTo>
                                <a:pt x="1145" y="463"/>
                                <a:pt x="1131" y="465"/>
                                <a:pt x="1121" y="463"/>
                              </a:cubicBezTo>
                              <a:cubicBezTo>
                                <a:pt x="1113" y="462"/>
                                <a:pt x="1106" y="457"/>
                                <a:pt x="1103" y="452"/>
                              </a:cubicBezTo>
                              <a:cubicBezTo>
                                <a:pt x="1098" y="443"/>
                                <a:pt x="1100" y="434"/>
                                <a:pt x="1106" y="424"/>
                              </a:cubicBezTo>
                              <a:cubicBezTo>
                                <a:pt x="1112" y="416"/>
                                <a:pt x="1121" y="408"/>
                                <a:pt x="1133" y="401"/>
                              </a:cubicBezTo>
                              <a:cubicBezTo>
                                <a:pt x="1149" y="393"/>
                                <a:pt x="1161" y="392"/>
                                <a:pt x="1172" y="393"/>
                              </a:cubicBezTo>
                              <a:cubicBezTo>
                                <a:pt x="1179" y="394"/>
                                <a:pt x="1187" y="398"/>
                                <a:pt x="1190" y="405"/>
                              </a:cubicBezTo>
                              <a:cubicBezTo>
                                <a:pt x="1199" y="422"/>
                                <a:pt x="1183" y="443"/>
                                <a:pt x="1162" y="454"/>
                              </a:cubicBezTo>
                              <a:moveTo>
                                <a:pt x="1173" y="400"/>
                              </a:moveTo>
                              <a:cubicBezTo>
                                <a:pt x="1168" y="400"/>
                                <a:pt x="1157" y="402"/>
                                <a:pt x="1141" y="410"/>
                              </a:cubicBezTo>
                              <a:cubicBezTo>
                                <a:pt x="1121" y="421"/>
                                <a:pt x="1103" y="440"/>
                                <a:pt x="1109" y="451"/>
                              </a:cubicBezTo>
                              <a:cubicBezTo>
                                <a:pt x="1111" y="455"/>
                                <a:pt x="1116" y="456"/>
                                <a:pt x="1118" y="456"/>
                              </a:cubicBezTo>
                              <a:cubicBezTo>
                                <a:pt x="1125" y="456"/>
                                <a:pt x="1138" y="453"/>
                                <a:pt x="1152" y="446"/>
                              </a:cubicBezTo>
                              <a:cubicBezTo>
                                <a:pt x="1163" y="440"/>
                                <a:pt x="1177" y="430"/>
                                <a:pt x="1183" y="419"/>
                              </a:cubicBezTo>
                              <a:cubicBezTo>
                                <a:pt x="1186" y="414"/>
                                <a:pt x="1187" y="409"/>
                                <a:pt x="1185" y="405"/>
                              </a:cubicBezTo>
                              <a:cubicBezTo>
                                <a:pt x="1183" y="402"/>
                                <a:pt x="1178" y="400"/>
                                <a:pt x="1173" y="400"/>
                              </a:cubicBezTo>
                              <a:moveTo>
                                <a:pt x="1209" y="446"/>
                              </a:moveTo>
                              <a:cubicBezTo>
                                <a:pt x="1209" y="447"/>
                                <a:pt x="1210" y="452"/>
                                <a:pt x="1212" y="456"/>
                              </a:cubicBezTo>
                              <a:cubicBezTo>
                                <a:pt x="1213" y="459"/>
                                <a:pt x="1215" y="464"/>
                                <a:pt x="1216" y="465"/>
                              </a:cubicBezTo>
                              <a:cubicBezTo>
                                <a:pt x="1216" y="467"/>
                                <a:pt x="1216" y="468"/>
                                <a:pt x="1215" y="468"/>
                              </a:cubicBezTo>
                              <a:cubicBezTo>
                                <a:pt x="1214" y="468"/>
                                <a:pt x="1212" y="468"/>
                                <a:pt x="1211" y="467"/>
                              </a:cubicBezTo>
                              <a:cubicBezTo>
                                <a:pt x="1208" y="464"/>
                                <a:pt x="1206" y="465"/>
                                <a:pt x="1202" y="467"/>
                              </a:cubicBezTo>
                              <a:cubicBezTo>
                                <a:pt x="1196" y="471"/>
                                <a:pt x="1162" y="493"/>
                                <a:pt x="1156" y="498"/>
                              </a:cubicBezTo>
                              <a:cubicBezTo>
                                <a:pt x="1156" y="498"/>
                                <a:pt x="1156" y="498"/>
                                <a:pt x="1156" y="498"/>
                              </a:cubicBezTo>
                              <a:cubicBezTo>
                                <a:pt x="1159" y="498"/>
                                <a:pt x="1196" y="494"/>
                                <a:pt x="1208" y="493"/>
                              </a:cubicBezTo>
                              <a:cubicBezTo>
                                <a:pt x="1217" y="491"/>
                                <a:pt x="1217" y="489"/>
                                <a:pt x="1218" y="485"/>
                              </a:cubicBezTo>
                              <a:cubicBezTo>
                                <a:pt x="1218" y="484"/>
                                <a:pt x="1219" y="482"/>
                                <a:pt x="1220" y="482"/>
                              </a:cubicBezTo>
                              <a:cubicBezTo>
                                <a:pt x="1221" y="482"/>
                                <a:pt x="1222" y="482"/>
                                <a:pt x="1223" y="484"/>
                              </a:cubicBezTo>
                              <a:cubicBezTo>
                                <a:pt x="1223" y="486"/>
                                <a:pt x="1224" y="488"/>
                                <a:pt x="1225" y="491"/>
                              </a:cubicBezTo>
                              <a:cubicBezTo>
                                <a:pt x="1226" y="493"/>
                                <a:pt x="1227" y="496"/>
                                <a:pt x="1228" y="498"/>
                              </a:cubicBezTo>
                              <a:cubicBezTo>
                                <a:pt x="1228" y="499"/>
                                <a:pt x="1228" y="501"/>
                                <a:pt x="1227" y="501"/>
                              </a:cubicBezTo>
                              <a:cubicBezTo>
                                <a:pt x="1226" y="501"/>
                                <a:pt x="1224" y="501"/>
                                <a:pt x="1223" y="500"/>
                              </a:cubicBezTo>
                              <a:cubicBezTo>
                                <a:pt x="1220" y="497"/>
                                <a:pt x="1217" y="496"/>
                                <a:pt x="1209" y="497"/>
                              </a:cubicBezTo>
                              <a:cubicBezTo>
                                <a:pt x="1201" y="497"/>
                                <a:pt x="1183" y="499"/>
                                <a:pt x="1160" y="501"/>
                              </a:cubicBezTo>
                              <a:cubicBezTo>
                                <a:pt x="1148" y="503"/>
                                <a:pt x="1140" y="504"/>
                                <a:pt x="1130" y="505"/>
                              </a:cubicBezTo>
                              <a:cubicBezTo>
                                <a:pt x="1129" y="506"/>
                                <a:pt x="1126" y="505"/>
                                <a:pt x="1126" y="504"/>
                              </a:cubicBezTo>
                              <a:cubicBezTo>
                                <a:pt x="1126" y="504"/>
                                <a:pt x="1128" y="502"/>
                                <a:pt x="1129" y="501"/>
                              </a:cubicBezTo>
                              <a:cubicBezTo>
                                <a:pt x="1132" y="500"/>
                                <a:pt x="1139" y="495"/>
                                <a:pt x="1149" y="489"/>
                              </a:cubicBezTo>
                              <a:cubicBezTo>
                                <a:pt x="1160" y="482"/>
                                <a:pt x="1184" y="466"/>
                                <a:pt x="1195" y="458"/>
                              </a:cubicBezTo>
                              <a:cubicBezTo>
                                <a:pt x="1201" y="454"/>
                                <a:pt x="1204" y="452"/>
                                <a:pt x="1204" y="447"/>
                              </a:cubicBezTo>
                              <a:cubicBezTo>
                                <a:pt x="1204" y="446"/>
                                <a:pt x="1204" y="445"/>
                                <a:pt x="1206" y="444"/>
                              </a:cubicBezTo>
                              <a:cubicBezTo>
                                <a:pt x="1207" y="444"/>
                                <a:pt x="1208" y="445"/>
                                <a:pt x="1209" y="446"/>
                              </a:cubicBezTo>
                              <a:moveTo>
                                <a:pt x="1200" y="579"/>
                              </a:moveTo>
                              <a:cubicBezTo>
                                <a:pt x="1181" y="584"/>
                                <a:pt x="1168" y="582"/>
                                <a:pt x="1158" y="578"/>
                              </a:cubicBezTo>
                              <a:cubicBezTo>
                                <a:pt x="1151" y="574"/>
                                <a:pt x="1145" y="568"/>
                                <a:pt x="1143" y="561"/>
                              </a:cubicBezTo>
                              <a:cubicBezTo>
                                <a:pt x="1141" y="552"/>
                                <a:pt x="1145" y="543"/>
                                <a:pt x="1154" y="536"/>
                              </a:cubicBezTo>
                              <a:cubicBezTo>
                                <a:pt x="1161" y="529"/>
                                <a:pt x="1172" y="524"/>
                                <a:pt x="1185" y="521"/>
                              </a:cubicBezTo>
                              <a:cubicBezTo>
                                <a:pt x="1203" y="517"/>
                                <a:pt x="1216" y="519"/>
                                <a:pt x="1226" y="523"/>
                              </a:cubicBezTo>
                              <a:cubicBezTo>
                                <a:pt x="1232" y="526"/>
                                <a:pt x="1239" y="532"/>
                                <a:pt x="1240" y="539"/>
                              </a:cubicBezTo>
                              <a:cubicBezTo>
                                <a:pt x="1245" y="558"/>
                                <a:pt x="1223" y="574"/>
                                <a:pt x="1200" y="579"/>
                              </a:cubicBezTo>
                              <a:moveTo>
                                <a:pt x="1225" y="530"/>
                              </a:moveTo>
                              <a:cubicBezTo>
                                <a:pt x="1220" y="528"/>
                                <a:pt x="1209" y="528"/>
                                <a:pt x="1191" y="532"/>
                              </a:cubicBezTo>
                              <a:cubicBezTo>
                                <a:pt x="1169" y="537"/>
                                <a:pt x="1146" y="550"/>
                                <a:pt x="1149" y="563"/>
                              </a:cubicBezTo>
                              <a:cubicBezTo>
                                <a:pt x="1150" y="567"/>
                                <a:pt x="1155" y="569"/>
                                <a:pt x="1157" y="570"/>
                              </a:cubicBezTo>
                              <a:cubicBezTo>
                                <a:pt x="1164" y="572"/>
                                <a:pt x="1177" y="572"/>
                                <a:pt x="1193" y="569"/>
                              </a:cubicBezTo>
                              <a:cubicBezTo>
                                <a:pt x="1204" y="566"/>
                                <a:pt x="1221" y="559"/>
                                <a:pt x="1229" y="551"/>
                              </a:cubicBezTo>
                              <a:cubicBezTo>
                                <a:pt x="1233" y="547"/>
                                <a:pt x="1236" y="542"/>
                                <a:pt x="1235" y="538"/>
                              </a:cubicBezTo>
                              <a:cubicBezTo>
                                <a:pt x="1234" y="534"/>
                                <a:pt x="1229" y="531"/>
                                <a:pt x="1225" y="530"/>
                              </a:cubicBezTo>
                              <a:moveTo>
                                <a:pt x="1248" y="590"/>
                              </a:moveTo>
                              <a:cubicBezTo>
                                <a:pt x="1249" y="596"/>
                                <a:pt x="1248" y="598"/>
                                <a:pt x="1249" y="604"/>
                              </a:cubicBezTo>
                              <a:cubicBezTo>
                                <a:pt x="1247" y="606"/>
                                <a:pt x="1247" y="606"/>
                                <a:pt x="1247" y="606"/>
                              </a:cubicBezTo>
                              <a:cubicBezTo>
                                <a:pt x="1243" y="607"/>
                                <a:pt x="1240" y="608"/>
                                <a:pt x="1234" y="610"/>
                              </a:cubicBezTo>
                              <a:cubicBezTo>
                                <a:pt x="1219" y="615"/>
                                <a:pt x="1190" y="625"/>
                                <a:pt x="1186" y="627"/>
                              </a:cubicBezTo>
                              <a:cubicBezTo>
                                <a:pt x="1186" y="628"/>
                                <a:pt x="1186" y="628"/>
                                <a:pt x="1186" y="628"/>
                              </a:cubicBezTo>
                              <a:cubicBezTo>
                                <a:pt x="1192" y="630"/>
                                <a:pt x="1226" y="637"/>
                                <a:pt x="1237" y="639"/>
                              </a:cubicBezTo>
                              <a:cubicBezTo>
                                <a:pt x="1239" y="639"/>
                                <a:pt x="1246" y="641"/>
                                <a:pt x="1249" y="641"/>
                              </a:cubicBezTo>
                              <a:cubicBezTo>
                                <a:pt x="1251" y="642"/>
                                <a:pt x="1251" y="642"/>
                                <a:pt x="1251" y="642"/>
                              </a:cubicBezTo>
                              <a:cubicBezTo>
                                <a:pt x="1252" y="648"/>
                                <a:pt x="1253" y="655"/>
                                <a:pt x="1253" y="656"/>
                              </a:cubicBezTo>
                              <a:cubicBezTo>
                                <a:pt x="1253" y="657"/>
                                <a:pt x="1253" y="658"/>
                                <a:pt x="1251" y="658"/>
                              </a:cubicBezTo>
                              <a:cubicBezTo>
                                <a:pt x="1250" y="658"/>
                                <a:pt x="1249" y="657"/>
                                <a:pt x="1248" y="656"/>
                              </a:cubicBezTo>
                              <a:cubicBezTo>
                                <a:pt x="1248" y="654"/>
                                <a:pt x="1247" y="653"/>
                                <a:pt x="1245" y="652"/>
                              </a:cubicBezTo>
                              <a:cubicBezTo>
                                <a:pt x="1244" y="651"/>
                                <a:pt x="1241" y="650"/>
                                <a:pt x="1233" y="651"/>
                              </a:cubicBezTo>
                              <a:cubicBezTo>
                                <a:pt x="1209" y="652"/>
                                <a:pt x="1179" y="655"/>
                                <a:pt x="1172" y="656"/>
                              </a:cubicBezTo>
                              <a:cubicBezTo>
                                <a:pt x="1167" y="657"/>
                                <a:pt x="1164" y="658"/>
                                <a:pt x="1163" y="662"/>
                              </a:cubicBezTo>
                              <a:cubicBezTo>
                                <a:pt x="1162" y="664"/>
                                <a:pt x="1161" y="665"/>
                                <a:pt x="1160" y="665"/>
                              </a:cubicBezTo>
                              <a:cubicBezTo>
                                <a:pt x="1158" y="665"/>
                                <a:pt x="1158" y="664"/>
                                <a:pt x="1158" y="662"/>
                              </a:cubicBezTo>
                              <a:cubicBezTo>
                                <a:pt x="1157" y="661"/>
                                <a:pt x="1158" y="653"/>
                                <a:pt x="1157" y="650"/>
                              </a:cubicBezTo>
                              <a:cubicBezTo>
                                <a:pt x="1157" y="648"/>
                                <a:pt x="1156" y="644"/>
                                <a:pt x="1156" y="642"/>
                              </a:cubicBezTo>
                              <a:cubicBezTo>
                                <a:pt x="1156" y="640"/>
                                <a:pt x="1157" y="639"/>
                                <a:pt x="1158" y="639"/>
                              </a:cubicBezTo>
                              <a:cubicBezTo>
                                <a:pt x="1160" y="639"/>
                                <a:pt x="1161" y="640"/>
                                <a:pt x="1162" y="641"/>
                              </a:cubicBezTo>
                              <a:cubicBezTo>
                                <a:pt x="1163" y="645"/>
                                <a:pt x="1168" y="645"/>
                                <a:pt x="1174" y="645"/>
                              </a:cubicBezTo>
                              <a:cubicBezTo>
                                <a:pt x="1181" y="644"/>
                                <a:pt x="1220" y="642"/>
                                <a:pt x="1227" y="641"/>
                              </a:cubicBezTo>
                              <a:cubicBezTo>
                                <a:pt x="1228" y="641"/>
                                <a:pt x="1229" y="641"/>
                                <a:pt x="1228" y="640"/>
                              </a:cubicBezTo>
                              <a:cubicBezTo>
                                <a:pt x="1218" y="638"/>
                                <a:pt x="1191" y="633"/>
                                <a:pt x="1181" y="631"/>
                              </a:cubicBezTo>
                              <a:cubicBezTo>
                                <a:pt x="1172" y="629"/>
                                <a:pt x="1164" y="628"/>
                                <a:pt x="1159" y="627"/>
                              </a:cubicBezTo>
                              <a:cubicBezTo>
                                <a:pt x="1155" y="626"/>
                                <a:pt x="1155" y="625"/>
                                <a:pt x="1155" y="625"/>
                              </a:cubicBezTo>
                              <a:cubicBezTo>
                                <a:pt x="1155" y="625"/>
                                <a:pt x="1156" y="624"/>
                                <a:pt x="1158" y="623"/>
                              </a:cubicBezTo>
                              <a:cubicBezTo>
                                <a:pt x="1160" y="622"/>
                                <a:pt x="1166" y="621"/>
                                <a:pt x="1173" y="619"/>
                              </a:cubicBezTo>
                              <a:cubicBezTo>
                                <a:pt x="1192" y="613"/>
                                <a:pt x="1219" y="604"/>
                                <a:pt x="1224" y="601"/>
                              </a:cubicBezTo>
                              <a:cubicBezTo>
                                <a:pt x="1225" y="601"/>
                                <a:pt x="1225" y="601"/>
                                <a:pt x="1224" y="601"/>
                              </a:cubicBezTo>
                              <a:cubicBezTo>
                                <a:pt x="1214" y="601"/>
                                <a:pt x="1188" y="602"/>
                                <a:pt x="1172" y="603"/>
                              </a:cubicBezTo>
                              <a:cubicBezTo>
                                <a:pt x="1163" y="604"/>
                                <a:pt x="1161" y="605"/>
                                <a:pt x="1159" y="609"/>
                              </a:cubicBezTo>
                              <a:cubicBezTo>
                                <a:pt x="1158" y="611"/>
                                <a:pt x="1158" y="612"/>
                                <a:pt x="1156" y="612"/>
                              </a:cubicBezTo>
                              <a:cubicBezTo>
                                <a:pt x="1155" y="612"/>
                                <a:pt x="1154" y="611"/>
                                <a:pt x="1154" y="610"/>
                              </a:cubicBezTo>
                              <a:cubicBezTo>
                                <a:pt x="1154" y="607"/>
                                <a:pt x="1154" y="604"/>
                                <a:pt x="1154" y="602"/>
                              </a:cubicBezTo>
                              <a:cubicBezTo>
                                <a:pt x="1154" y="600"/>
                                <a:pt x="1153" y="596"/>
                                <a:pt x="1153" y="594"/>
                              </a:cubicBezTo>
                              <a:cubicBezTo>
                                <a:pt x="1153" y="593"/>
                                <a:pt x="1153" y="591"/>
                                <a:pt x="1155" y="591"/>
                              </a:cubicBezTo>
                              <a:cubicBezTo>
                                <a:pt x="1156" y="591"/>
                                <a:pt x="1157" y="592"/>
                                <a:pt x="1158" y="593"/>
                              </a:cubicBezTo>
                              <a:cubicBezTo>
                                <a:pt x="1161" y="598"/>
                                <a:pt x="1163" y="599"/>
                                <a:pt x="1173" y="599"/>
                              </a:cubicBezTo>
                              <a:cubicBezTo>
                                <a:pt x="1185" y="599"/>
                                <a:pt x="1220" y="598"/>
                                <a:pt x="1234" y="598"/>
                              </a:cubicBezTo>
                              <a:cubicBezTo>
                                <a:pt x="1235" y="597"/>
                                <a:pt x="1241" y="597"/>
                                <a:pt x="1242" y="594"/>
                              </a:cubicBezTo>
                              <a:cubicBezTo>
                                <a:pt x="1243" y="592"/>
                                <a:pt x="1243" y="591"/>
                                <a:pt x="1244" y="590"/>
                              </a:cubicBezTo>
                              <a:cubicBezTo>
                                <a:pt x="1244" y="589"/>
                                <a:pt x="1245" y="588"/>
                                <a:pt x="1246" y="588"/>
                              </a:cubicBezTo>
                              <a:cubicBezTo>
                                <a:pt x="1248" y="588"/>
                                <a:pt x="1248" y="588"/>
                                <a:pt x="1248" y="590"/>
                              </a:cubicBezTo>
                              <a:moveTo>
                                <a:pt x="1247" y="725"/>
                              </a:moveTo>
                              <a:cubicBezTo>
                                <a:pt x="1244" y="726"/>
                                <a:pt x="1244" y="726"/>
                                <a:pt x="1244" y="726"/>
                              </a:cubicBezTo>
                              <a:cubicBezTo>
                                <a:pt x="1242" y="726"/>
                                <a:pt x="1231" y="726"/>
                                <a:pt x="1230" y="725"/>
                              </a:cubicBezTo>
                              <a:cubicBezTo>
                                <a:pt x="1228" y="725"/>
                                <a:pt x="1227" y="725"/>
                                <a:pt x="1227" y="724"/>
                              </a:cubicBezTo>
                              <a:cubicBezTo>
                                <a:pt x="1227" y="724"/>
                                <a:pt x="1228" y="722"/>
                                <a:pt x="1230" y="722"/>
                              </a:cubicBezTo>
                              <a:cubicBezTo>
                                <a:pt x="1236" y="722"/>
                                <a:pt x="1240" y="720"/>
                                <a:pt x="1241" y="719"/>
                              </a:cubicBezTo>
                              <a:cubicBezTo>
                                <a:pt x="1245" y="718"/>
                                <a:pt x="1246" y="716"/>
                                <a:pt x="1246" y="713"/>
                              </a:cubicBezTo>
                              <a:cubicBezTo>
                                <a:pt x="1247" y="709"/>
                                <a:pt x="1241" y="704"/>
                                <a:pt x="1232" y="702"/>
                              </a:cubicBezTo>
                              <a:cubicBezTo>
                                <a:pt x="1223" y="702"/>
                                <a:pt x="1218" y="705"/>
                                <a:pt x="1209" y="712"/>
                              </a:cubicBezTo>
                              <a:cubicBezTo>
                                <a:pt x="1196" y="722"/>
                                <a:pt x="1187" y="723"/>
                                <a:pt x="1178" y="722"/>
                              </a:cubicBezTo>
                              <a:cubicBezTo>
                                <a:pt x="1170" y="721"/>
                                <a:pt x="1161" y="718"/>
                                <a:pt x="1157" y="712"/>
                              </a:cubicBezTo>
                              <a:cubicBezTo>
                                <a:pt x="1154" y="709"/>
                                <a:pt x="1152" y="704"/>
                                <a:pt x="1152" y="700"/>
                              </a:cubicBezTo>
                              <a:cubicBezTo>
                                <a:pt x="1153" y="694"/>
                                <a:pt x="1155" y="691"/>
                                <a:pt x="1158" y="687"/>
                              </a:cubicBezTo>
                              <a:cubicBezTo>
                                <a:pt x="1162" y="686"/>
                                <a:pt x="1162" y="686"/>
                                <a:pt x="1162" y="686"/>
                              </a:cubicBezTo>
                              <a:cubicBezTo>
                                <a:pt x="1167" y="685"/>
                                <a:pt x="1174" y="685"/>
                                <a:pt x="1178" y="686"/>
                              </a:cubicBezTo>
                              <a:cubicBezTo>
                                <a:pt x="1181" y="687"/>
                                <a:pt x="1181" y="687"/>
                                <a:pt x="1181" y="687"/>
                              </a:cubicBezTo>
                              <a:cubicBezTo>
                                <a:pt x="1181" y="688"/>
                                <a:pt x="1177" y="689"/>
                                <a:pt x="1173" y="690"/>
                              </a:cubicBezTo>
                              <a:cubicBezTo>
                                <a:pt x="1163" y="692"/>
                                <a:pt x="1158" y="696"/>
                                <a:pt x="1158" y="701"/>
                              </a:cubicBezTo>
                              <a:cubicBezTo>
                                <a:pt x="1157" y="705"/>
                                <a:pt x="1162" y="710"/>
                                <a:pt x="1172" y="711"/>
                              </a:cubicBezTo>
                              <a:cubicBezTo>
                                <a:pt x="1178" y="712"/>
                                <a:pt x="1184" y="710"/>
                                <a:pt x="1194" y="703"/>
                              </a:cubicBezTo>
                              <a:cubicBezTo>
                                <a:pt x="1205" y="695"/>
                                <a:pt x="1213" y="691"/>
                                <a:pt x="1226" y="693"/>
                              </a:cubicBezTo>
                              <a:cubicBezTo>
                                <a:pt x="1235" y="694"/>
                                <a:pt x="1242" y="697"/>
                                <a:pt x="1245" y="700"/>
                              </a:cubicBezTo>
                              <a:cubicBezTo>
                                <a:pt x="1249" y="703"/>
                                <a:pt x="1252" y="708"/>
                                <a:pt x="1251" y="714"/>
                              </a:cubicBezTo>
                              <a:cubicBezTo>
                                <a:pt x="1251" y="718"/>
                                <a:pt x="1248" y="723"/>
                                <a:pt x="1247" y="725"/>
                              </a:cubicBezTo>
                              <a:moveTo>
                                <a:pt x="1238" y="772"/>
                              </a:moveTo>
                              <a:cubicBezTo>
                                <a:pt x="1235" y="773"/>
                                <a:pt x="1227" y="772"/>
                                <a:pt x="1221" y="772"/>
                              </a:cubicBezTo>
                              <a:cubicBezTo>
                                <a:pt x="1198" y="772"/>
                                <a:pt x="1170" y="773"/>
                                <a:pt x="1163" y="773"/>
                              </a:cubicBezTo>
                              <a:cubicBezTo>
                                <a:pt x="1150" y="773"/>
                                <a:pt x="1148" y="775"/>
                                <a:pt x="1146" y="777"/>
                              </a:cubicBezTo>
                              <a:cubicBezTo>
                                <a:pt x="1145" y="779"/>
                                <a:pt x="1144" y="779"/>
                                <a:pt x="1143" y="779"/>
                              </a:cubicBezTo>
                              <a:cubicBezTo>
                                <a:pt x="1142" y="779"/>
                                <a:pt x="1141" y="778"/>
                                <a:pt x="1141" y="776"/>
                              </a:cubicBezTo>
                              <a:cubicBezTo>
                                <a:pt x="1142" y="774"/>
                                <a:pt x="1144" y="767"/>
                                <a:pt x="1144" y="765"/>
                              </a:cubicBezTo>
                              <a:cubicBezTo>
                                <a:pt x="1145" y="762"/>
                                <a:pt x="1145" y="759"/>
                                <a:pt x="1146" y="756"/>
                              </a:cubicBezTo>
                              <a:cubicBezTo>
                                <a:pt x="1146" y="755"/>
                                <a:pt x="1147" y="754"/>
                                <a:pt x="1149" y="754"/>
                              </a:cubicBezTo>
                              <a:cubicBezTo>
                                <a:pt x="1149" y="754"/>
                                <a:pt x="1150" y="755"/>
                                <a:pt x="1151" y="757"/>
                              </a:cubicBezTo>
                              <a:cubicBezTo>
                                <a:pt x="1151" y="761"/>
                                <a:pt x="1154" y="761"/>
                                <a:pt x="1156" y="762"/>
                              </a:cubicBezTo>
                              <a:cubicBezTo>
                                <a:pt x="1160" y="762"/>
                                <a:pt x="1168" y="762"/>
                                <a:pt x="1178" y="762"/>
                              </a:cubicBezTo>
                              <a:cubicBezTo>
                                <a:pt x="1181" y="760"/>
                                <a:pt x="1181" y="760"/>
                                <a:pt x="1181" y="760"/>
                              </a:cubicBezTo>
                              <a:cubicBezTo>
                                <a:pt x="1183" y="751"/>
                                <a:pt x="1183" y="747"/>
                                <a:pt x="1183" y="746"/>
                              </a:cubicBezTo>
                              <a:cubicBezTo>
                                <a:pt x="1182" y="745"/>
                                <a:pt x="1182" y="745"/>
                                <a:pt x="1182" y="745"/>
                              </a:cubicBezTo>
                              <a:cubicBezTo>
                                <a:pt x="1171" y="740"/>
                                <a:pt x="1165" y="737"/>
                                <a:pt x="1162" y="737"/>
                              </a:cubicBezTo>
                              <a:cubicBezTo>
                                <a:pt x="1159" y="736"/>
                                <a:pt x="1157" y="736"/>
                                <a:pt x="1155" y="739"/>
                              </a:cubicBezTo>
                              <a:cubicBezTo>
                                <a:pt x="1153" y="741"/>
                                <a:pt x="1152" y="741"/>
                                <a:pt x="1151" y="741"/>
                              </a:cubicBezTo>
                              <a:cubicBezTo>
                                <a:pt x="1150" y="741"/>
                                <a:pt x="1149" y="740"/>
                                <a:pt x="1150" y="738"/>
                              </a:cubicBezTo>
                              <a:cubicBezTo>
                                <a:pt x="1150" y="737"/>
                                <a:pt x="1151" y="735"/>
                                <a:pt x="1151" y="732"/>
                              </a:cubicBezTo>
                              <a:cubicBezTo>
                                <a:pt x="1152" y="728"/>
                                <a:pt x="1152" y="724"/>
                                <a:pt x="1153" y="723"/>
                              </a:cubicBezTo>
                              <a:cubicBezTo>
                                <a:pt x="1153" y="721"/>
                                <a:pt x="1154" y="721"/>
                                <a:pt x="1155" y="721"/>
                              </a:cubicBezTo>
                              <a:cubicBezTo>
                                <a:pt x="1156" y="721"/>
                                <a:pt x="1157" y="722"/>
                                <a:pt x="1157" y="723"/>
                              </a:cubicBezTo>
                              <a:cubicBezTo>
                                <a:pt x="1159" y="728"/>
                                <a:pt x="1161" y="730"/>
                                <a:pt x="1169" y="734"/>
                              </a:cubicBezTo>
                              <a:cubicBezTo>
                                <a:pt x="1175" y="737"/>
                                <a:pt x="1215" y="755"/>
                                <a:pt x="1229" y="762"/>
                              </a:cubicBezTo>
                              <a:cubicBezTo>
                                <a:pt x="1231" y="763"/>
                                <a:pt x="1231" y="763"/>
                                <a:pt x="1231" y="763"/>
                              </a:cubicBezTo>
                              <a:cubicBezTo>
                                <a:pt x="1232" y="763"/>
                                <a:pt x="1232" y="763"/>
                                <a:pt x="1232" y="763"/>
                              </a:cubicBezTo>
                              <a:cubicBezTo>
                                <a:pt x="1234" y="765"/>
                                <a:pt x="1239" y="769"/>
                                <a:pt x="1240" y="770"/>
                              </a:cubicBezTo>
                              <a:cubicBezTo>
                                <a:pt x="1242" y="771"/>
                                <a:pt x="1242" y="771"/>
                                <a:pt x="1242" y="772"/>
                              </a:cubicBezTo>
                              <a:cubicBezTo>
                                <a:pt x="1242" y="772"/>
                                <a:pt x="1242" y="772"/>
                                <a:pt x="1238" y="772"/>
                              </a:cubicBezTo>
                              <a:moveTo>
                                <a:pt x="1189" y="762"/>
                              </a:moveTo>
                              <a:cubicBezTo>
                                <a:pt x="1196" y="762"/>
                                <a:pt x="1215" y="762"/>
                                <a:pt x="1220" y="762"/>
                              </a:cubicBezTo>
                              <a:cubicBezTo>
                                <a:pt x="1221" y="762"/>
                                <a:pt x="1220" y="762"/>
                                <a:pt x="1219" y="761"/>
                              </a:cubicBezTo>
                              <a:cubicBezTo>
                                <a:pt x="1213" y="758"/>
                                <a:pt x="1195" y="750"/>
                                <a:pt x="1192" y="749"/>
                              </a:cubicBezTo>
                              <a:cubicBezTo>
                                <a:pt x="1190" y="749"/>
                                <a:pt x="1190" y="749"/>
                                <a:pt x="1190" y="749"/>
                              </a:cubicBezTo>
                              <a:cubicBezTo>
                                <a:pt x="1190" y="753"/>
                                <a:pt x="1188" y="759"/>
                                <a:pt x="1188" y="762"/>
                              </a:cubicBezTo>
                              <a:lnTo>
                                <a:pt x="1189" y="762"/>
                              </a:lnTo>
                              <a:close/>
                              <a:moveTo>
                                <a:pt x="1199" y="859"/>
                              </a:moveTo>
                              <a:cubicBezTo>
                                <a:pt x="1190" y="860"/>
                                <a:pt x="1177" y="859"/>
                                <a:pt x="1166" y="855"/>
                              </a:cubicBezTo>
                              <a:cubicBezTo>
                                <a:pt x="1146" y="848"/>
                                <a:pt x="1135" y="836"/>
                                <a:pt x="1131" y="828"/>
                              </a:cubicBezTo>
                              <a:cubicBezTo>
                                <a:pt x="1128" y="821"/>
                                <a:pt x="1128" y="814"/>
                                <a:pt x="1130" y="806"/>
                              </a:cubicBezTo>
                              <a:cubicBezTo>
                                <a:pt x="1132" y="803"/>
                                <a:pt x="1135" y="795"/>
                                <a:pt x="1137" y="790"/>
                              </a:cubicBezTo>
                              <a:cubicBezTo>
                                <a:pt x="1138" y="788"/>
                                <a:pt x="1139" y="786"/>
                                <a:pt x="1139" y="785"/>
                              </a:cubicBezTo>
                              <a:cubicBezTo>
                                <a:pt x="1140" y="783"/>
                                <a:pt x="1141" y="783"/>
                                <a:pt x="1143" y="783"/>
                              </a:cubicBezTo>
                              <a:cubicBezTo>
                                <a:pt x="1144" y="783"/>
                                <a:pt x="1144" y="785"/>
                                <a:pt x="1144" y="786"/>
                              </a:cubicBezTo>
                              <a:cubicBezTo>
                                <a:pt x="1144" y="791"/>
                                <a:pt x="1145" y="793"/>
                                <a:pt x="1158" y="797"/>
                              </a:cubicBezTo>
                              <a:cubicBezTo>
                                <a:pt x="1166" y="800"/>
                                <a:pt x="1171" y="803"/>
                                <a:pt x="1177" y="805"/>
                              </a:cubicBezTo>
                              <a:cubicBezTo>
                                <a:pt x="1185" y="807"/>
                                <a:pt x="1200" y="813"/>
                                <a:pt x="1210" y="816"/>
                              </a:cubicBezTo>
                              <a:cubicBezTo>
                                <a:pt x="1219" y="819"/>
                                <a:pt x="1221" y="820"/>
                                <a:pt x="1224" y="816"/>
                              </a:cubicBezTo>
                              <a:cubicBezTo>
                                <a:pt x="1227" y="815"/>
                                <a:pt x="1227" y="815"/>
                                <a:pt x="1227" y="815"/>
                              </a:cubicBezTo>
                              <a:cubicBezTo>
                                <a:pt x="1228" y="815"/>
                                <a:pt x="1229" y="816"/>
                                <a:pt x="1228" y="818"/>
                              </a:cubicBezTo>
                              <a:cubicBezTo>
                                <a:pt x="1227" y="822"/>
                                <a:pt x="1227" y="822"/>
                                <a:pt x="1227" y="822"/>
                              </a:cubicBezTo>
                              <a:cubicBezTo>
                                <a:pt x="1225" y="826"/>
                                <a:pt x="1223" y="836"/>
                                <a:pt x="1221" y="842"/>
                              </a:cubicBezTo>
                              <a:cubicBezTo>
                                <a:pt x="1217" y="853"/>
                                <a:pt x="1206" y="857"/>
                                <a:pt x="1199" y="859"/>
                              </a:cubicBezTo>
                              <a:moveTo>
                                <a:pt x="1217" y="831"/>
                              </a:moveTo>
                              <a:cubicBezTo>
                                <a:pt x="1215" y="830"/>
                                <a:pt x="1215" y="830"/>
                                <a:pt x="1215" y="830"/>
                              </a:cubicBezTo>
                              <a:cubicBezTo>
                                <a:pt x="1212" y="829"/>
                                <a:pt x="1203" y="825"/>
                                <a:pt x="1191" y="821"/>
                              </a:cubicBezTo>
                              <a:cubicBezTo>
                                <a:pt x="1171" y="813"/>
                                <a:pt x="1171" y="813"/>
                                <a:pt x="1171" y="813"/>
                              </a:cubicBezTo>
                              <a:cubicBezTo>
                                <a:pt x="1161" y="810"/>
                                <a:pt x="1154" y="807"/>
                                <a:pt x="1147" y="805"/>
                              </a:cubicBezTo>
                              <a:cubicBezTo>
                                <a:pt x="1144" y="804"/>
                                <a:pt x="1142" y="805"/>
                                <a:pt x="1141" y="805"/>
                              </a:cubicBezTo>
                              <a:cubicBezTo>
                                <a:pt x="1138" y="805"/>
                                <a:pt x="1135" y="808"/>
                                <a:pt x="1135" y="809"/>
                              </a:cubicBezTo>
                              <a:cubicBezTo>
                                <a:pt x="1134" y="812"/>
                                <a:pt x="1134" y="817"/>
                                <a:pt x="1139" y="824"/>
                              </a:cubicBezTo>
                              <a:cubicBezTo>
                                <a:pt x="1144" y="832"/>
                                <a:pt x="1157" y="839"/>
                                <a:pt x="1170" y="844"/>
                              </a:cubicBezTo>
                              <a:cubicBezTo>
                                <a:pt x="1180" y="848"/>
                                <a:pt x="1193" y="850"/>
                                <a:pt x="1202" y="848"/>
                              </a:cubicBezTo>
                              <a:cubicBezTo>
                                <a:pt x="1209" y="847"/>
                                <a:pt x="1215" y="842"/>
                                <a:pt x="1217" y="836"/>
                              </a:cubicBezTo>
                              <a:cubicBezTo>
                                <a:pt x="1218" y="834"/>
                                <a:pt x="1218" y="833"/>
                                <a:pt x="1217" y="831"/>
                              </a:cubicBezTo>
                              <a:moveTo>
                                <a:pt x="1205" y="882"/>
                              </a:moveTo>
                              <a:cubicBezTo>
                                <a:pt x="1203" y="885"/>
                                <a:pt x="1201" y="888"/>
                                <a:pt x="1199" y="890"/>
                              </a:cubicBezTo>
                              <a:cubicBezTo>
                                <a:pt x="1198" y="893"/>
                                <a:pt x="1196" y="898"/>
                                <a:pt x="1195" y="900"/>
                              </a:cubicBezTo>
                              <a:cubicBezTo>
                                <a:pt x="1195" y="901"/>
                                <a:pt x="1193" y="901"/>
                                <a:pt x="1192" y="901"/>
                              </a:cubicBezTo>
                              <a:cubicBezTo>
                                <a:pt x="1191" y="900"/>
                                <a:pt x="1191" y="899"/>
                                <a:pt x="1191" y="897"/>
                              </a:cubicBezTo>
                              <a:cubicBezTo>
                                <a:pt x="1191" y="894"/>
                                <a:pt x="1190" y="892"/>
                                <a:pt x="1185" y="889"/>
                              </a:cubicBezTo>
                              <a:cubicBezTo>
                                <a:pt x="1181" y="886"/>
                                <a:pt x="1168" y="880"/>
                                <a:pt x="1150" y="870"/>
                              </a:cubicBezTo>
                              <a:cubicBezTo>
                                <a:pt x="1134" y="862"/>
                                <a:pt x="1129" y="862"/>
                                <a:pt x="1123" y="862"/>
                              </a:cubicBezTo>
                              <a:cubicBezTo>
                                <a:pt x="1118" y="862"/>
                                <a:pt x="1113" y="866"/>
                                <a:pt x="1112" y="869"/>
                              </a:cubicBezTo>
                              <a:cubicBezTo>
                                <a:pt x="1109" y="874"/>
                                <a:pt x="1109" y="882"/>
                                <a:pt x="1123" y="891"/>
                              </a:cubicBezTo>
                              <a:cubicBezTo>
                                <a:pt x="1129" y="896"/>
                                <a:pt x="1140" y="902"/>
                                <a:pt x="1158" y="911"/>
                              </a:cubicBezTo>
                              <a:cubicBezTo>
                                <a:pt x="1167" y="916"/>
                                <a:pt x="1170" y="917"/>
                                <a:pt x="1171" y="917"/>
                              </a:cubicBezTo>
                              <a:cubicBezTo>
                                <a:pt x="1175" y="919"/>
                                <a:pt x="1178" y="919"/>
                                <a:pt x="1182" y="916"/>
                              </a:cubicBezTo>
                              <a:cubicBezTo>
                                <a:pt x="1182" y="916"/>
                                <a:pt x="1184" y="915"/>
                                <a:pt x="1185" y="916"/>
                              </a:cubicBezTo>
                              <a:cubicBezTo>
                                <a:pt x="1186" y="916"/>
                                <a:pt x="1186" y="917"/>
                                <a:pt x="1186" y="918"/>
                              </a:cubicBezTo>
                              <a:cubicBezTo>
                                <a:pt x="1185" y="920"/>
                                <a:pt x="1183" y="923"/>
                                <a:pt x="1182" y="925"/>
                              </a:cubicBezTo>
                              <a:cubicBezTo>
                                <a:pt x="1180" y="928"/>
                                <a:pt x="1179" y="931"/>
                                <a:pt x="1178" y="933"/>
                              </a:cubicBezTo>
                              <a:cubicBezTo>
                                <a:pt x="1178" y="934"/>
                                <a:pt x="1176" y="934"/>
                                <a:pt x="1175" y="934"/>
                              </a:cubicBezTo>
                              <a:cubicBezTo>
                                <a:pt x="1175" y="933"/>
                                <a:pt x="1174" y="932"/>
                                <a:pt x="1174" y="931"/>
                              </a:cubicBezTo>
                              <a:cubicBezTo>
                                <a:pt x="1174" y="926"/>
                                <a:pt x="1173" y="923"/>
                                <a:pt x="1164" y="919"/>
                              </a:cubicBezTo>
                              <a:cubicBezTo>
                                <a:pt x="1158" y="916"/>
                                <a:pt x="1142" y="907"/>
                                <a:pt x="1136" y="904"/>
                              </a:cubicBezTo>
                              <a:cubicBezTo>
                                <a:pt x="1114" y="892"/>
                                <a:pt x="1106" y="883"/>
                                <a:pt x="1104" y="875"/>
                              </a:cubicBezTo>
                              <a:cubicBezTo>
                                <a:pt x="1102" y="869"/>
                                <a:pt x="1104" y="865"/>
                                <a:pt x="1105" y="862"/>
                              </a:cubicBezTo>
                              <a:cubicBezTo>
                                <a:pt x="1109" y="855"/>
                                <a:pt x="1116" y="852"/>
                                <a:pt x="1121" y="851"/>
                              </a:cubicBezTo>
                              <a:cubicBezTo>
                                <a:pt x="1130" y="851"/>
                                <a:pt x="1139" y="853"/>
                                <a:pt x="1160" y="864"/>
                              </a:cubicBezTo>
                              <a:cubicBezTo>
                                <a:pt x="1170" y="869"/>
                                <a:pt x="1191" y="879"/>
                                <a:pt x="1192" y="880"/>
                              </a:cubicBezTo>
                              <a:cubicBezTo>
                                <a:pt x="1195" y="881"/>
                                <a:pt x="1198" y="882"/>
                                <a:pt x="1200" y="879"/>
                              </a:cubicBezTo>
                              <a:cubicBezTo>
                                <a:pt x="1201" y="879"/>
                                <a:pt x="1203" y="878"/>
                                <a:pt x="1204" y="878"/>
                              </a:cubicBezTo>
                              <a:cubicBezTo>
                                <a:pt x="1205" y="879"/>
                                <a:pt x="1205" y="880"/>
                                <a:pt x="1205" y="882"/>
                              </a:cubicBezTo>
                              <a:moveTo>
                                <a:pt x="1094" y="971"/>
                              </a:moveTo>
                              <a:cubicBezTo>
                                <a:pt x="1088" y="966"/>
                                <a:pt x="1087" y="957"/>
                                <a:pt x="1091" y="951"/>
                              </a:cubicBezTo>
                              <a:cubicBezTo>
                                <a:pt x="1096" y="946"/>
                                <a:pt x="1104" y="944"/>
                                <a:pt x="1111" y="949"/>
                              </a:cubicBezTo>
                              <a:cubicBezTo>
                                <a:pt x="1117" y="954"/>
                                <a:pt x="1118" y="963"/>
                                <a:pt x="1114" y="969"/>
                              </a:cubicBezTo>
                              <a:cubicBezTo>
                                <a:pt x="1109" y="974"/>
                                <a:pt x="1101" y="976"/>
                                <a:pt x="1094" y="971"/>
                              </a:cubicBezTo>
                              <a:moveTo>
                                <a:pt x="667" y="1099"/>
                              </a:moveTo>
                              <a:cubicBezTo>
                                <a:pt x="669" y="1099"/>
                                <a:pt x="676" y="1100"/>
                                <a:pt x="681" y="1100"/>
                              </a:cubicBezTo>
                              <a:cubicBezTo>
                                <a:pt x="683" y="1102"/>
                                <a:pt x="683" y="1102"/>
                                <a:pt x="683" y="1102"/>
                              </a:cubicBezTo>
                              <a:cubicBezTo>
                                <a:pt x="684" y="1104"/>
                                <a:pt x="687" y="1109"/>
                                <a:pt x="690" y="1116"/>
                              </a:cubicBezTo>
                              <a:cubicBezTo>
                                <a:pt x="694" y="1125"/>
                                <a:pt x="711" y="1156"/>
                                <a:pt x="715" y="1165"/>
                              </a:cubicBezTo>
                              <a:cubicBezTo>
                                <a:pt x="716" y="1164"/>
                                <a:pt x="716" y="1164"/>
                                <a:pt x="716" y="1164"/>
                              </a:cubicBezTo>
                              <a:cubicBezTo>
                                <a:pt x="717" y="1159"/>
                                <a:pt x="717" y="1143"/>
                                <a:pt x="717" y="1130"/>
                              </a:cubicBezTo>
                              <a:cubicBezTo>
                                <a:pt x="718" y="1125"/>
                                <a:pt x="718" y="1118"/>
                                <a:pt x="717" y="1114"/>
                              </a:cubicBezTo>
                              <a:cubicBezTo>
                                <a:pt x="717" y="1111"/>
                                <a:pt x="717" y="1108"/>
                                <a:pt x="712" y="1106"/>
                              </a:cubicBezTo>
                              <a:cubicBezTo>
                                <a:pt x="710" y="1105"/>
                                <a:pt x="709" y="1104"/>
                                <a:pt x="709" y="1102"/>
                              </a:cubicBezTo>
                              <a:cubicBezTo>
                                <a:pt x="709" y="1101"/>
                                <a:pt x="710" y="1100"/>
                                <a:pt x="712" y="1100"/>
                              </a:cubicBezTo>
                              <a:cubicBezTo>
                                <a:pt x="714" y="1101"/>
                                <a:pt x="716" y="1101"/>
                                <a:pt x="718" y="1101"/>
                              </a:cubicBezTo>
                              <a:cubicBezTo>
                                <a:pt x="722" y="1101"/>
                                <a:pt x="726" y="1100"/>
                                <a:pt x="728" y="1100"/>
                              </a:cubicBezTo>
                              <a:cubicBezTo>
                                <a:pt x="730" y="1100"/>
                                <a:pt x="730" y="1101"/>
                                <a:pt x="730" y="1102"/>
                              </a:cubicBezTo>
                              <a:cubicBezTo>
                                <a:pt x="730" y="1103"/>
                                <a:pt x="730" y="1105"/>
                                <a:pt x="728" y="1105"/>
                              </a:cubicBezTo>
                              <a:cubicBezTo>
                                <a:pt x="723" y="1108"/>
                                <a:pt x="723" y="1110"/>
                                <a:pt x="722" y="1116"/>
                              </a:cubicBezTo>
                              <a:cubicBezTo>
                                <a:pt x="722" y="1122"/>
                                <a:pt x="720" y="1159"/>
                                <a:pt x="720" y="1172"/>
                              </a:cubicBezTo>
                              <a:cubicBezTo>
                                <a:pt x="719" y="1178"/>
                                <a:pt x="720" y="1191"/>
                                <a:pt x="719" y="1195"/>
                              </a:cubicBezTo>
                              <a:cubicBezTo>
                                <a:pt x="719" y="1197"/>
                                <a:pt x="718" y="1198"/>
                                <a:pt x="718" y="1198"/>
                              </a:cubicBezTo>
                              <a:cubicBezTo>
                                <a:pt x="716" y="1198"/>
                                <a:pt x="714" y="1194"/>
                                <a:pt x="713" y="1192"/>
                              </a:cubicBezTo>
                              <a:cubicBezTo>
                                <a:pt x="712" y="1188"/>
                                <a:pt x="710" y="1185"/>
                                <a:pt x="708" y="1180"/>
                              </a:cubicBezTo>
                              <a:cubicBezTo>
                                <a:pt x="700" y="1163"/>
                                <a:pt x="686" y="1136"/>
                                <a:pt x="678" y="1121"/>
                              </a:cubicBezTo>
                              <a:cubicBezTo>
                                <a:pt x="678" y="1120"/>
                                <a:pt x="677" y="1121"/>
                                <a:pt x="677" y="1121"/>
                              </a:cubicBezTo>
                              <a:cubicBezTo>
                                <a:pt x="677" y="1125"/>
                                <a:pt x="677" y="1129"/>
                                <a:pt x="676" y="1141"/>
                              </a:cubicBezTo>
                              <a:cubicBezTo>
                                <a:pt x="676" y="1161"/>
                                <a:pt x="675" y="1173"/>
                                <a:pt x="675" y="1180"/>
                              </a:cubicBezTo>
                              <a:cubicBezTo>
                                <a:pt x="676" y="1185"/>
                                <a:pt x="676" y="1187"/>
                                <a:pt x="681" y="1190"/>
                              </a:cubicBezTo>
                              <a:cubicBezTo>
                                <a:pt x="683" y="1190"/>
                                <a:pt x="683" y="1192"/>
                                <a:pt x="683" y="1192"/>
                              </a:cubicBezTo>
                              <a:cubicBezTo>
                                <a:pt x="683" y="1194"/>
                                <a:pt x="682" y="1195"/>
                                <a:pt x="680" y="1195"/>
                              </a:cubicBezTo>
                              <a:cubicBezTo>
                                <a:pt x="677" y="1194"/>
                                <a:pt x="675" y="1194"/>
                                <a:pt x="672" y="1194"/>
                              </a:cubicBezTo>
                              <a:cubicBezTo>
                                <a:pt x="670" y="1194"/>
                                <a:pt x="665" y="1194"/>
                                <a:pt x="664" y="1194"/>
                              </a:cubicBezTo>
                              <a:cubicBezTo>
                                <a:pt x="662" y="1194"/>
                                <a:pt x="661" y="1193"/>
                                <a:pt x="661" y="1192"/>
                              </a:cubicBezTo>
                              <a:cubicBezTo>
                                <a:pt x="662" y="1191"/>
                                <a:pt x="663" y="1190"/>
                                <a:pt x="664" y="1189"/>
                              </a:cubicBezTo>
                              <a:cubicBezTo>
                                <a:pt x="668" y="1187"/>
                                <a:pt x="670" y="1186"/>
                                <a:pt x="671" y="1175"/>
                              </a:cubicBezTo>
                              <a:cubicBezTo>
                                <a:pt x="671" y="1158"/>
                                <a:pt x="674" y="1130"/>
                                <a:pt x="674" y="1119"/>
                              </a:cubicBezTo>
                              <a:cubicBezTo>
                                <a:pt x="674" y="1113"/>
                                <a:pt x="674" y="1111"/>
                                <a:pt x="674" y="1111"/>
                              </a:cubicBezTo>
                              <a:cubicBezTo>
                                <a:pt x="672" y="1107"/>
                                <a:pt x="671" y="1105"/>
                                <a:pt x="667" y="1103"/>
                              </a:cubicBezTo>
                              <a:cubicBezTo>
                                <a:pt x="666" y="1103"/>
                                <a:pt x="665" y="1102"/>
                                <a:pt x="665" y="1101"/>
                              </a:cubicBezTo>
                              <a:cubicBezTo>
                                <a:pt x="665" y="1100"/>
                                <a:pt x="666" y="1099"/>
                                <a:pt x="667" y="1099"/>
                              </a:cubicBezTo>
                              <a:moveTo>
                                <a:pt x="800" y="1139"/>
                              </a:moveTo>
                              <a:cubicBezTo>
                                <a:pt x="802" y="1158"/>
                                <a:pt x="798" y="1171"/>
                                <a:pt x="793" y="1181"/>
                              </a:cubicBezTo>
                              <a:cubicBezTo>
                                <a:pt x="789" y="1188"/>
                                <a:pt x="782" y="1193"/>
                                <a:pt x="775" y="1193"/>
                              </a:cubicBezTo>
                              <a:cubicBezTo>
                                <a:pt x="766" y="1195"/>
                                <a:pt x="757" y="1190"/>
                                <a:pt x="750" y="1181"/>
                              </a:cubicBezTo>
                              <a:cubicBezTo>
                                <a:pt x="744" y="1173"/>
                                <a:pt x="740" y="1161"/>
                                <a:pt x="738" y="1148"/>
                              </a:cubicBezTo>
                              <a:cubicBezTo>
                                <a:pt x="736" y="1130"/>
                                <a:pt x="739" y="1117"/>
                                <a:pt x="745" y="1108"/>
                              </a:cubicBezTo>
                              <a:cubicBezTo>
                                <a:pt x="748" y="1102"/>
                                <a:pt x="755" y="1096"/>
                                <a:pt x="763" y="1095"/>
                              </a:cubicBezTo>
                              <a:cubicBezTo>
                                <a:pt x="782" y="1092"/>
                                <a:pt x="797" y="1115"/>
                                <a:pt x="800" y="1139"/>
                              </a:cubicBezTo>
                              <a:moveTo>
                                <a:pt x="752" y="1109"/>
                              </a:moveTo>
                              <a:cubicBezTo>
                                <a:pt x="749" y="1114"/>
                                <a:pt x="748" y="1125"/>
                                <a:pt x="750" y="1143"/>
                              </a:cubicBezTo>
                              <a:cubicBezTo>
                                <a:pt x="752" y="1166"/>
                                <a:pt x="764" y="1189"/>
                                <a:pt x="777" y="1188"/>
                              </a:cubicBezTo>
                              <a:cubicBezTo>
                                <a:pt x="782" y="1187"/>
                                <a:pt x="784" y="1183"/>
                                <a:pt x="785" y="1181"/>
                              </a:cubicBezTo>
                              <a:cubicBezTo>
                                <a:pt x="788" y="1174"/>
                                <a:pt x="790" y="1161"/>
                                <a:pt x="788" y="1145"/>
                              </a:cubicBezTo>
                              <a:cubicBezTo>
                                <a:pt x="787" y="1133"/>
                                <a:pt x="782" y="1116"/>
                                <a:pt x="774" y="1107"/>
                              </a:cubicBezTo>
                              <a:cubicBezTo>
                                <a:pt x="770" y="1103"/>
                                <a:pt x="765" y="1100"/>
                                <a:pt x="761" y="1100"/>
                              </a:cubicBezTo>
                              <a:cubicBezTo>
                                <a:pt x="757" y="1101"/>
                                <a:pt x="754" y="1105"/>
                                <a:pt x="752" y="1109"/>
                              </a:cubicBezTo>
                              <a:moveTo>
                                <a:pt x="795" y="1092"/>
                              </a:moveTo>
                              <a:cubicBezTo>
                                <a:pt x="797" y="1092"/>
                                <a:pt x="801" y="1091"/>
                                <a:pt x="806" y="1090"/>
                              </a:cubicBezTo>
                              <a:cubicBezTo>
                                <a:pt x="809" y="1090"/>
                                <a:pt x="814" y="1088"/>
                                <a:pt x="816" y="1087"/>
                              </a:cubicBezTo>
                              <a:cubicBezTo>
                                <a:pt x="817" y="1087"/>
                                <a:pt x="818" y="1087"/>
                                <a:pt x="818" y="1089"/>
                              </a:cubicBezTo>
                              <a:cubicBezTo>
                                <a:pt x="819" y="1090"/>
                                <a:pt x="818" y="1091"/>
                                <a:pt x="817" y="1092"/>
                              </a:cubicBezTo>
                              <a:cubicBezTo>
                                <a:pt x="814" y="1095"/>
                                <a:pt x="814" y="1097"/>
                                <a:pt x="816" y="1101"/>
                              </a:cubicBezTo>
                              <a:cubicBezTo>
                                <a:pt x="819" y="1107"/>
                                <a:pt x="838" y="1143"/>
                                <a:pt x="842" y="1150"/>
                              </a:cubicBezTo>
                              <a:cubicBezTo>
                                <a:pt x="843" y="1150"/>
                                <a:pt x="843" y="1150"/>
                                <a:pt x="843" y="1150"/>
                              </a:cubicBezTo>
                              <a:cubicBezTo>
                                <a:pt x="843" y="1147"/>
                                <a:pt x="843" y="1109"/>
                                <a:pt x="843" y="1097"/>
                              </a:cubicBezTo>
                              <a:cubicBezTo>
                                <a:pt x="842" y="1088"/>
                                <a:pt x="840" y="1088"/>
                                <a:pt x="836" y="1087"/>
                              </a:cubicBezTo>
                              <a:cubicBezTo>
                                <a:pt x="833" y="1085"/>
                                <a:pt x="833" y="1085"/>
                                <a:pt x="833" y="1085"/>
                              </a:cubicBezTo>
                              <a:cubicBezTo>
                                <a:pt x="833" y="1084"/>
                                <a:pt x="834" y="1083"/>
                                <a:pt x="835" y="1082"/>
                              </a:cubicBezTo>
                              <a:cubicBezTo>
                                <a:pt x="838" y="1081"/>
                                <a:pt x="840" y="1081"/>
                                <a:pt x="843" y="1081"/>
                              </a:cubicBezTo>
                              <a:cubicBezTo>
                                <a:pt x="845" y="1080"/>
                                <a:pt x="848" y="1079"/>
                                <a:pt x="850" y="1078"/>
                              </a:cubicBezTo>
                              <a:cubicBezTo>
                                <a:pt x="852" y="1078"/>
                                <a:pt x="853" y="1078"/>
                                <a:pt x="853" y="1079"/>
                              </a:cubicBezTo>
                              <a:cubicBezTo>
                                <a:pt x="854" y="1081"/>
                                <a:pt x="853" y="1082"/>
                                <a:pt x="852" y="1083"/>
                              </a:cubicBezTo>
                              <a:cubicBezTo>
                                <a:pt x="848" y="1085"/>
                                <a:pt x="847" y="1089"/>
                                <a:pt x="847" y="1097"/>
                              </a:cubicBezTo>
                              <a:cubicBezTo>
                                <a:pt x="847" y="1104"/>
                                <a:pt x="846" y="1123"/>
                                <a:pt x="847" y="1146"/>
                              </a:cubicBezTo>
                              <a:cubicBezTo>
                                <a:pt x="847" y="1158"/>
                                <a:pt x="847" y="1167"/>
                                <a:pt x="847" y="1176"/>
                              </a:cubicBezTo>
                              <a:cubicBezTo>
                                <a:pt x="847" y="1178"/>
                                <a:pt x="847" y="1180"/>
                                <a:pt x="846" y="1180"/>
                              </a:cubicBezTo>
                              <a:cubicBezTo>
                                <a:pt x="845" y="1181"/>
                                <a:pt x="844" y="1178"/>
                                <a:pt x="843" y="1177"/>
                              </a:cubicBezTo>
                              <a:cubicBezTo>
                                <a:pt x="842" y="1174"/>
                                <a:pt x="838" y="1166"/>
                                <a:pt x="833" y="1157"/>
                              </a:cubicBezTo>
                              <a:cubicBezTo>
                                <a:pt x="827" y="1144"/>
                                <a:pt x="813" y="1119"/>
                                <a:pt x="806" y="1107"/>
                              </a:cubicBezTo>
                              <a:cubicBezTo>
                                <a:pt x="803" y="1101"/>
                                <a:pt x="800" y="1098"/>
                                <a:pt x="796" y="1097"/>
                              </a:cubicBezTo>
                              <a:cubicBezTo>
                                <a:pt x="795" y="1097"/>
                                <a:pt x="793" y="1097"/>
                                <a:pt x="793" y="1095"/>
                              </a:cubicBezTo>
                              <a:cubicBezTo>
                                <a:pt x="793" y="1094"/>
                                <a:pt x="794" y="1093"/>
                                <a:pt x="795" y="1092"/>
                              </a:cubicBezTo>
                              <a:moveTo>
                                <a:pt x="863" y="1090"/>
                              </a:moveTo>
                              <a:cubicBezTo>
                                <a:pt x="861" y="1083"/>
                                <a:pt x="860" y="1081"/>
                                <a:pt x="855" y="1081"/>
                              </a:cubicBezTo>
                              <a:cubicBezTo>
                                <a:pt x="853" y="1081"/>
                                <a:pt x="852" y="1080"/>
                                <a:pt x="852" y="1079"/>
                              </a:cubicBezTo>
                              <a:cubicBezTo>
                                <a:pt x="851" y="1078"/>
                                <a:pt x="852" y="1077"/>
                                <a:pt x="854" y="1076"/>
                              </a:cubicBezTo>
                              <a:cubicBezTo>
                                <a:pt x="856" y="1075"/>
                                <a:pt x="861" y="1074"/>
                                <a:pt x="863" y="1073"/>
                              </a:cubicBezTo>
                              <a:cubicBezTo>
                                <a:pt x="867" y="1072"/>
                                <a:pt x="870" y="1070"/>
                                <a:pt x="873" y="1069"/>
                              </a:cubicBezTo>
                              <a:cubicBezTo>
                                <a:pt x="875" y="1069"/>
                                <a:pt x="876" y="1069"/>
                                <a:pt x="877" y="1070"/>
                              </a:cubicBezTo>
                              <a:cubicBezTo>
                                <a:pt x="877" y="1071"/>
                                <a:pt x="876" y="1073"/>
                                <a:pt x="875" y="1074"/>
                              </a:cubicBezTo>
                              <a:cubicBezTo>
                                <a:pt x="871" y="1077"/>
                                <a:pt x="872" y="1080"/>
                                <a:pt x="874" y="1084"/>
                              </a:cubicBezTo>
                              <a:cubicBezTo>
                                <a:pt x="875" y="1088"/>
                                <a:pt x="876" y="1093"/>
                                <a:pt x="885" y="1117"/>
                              </a:cubicBezTo>
                              <a:cubicBezTo>
                                <a:pt x="891" y="1134"/>
                                <a:pt x="894" y="1140"/>
                                <a:pt x="895" y="1144"/>
                              </a:cubicBezTo>
                              <a:cubicBezTo>
                                <a:pt x="899" y="1152"/>
                                <a:pt x="900" y="1153"/>
                                <a:pt x="905" y="1154"/>
                              </a:cubicBezTo>
                              <a:cubicBezTo>
                                <a:pt x="907" y="1154"/>
                                <a:pt x="908" y="1154"/>
                                <a:pt x="909" y="1156"/>
                              </a:cubicBezTo>
                              <a:cubicBezTo>
                                <a:pt x="909" y="1157"/>
                                <a:pt x="908" y="1158"/>
                                <a:pt x="907" y="1159"/>
                              </a:cubicBezTo>
                              <a:cubicBezTo>
                                <a:pt x="903" y="1160"/>
                                <a:pt x="897" y="1161"/>
                                <a:pt x="894" y="1162"/>
                              </a:cubicBezTo>
                              <a:cubicBezTo>
                                <a:pt x="891" y="1163"/>
                                <a:pt x="889" y="1165"/>
                                <a:pt x="886" y="1166"/>
                              </a:cubicBezTo>
                              <a:cubicBezTo>
                                <a:pt x="884" y="1167"/>
                                <a:pt x="883" y="1166"/>
                                <a:pt x="882" y="1164"/>
                              </a:cubicBezTo>
                              <a:cubicBezTo>
                                <a:pt x="882" y="1163"/>
                                <a:pt x="882" y="1162"/>
                                <a:pt x="884" y="1161"/>
                              </a:cubicBezTo>
                              <a:cubicBezTo>
                                <a:pt x="887" y="1158"/>
                                <a:pt x="887" y="1155"/>
                                <a:pt x="885" y="1149"/>
                              </a:cubicBezTo>
                              <a:cubicBezTo>
                                <a:pt x="883" y="1143"/>
                                <a:pt x="878" y="1129"/>
                                <a:pt x="874" y="1117"/>
                              </a:cubicBezTo>
                              <a:cubicBezTo>
                                <a:pt x="871" y="1110"/>
                                <a:pt x="866" y="1095"/>
                                <a:pt x="863" y="1090"/>
                              </a:cubicBezTo>
                              <a:moveTo>
                                <a:pt x="925" y="1045"/>
                              </a:moveTo>
                              <a:cubicBezTo>
                                <a:pt x="927" y="1048"/>
                                <a:pt x="927" y="1048"/>
                                <a:pt x="927" y="1048"/>
                              </a:cubicBezTo>
                              <a:cubicBezTo>
                                <a:pt x="928" y="1049"/>
                                <a:pt x="934" y="1059"/>
                                <a:pt x="934" y="1060"/>
                              </a:cubicBezTo>
                              <a:cubicBezTo>
                                <a:pt x="935" y="1062"/>
                                <a:pt x="936" y="1063"/>
                                <a:pt x="935" y="1063"/>
                              </a:cubicBezTo>
                              <a:cubicBezTo>
                                <a:pt x="934" y="1064"/>
                                <a:pt x="933" y="1063"/>
                                <a:pt x="931" y="1061"/>
                              </a:cubicBezTo>
                              <a:cubicBezTo>
                                <a:pt x="928" y="1057"/>
                                <a:pt x="925" y="1055"/>
                                <a:pt x="923" y="1054"/>
                              </a:cubicBezTo>
                              <a:cubicBezTo>
                                <a:pt x="920" y="1052"/>
                                <a:pt x="917" y="1052"/>
                                <a:pt x="915" y="1053"/>
                              </a:cubicBezTo>
                              <a:cubicBezTo>
                                <a:pt x="911" y="1055"/>
                                <a:pt x="909" y="1063"/>
                                <a:pt x="913" y="1071"/>
                              </a:cubicBezTo>
                              <a:cubicBezTo>
                                <a:pt x="917" y="1079"/>
                                <a:pt x="923" y="1082"/>
                                <a:pt x="934" y="1085"/>
                              </a:cubicBezTo>
                              <a:cubicBezTo>
                                <a:pt x="949" y="1090"/>
                                <a:pt x="955" y="1098"/>
                                <a:pt x="959" y="1106"/>
                              </a:cubicBezTo>
                              <a:cubicBezTo>
                                <a:pt x="963" y="1113"/>
                                <a:pt x="965" y="1122"/>
                                <a:pt x="962" y="1129"/>
                              </a:cubicBezTo>
                              <a:cubicBezTo>
                                <a:pt x="961" y="1133"/>
                                <a:pt x="957" y="1138"/>
                                <a:pt x="954" y="1140"/>
                              </a:cubicBezTo>
                              <a:cubicBezTo>
                                <a:pt x="949" y="1142"/>
                                <a:pt x="945" y="1142"/>
                                <a:pt x="940" y="1142"/>
                              </a:cubicBezTo>
                              <a:cubicBezTo>
                                <a:pt x="936" y="1139"/>
                                <a:pt x="936" y="1139"/>
                                <a:pt x="936" y="1139"/>
                              </a:cubicBezTo>
                              <a:cubicBezTo>
                                <a:pt x="933" y="1135"/>
                                <a:pt x="930" y="1130"/>
                                <a:pt x="928" y="1126"/>
                              </a:cubicBezTo>
                              <a:cubicBezTo>
                                <a:pt x="927" y="1125"/>
                                <a:pt x="927" y="1123"/>
                                <a:pt x="927" y="1122"/>
                              </a:cubicBezTo>
                              <a:cubicBezTo>
                                <a:pt x="928" y="1122"/>
                                <a:pt x="931" y="1125"/>
                                <a:pt x="934" y="1128"/>
                              </a:cubicBezTo>
                              <a:cubicBezTo>
                                <a:pt x="941" y="1135"/>
                                <a:pt x="948" y="1137"/>
                                <a:pt x="952" y="1135"/>
                              </a:cubicBezTo>
                              <a:cubicBezTo>
                                <a:pt x="955" y="1133"/>
                                <a:pt x="958" y="1126"/>
                                <a:pt x="953" y="1117"/>
                              </a:cubicBezTo>
                              <a:cubicBezTo>
                                <a:pt x="950" y="1111"/>
                                <a:pt x="946" y="1107"/>
                                <a:pt x="935" y="1103"/>
                              </a:cubicBezTo>
                              <a:cubicBezTo>
                                <a:pt x="922" y="1098"/>
                                <a:pt x="914" y="1093"/>
                                <a:pt x="908" y="1081"/>
                              </a:cubicBezTo>
                              <a:cubicBezTo>
                                <a:pt x="904" y="1074"/>
                                <a:pt x="903" y="1066"/>
                                <a:pt x="904" y="1061"/>
                              </a:cubicBezTo>
                              <a:cubicBezTo>
                                <a:pt x="905" y="1056"/>
                                <a:pt x="907" y="1052"/>
                                <a:pt x="913" y="1048"/>
                              </a:cubicBezTo>
                              <a:cubicBezTo>
                                <a:pt x="917" y="1047"/>
                                <a:pt x="922" y="1046"/>
                                <a:pt x="925" y="1045"/>
                              </a:cubicBezTo>
                              <a:moveTo>
                                <a:pt x="958" y="1026"/>
                              </a:moveTo>
                              <a:cubicBezTo>
                                <a:pt x="960" y="1029"/>
                                <a:pt x="966" y="1034"/>
                                <a:pt x="970" y="1038"/>
                              </a:cubicBezTo>
                              <a:cubicBezTo>
                                <a:pt x="986" y="1055"/>
                                <a:pt x="1007" y="1074"/>
                                <a:pt x="1012" y="1079"/>
                              </a:cubicBezTo>
                              <a:cubicBezTo>
                                <a:pt x="1021" y="1087"/>
                                <a:pt x="1024" y="1088"/>
                                <a:pt x="1027" y="1087"/>
                              </a:cubicBezTo>
                              <a:cubicBezTo>
                                <a:pt x="1029" y="1087"/>
                                <a:pt x="1030" y="1087"/>
                                <a:pt x="1031" y="1088"/>
                              </a:cubicBezTo>
                              <a:cubicBezTo>
                                <a:pt x="1031" y="1089"/>
                                <a:pt x="1031" y="1090"/>
                                <a:pt x="1029" y="1092"/>
                              </a:cubicBezTo>
                              <a:cubicBezTo>
                                <a:pt x="1027" y="1093"/>
                                <a:pt x="1021" y="1096"/>
                                <a:pt x="1019" y="1098"/>
                              </a:cubicBezTo>
                              <a:cubicBezTo>
                                <a:pt x="1017" y="1099"/>
                                <a:pt x="1014" y="1101"/>
                                <a:pt x="1012" y="1103"/>
                              </a:cubicBezTo>
                              <a:cubicBezTo>
                                <a:pt x="1010" y="1104"/>
                                <a:pt x="1009" y="1104"/>
                                <a:pt x="1008" y="1102"/>
                              </a:cubicBezTo>
                              <a:cubicBezTo>
                                <a:pt x="1008" y="1102"/>
                                <a:pt x="1008" y="1100"/>
                                <a:pt x="1009" y="1099"/>
                              </a:cubicBezTo>
                              <a:cubicBezTo>
                                <a:pt x="1011" y="1096"/>
                                <a:pt x="1010" y="1094"/>
                                <a:pt x="1008" y="1092"/>
                              </a:cubicBezTo>
                              <a:cubicBezTo>
                                <a:pt x="1006" y="1089"/>
                                <a:pt x="1000" y="1083"/>
                                <a:pt x="993" y="1076"/>
                              </a:cubicBezTo>
                              <a:cubicBezTo>
                                <a:pt x="993" y="1075"/>
                                <a:pt x="991" y="1075"/>
                                <a:pt x="990" y="1075"/>
                              </a:cubicBezTo>
                              <a:cubicBezTo>
                                <a:pt x="982" y="1080"/>
                                <a:pt x="979" y="1083"/>
                                <a:pt x="978" y="1084"/>
                              </a:cubicBezTo>
                              <a:cubicBezTo>
                                <a:pt x="978" y="1086"/>
                                <a:pt x="978" y="1086"/>
                                <a:pt x="978" y="1086"/>
                              </a:cubicBezTo>
                              <a:cubicBezTo>
                                <a:pt x="982" y="1097"/>
                                <a:pt x="985" y="1103"/>
                                <a:pt x="986" y="1106"/>
                              </a:cubicBezTo>
                              <a:cubicBezTo>
                                <a:pt x="988" y="1108"/>
                                <a:pt x="990" y="1110"/>
                                <a:pt x="993" y="1109"/>
                              </a:cubicBezTo>
                              <a:cubicBezTo>
                                <a:pt x="995" y="1109"/>
                                <a:pt x="996" y="1109"/>
                                <a:pt x="997" y="1110"/>
                              </a:cubicBezTo>
                              <a:cubicBezTo>
                                <a:pt x="998" y="1111"/>
                                <a:pt x="997" y="1112"/>
                                <a:pt x="996" y="1113"/>
                              </a:cubicBezTo>
                              <a:cubicBezTo>
                                <a:pt x="995" y="1114"/>
                                <a:pt x="993" y="1115"/>
                                <a:pt x="990" y="1117"/>
                              </a:cubicBezTo>
                              <a:cubicBezTo>
                                <a:pt x="987" y="1119"/>
                                <a:pt x="984" y="1122"/>
                                <a:pt x="983" y="1122"/>
                              </a:cubicBezTo>
                              <a:cubicBezTo>
                                <a:pt x="981" y="1123"/>
                                <a:pt x="980" y="1123"/>
                                <a:pt x="980" y="1122"/>
                              </a:cubicBezTo>
                              <a:cubicBezTo>
                                <a:pt x="979" y="1121"/>
                                <a:pt x="979" y="1120"/>
                                <a:pt x="980" y="1119"/>
                              </a:cubicBezTo>
                              <a:cubicBezTo>
                                <a:pt x="982" y="1114"/>
                                <a:pt x="982" y="1112"/>
                                <a:pt x="979" y="1103"/>
                              </a:cubicBezTo>
                              <a:cubicBezTo>
                                <a:pt x="977" y="1096"/>
                                <a:pt x="962" y="1055"/>
                                <a:pt x="957" y="1041"/>
                              </a:cubicBezTo>
                              <a:cubicBezTo>
                                <a:pt x="956" y="1038"/>
                                <a:pt x="956" y="1038"/>
                                <a:pt x="956" y="1038"/>
                              </a:cubicBezTo>
                              <a:cubicBezTo>
                                <a:pt x="955" y="1037"/>
                                <a:pt x="955" y="1037"/>
                                <a:pt x="955" y="1037"/>
                              </a:cubicBezTo>
                              <a:cubicBezTo>
                                <a:pt x="955" y="1035"/>
                                <a:pt x="954" y="1028"/>
                                <a:pt x="954" y="1027"/>
                              </a:cubicBezTo>
                              <a:cubicBezTo>
                                <a:pt x="954" y="1025"/>
                                <a:pt x="954" y="1024"/>
                                <a:pt x="954" y="1024"/>
                              </a:cubicBezTo>
                              <a:cubicBezTo>
                                <a:pt x="955" y="1024"/>
                                <a:pt x="955" y="1024"/>
                                <a:pt x="958" y="1026"/>
                              </a:cubicBezTo>
                              <a:moveTo>
                                <a:pt x="985" y="1068"/>
                              </a:moveTo>
                              <a:cubicBezTo>
                                <a:pt x="980" y="1063"/>
                                <a:pt x="967" y="1050"/>
                                <a:pt x="963" y="1047"/>
                              </a:cubicBezTo>
                              <a:cubicBezTo>
                                <a:pt x="963" y="1046"/>
                                <a:pt x="962" y="1047"/>
                                <a:pt x="963" y="1048"/>
                              </a:cubicBezTo>
                              <a:cubicBezTo>
                                <a:pt x="966" y="1055"/>
                                <a:pt x="972" y="1073"/>
                                <a:pt x="974" y="1076"/>
                              </a:cubicBezTo>
                              <a:cubicBezTo>
                                <a:pt x="975" y="1077"/>
                                <a:pt x="975" y="1077"/>
                                <a:pt x="975" y="1077"/>
                              </a:cubicBezTo>
                              <a:cubicBezTo>
                                <a:pt x="978" y="1075"/>
                                <a:pt x="983" y="1071"/>
                                <a:pt x="986" y="1069"/>
                              </a:cubicBezTo>
                              <a:lnTo>
                                <a:pt x="985" y="1068"/>
                              </a:lnTo>
                              <a:close/>
                              <a:moveTo>
                                <a:pt x="1028" y="986"/>
                              </a:moveTo>
                              <a:cubicBezTo>
                                <a:pt x="1036" y="988"/>
                                <a:pt x="1047" y="995"/>
                                <a:pt x="1056" y="1004"/>
                              </a:cubicBezTo>
                              <a:cubicBezTo>
                                <a:pt x="1070" y="1020"/>
                                <a:pt x="1073" y="1037"/>
                                <a:pt x="1073" y="1045"/>
                              </a:cubicBezTo>
                              <a:cubicBezTo>
                                <a:pt x="1072" y="1053"/>
                                <a:pt x="1068" y="1060"/>
                                <a:pt x="1063" y="1065"/>
                              </a:cubicBezTo>
                              <a:cubicBezTo>
                                <a:pt x="1060" y="1068"/>
                                <a:pt x="1053" y="1073"/>
                                <a:pt x="1049" y="1076"/>
                              </a:cubicBezTo>
                              <a:cubicBezTo>
                                <a:pt x="1046" y="1078"/>
                                <a:pt x="1045" y="1079"/>
                                <a:pt x="1044" y="1080"/>
                              </a:cubicBezTo>
                              <a:cubicBezTo>
                                <a:pt x="1042" y="1082"/>
                                <a:pt x="1041" y="1081"/>
                                <a:pt x="1040" y="1080"/>
                              </a:cubicBezTo>
                              <a:cubicBezTo>
                                <a:pt x="1039" y="1079"/>
                                <a:pt x="1039" y="1078"/>
                                <a:pt x="1040" y="1077"/>
                              </a:cubicBezTo>
                              <a:cubicBezTo>
                                <a:pt x="1043" y="1072"/>
                                <a:pt x="1042" y="1071"/>
                                <a:pt x="1034" y="1060"/>
                              </a:cubicBezTo>
                              <a:cubicBezTo>
                                <a:pt x="1028" y="1054"/>
                                <a:pt x="1025" y="1049"/>
                                <a:pt x="1020" y="1045"/>
                              </a:cubicBezTo>
                              <a:cubicBezTo>
                                <a:pt x="1015" y="1039"/>
                                <a:pt x="1004" y="1026"/>
                                <a:pt x="997" y="1019"/>
                              </a:cubicBezTo>
                              <a:cubicBezTo>
                                <a:pt x="991" y="1012"/>
                                <a:pt x="989" y="1010"/>
                                <a:pt x="984" y="1013"/>
                              </a:cubicBezTo>
                              <a:cubicBezTo>
                                <a:pt x="983" y="1013"/>
                                <a:pt x="982" y="1013"/>
                                <a:pt x="981" y="1012"/>
                              </a:cubicBezTo>
                              <a:cubicBezTo>
                                <a:pt x="980" y="1011"/>
                                <a:pt x="980" y="1010"/>
                                <a:pt x="981" y="1009"/>
                              </a:cubicBezTo>
                              <a:cubicBezTo>
                                <a:pt x="985" y="1006"/>
                                <a:pt x="985" y="1006"/>
                                <a:pt x="985" y="1006"/>
                              </a:cubicBezTo>
                              <a:cubicBezTo>
                                <a:pt x="988" y="1003"/>
                                <a:pt x="995" y="995"/>
                                <a:pt x="1000" y="991"/>
                              </a:cubicBezTo>
                              <a:cubicBezTo>
                                <a:pt x="1010" y="983"/>
                                <a:pt x="1021" y="984"/>
                                <a:pt x="1028" y="986"/>
                              </a:cubicBezTo>
                              <a:moveTo>
                                <a:pt x="998" y="1002"/>
                              </a:moveTo>
                              <a:cubicBezTo>
                                <a:pt x="999" y="1004"/>
                                <a:pt x="999" y="1004"/>
                                <a:pt x="999" y="1004"/>
                              </a:cubicBezTo>
                              <a:cubicBezTo>
                                <a:pt x="1001" y="1007"/>
                                <a:pt x="1008" y="1014"/>
                                <a:pt x="1016" y="1024"/>
                              </a:cubicBezTo>
                              <a:cubicBezTo>
                                <a:pt x="1030" y="1040"/>
                                <a:pt x="1030" y="1040"/>
                                <a:pt x="1030" y="1040"/>
                              </a:cubicBezTo>
                              <a:cubicBezTo>
                                <a:pt x="1037" y="1048"/>
                                <a:pt x="1042" y="1053"/>
                                <a:pt x="1047" y="1058"/>
                              </a:cubicBezTo>
                              <a:cubicBezTo>
                                <a:pt x="1049" y="1061"/>
                                <a:pt x="1051" y="1061"/>
                                <a:pt x="1053" y="1062"/>
                              </a:cubicBezTo>
                              <a:cubicBezTo>
                                <a:pt x="1055" y="1062"/>
                                <a:pt x="1059" y="1062"/>
                                <a:pt x="1060" y="1061"/>
                              </a:cubicBezTo>
                              <a:cubicBezTo>
                                <a:pt x="1063" y="1058"/>
                                <a:pt x="1065" y="1054"/>
                                <a:pt x="1064" y="1045"/>
                              </a:cubicBezTo>
                              <a:cubicBezTo>
                                <a:pt x="1063" y="1036"/>
                                <a:pt x="1056" y="1023"/>
                                <a:pt x="1046" y="1013"/>
                              </a:cubicBezTo>
                              <a:cubicBezTo>
                                <a:pt x="1039" y="1005"/>
                                <a:pt x="1029" y="997"/>
                                <a:pt x="1020" y="994"/>
                              </a:cubicBezTo>
                              <a:cubicBezTo>
                                <a:pt x="1013" y="992"/>
                                <a:pt x="1005" y="993"/>
                                <a:pt x="1001" y="997"/>
                              </a:cubicBezTo>
                              <a:cubicBezTo>
                                <a:pt x="999" y="999"/>
                                <a:pt x="998" y="1000"/>
                                <a:pt x="998" y="1002"/>
                              </a:cubicBezTo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BA137E" id="Group 180" o:spid="_x0000_s1026" style="position:absolute;margin-left:0;margin-top:0;width:595.25pt;height:841.85pt;z-index:-251659264;mso-position-horizontal:center;mso-position-horizontal-relative:page;mso-position-vertical:center;mso-position-vertical-relative:page;mso-width-relative:margin;mso-height-relative:margin" coordsize="48926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">
              <o:lock v:ext="edit" aspectratio="t"/>
              <v:rect id="AutoShape 172" o:spid="_x0000_s1027" style="position:absolute;width:48926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Freeform 174" o:spid="_x0000_s1028" style="position:absolute;left:5826;top:4413;width:28448;height:58769;visibility:visible;mso-wrap-style:square;v-text-anchor:top" coordsize="1792,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" path="m898,334l,334,,,898,r,334xm1792,3692l,3692r,10l1792,3702r,-10xe" fillcolor="#007dc5" stroked="f">
                <v:path arrowok="t" o:connecttype="custom" o:connectlocs="1425575,530225;0,530225;0,0;1425575,0;1425575,530225;2844800,5861050;0,5861050;0,5876925;2844800,5876925;2844800,5861050" o:connectangles="0,0,0,0,0,0,0,0,0,0"/>
                <o:lock v:ext="edit" verticies="t"/>
              </v:shape>
              <v:shape id="Freeform 176" o:spid="_x0000_s1029" style="position:absolute;left:7000;top:5699;width:12177;height:2905;visibility:visible;mso-wrap-style:square;v-text-anchor:top" coordsize="3238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" path="m1112,126v289,,289,,289,c1401,214,1401,214,1401,214v-182,,-182,,-182,c1219,323,1219,323,1219,323v170,,170,,170,c1389,410,1389,410,1389,410v-170,,-170,,-170,c1219,600,1219,600,1219,600v-107,,-107,,-107,l1112,126xm1639,126v,474,,474,,474c1531,600,1531,600,1531,600v,-474,,-474,,-474l1639,126xm2182,419v-3,-57,-5,-126,-5,-195c2175,224,2175,224,2175,224v-15,61,-34,128,-53,184c2065,593,2065,593,2065,593v-84,,-84,,-84,c1931,409,1931,409,1931,409v-16,-55,-32,-123,-43,-185c1886,224,1886,224,1886,224v-3,64,-5,137,-8,196c1869,600,1869,600,1869,600v-99,,-99,,-99,c1801,126,1801,126,1801,126v142,,142,,142,c1990,285,1990,285,1990,285v14,55,29,114,40,169c2032,454,2032,454,2032,454v13,-55,29,-117,45,-170c2127,126,2127,126,2127,126v140,,140,,140,c2293,600,2293,600,2293,600v-104,,-104,,-104,l2182,419xm2707,400v-175,,-175,,-175,c2532,512,2532,512,2532,512v195,,195,,195,c2727,600,2727,600,2727,600v-302,,-302,,-302,c2425,126,2425,126,2425,126v292,,292,,292,c2717,214,2717,214,2717,214v-185,,-185,,-185,c2532,313,2532,313,2532,313v175,,175,,175,l2707,400xm2849,126v107,,107,,107,c2956,336,2956,336,2956,336v2,,2,,2,c2968,318,2979,301,2990,284,3098,126,3098,126,3098,126v131,,131,,131,c3072,328,3072,328,3072,328v166,272,166,272,166,272c3112,600,3112,600,3112,600,2996,396,2996,396,2996,396v-40,50,-40,50,-40,50c2956,600,2956,600,2956,600v-107,,-107,,-107,l2849,126xm778,65c470,,351,,27,66v-1,,-1,,-1,c,290,65,576,403,779,740,576,805,290,779,66r-1,-1xm762,80v12,120,-5,239,-51,343c652,555,549,668,403,758,257,668,153,555,94,423,49,319,31,201,43,81,208,48,312,35,411,35v111,,217,17,351,45xm728,110c613,86,513,71,411,71,319,71,224,83,77,111v-7,105,11,207,51,297c180,528,273,631,403,715,532,631,625,528,678,408v40,-90,57,-193,50,-298xm590,222c579,205,575,203,545,203v-143,,-143,,-143,c402,307,402,307,402,307v89,,89,,89,c517,307,526,302,532,283v9,,9,,9,c514,397,514,397,514,397v-8,,-8,,-8,c507,395,507,392,507,390v,-16,-6,-20,-31,-20c402,370,402,370,402,370v,170,,170,,170c402,571,408,578,432,579v,8,,8,,8c301,587,301,587,301,587v,-8,,-8,,-8c325,578,330,571,330,540v,-352,,-352,,-352c330,157,324,150,300,148v,-8,,-8,,-8c581,140,581,140,581,140v16,80,16,80,16,80l590,222xe" stroked="f">
                <v:path arrowok="t" o:connecttype="custom" o:connectlocs="526830,46989;458391,79807;522318,120457;458391,152902;418155,223758;616327,46989;575715,223758;616327,46989;818636,83536;797954,152156;744932,221148;709961,83536;706200,156631;665588,223758;730643,46989;763358,169311;781032,105912;852480,46989;823149,223758;1017937,149172;952130,190941;1025457,223758;911894,46989;1021697,79807;952130,116727;1017937,149172;1111570,46989;1112322,125305;1164968,46989;1155191,122321;1170232,223758;1111570,166327;1071334,223758;292558,24240;9777,24613;292934,24613;286541,29834;151544,282681;16170,30207;286541,29834;154552,26478;48133,152156;254954,152156;221863,82791;151168,75705;184635,114490;203437,105539;190276,148053;178994,137984;151168,201383;162449,218910;113188,215927;124093,70111;112812,52210;224495,82045" o:connectangles="0,0,0,0,0,0,0,0,0,0,0,0,0,0,0,0,0,0,0,0,0,0,0,0,0,0,0,0,0,0,0,0,0,0,0,0,0,0,0,0,0,0,0,0,0,0,0,0,0,0,0,0,0,0,0"/>
                <o:lock v:ext="edit" verticies="t"/>
              </v:shape>
              <v:shape id="Freeform 177" o:spid="_x0000_s1030" style="position:absolute;left:38258;top:61801;width:5366;height:5112;visibility:visible;mso-wrap-style:square;v-text-anchor:top" coordsize="1429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" path="m1002,90c850,13,677,,516,52,182,162,,522,109,856v109,334,469,516,803,407c1246,1154,1429,794,1319,460,1267,299,1154,167,1002,90m907,1249c582,1355,230,1177,123,851,17,525,195,174,521,67,678,16,847,29,995,104v148,75,258,203,310,361c1411,790,1233,1142,907,1249m529,90v-4,2,-9,,-10,-4c518,82,520,78,524,76v4,-1,8,1,9,5c535,85,532,89,529,90t32,-9c557,82,553,79,552,76v-1,-4,1,-8,5,-10c561,65,565,68,566,72v1,4,-1,8,-5,9m594,73v-4,1,-8,-2,-9,-6c584,63,587,59,591,58v4,,8,2,9,6c601,68,598,72,594,73t33,-6c623,68,619,65,619,61v-1,-4,2,-8,6,-9c629,52,633,55,634,59v,4,-3,8,-7,8m661,63v-4,1,-8,-2,-8,-7c652,52,655,49,660,48v4,,7,3,8,7c668,59,665,63,661,63t34,-2c691,61,687,58,687,54v,-4,3,-8,7,-8c698,46,702,49,702,53v,5,-3,8,-7,8m729,61v-5,,-8,-3,-8,-8c721,49,725,46,729,46v4,,7,4,7,8c736,58,733,61,729,61t33,2c758,63,755,59,756,55v,-4,3,-7,8,-7c768,48,771,52,770,56v,4,-4,7,-8,7m796,66v-4,,-7,-4,-6,-8c790,54,794,51,798,52v4,,7,4,6,8c804,64,800,67,796,66t33,6c825,71,823,67,824,63v,-4,4,-6,8,-6c836,58,839,62,838,66v-1,4,-5,7,-9,6m862,80v-4,-2,-6,-6,-5,-10c858,67,862,64,866,65v4,1,7,5,5,9c871,78,866,81,862,80t42,4c903,88,899,90,895,89v-4,-1,-6,-6,-5,-9c891,76,896,73,900,75v3,1,6,5,4,9m937,96v-2,4,-6,6,-10,4c923,99,921,94,923,90v1,-3,5,-5,9,-4c936,88,938,92,937,96t31,13c966,113,962,115,958,113v-4,-2,-5,-6,-4,-10c956,100,961,98,964,99v4,2,6,7,4,10m999,125v-2,3,-7,5,-10,3c985,126,984,121,985,118v2,-4,7,-5,11,-3c999,116,1001,121,999,125t30,17c1026,145,1022,146,1018,144v-3,-2,-4,-7,-2,-10c1018,130,1022,129,1026,131v3,2,5,7,3,11m1057,160v-2,4,-7,4,-10,2c1044,160,1043,155,1045,152v2,-4,7,-4,10,-2c1059,152,1060,157,1057,160t28,21c1083,184,1078,184,1075,182v-4,-3,-4,-7,-2,-11c1076,168,1080,168,1083,170v4,3,4,7,2,11m1111,202v-2,3,-7,4,-10,1c1098,200,1097,196,1100,193v3,-4,7,-4,11,-1c1114,194,1114,199,1111,202t26,23c1134,229,1129,229,1126,226v-3,-3,-3,-8,,-11c1129,212,1133,212,1136,215v3,3,3,8,1,10m1160,250v-3,3,-7,3,-10,c1147,247,1147,242,1150,239v3,-3,8,-2,11,1c1164,243,1163,247,1160,250t12,25c1170,272,1170,267,1173,265v3,-3,8,-3,11,1c1186,269,1186,273,1183,276v-3,3,-8,2,-11,-1m1193,302v-2,-4,-1,-8,2,-11c1198,289,1203,290,1205,293v3,3,2,8,-1,10c1200,306,1196,305,1193,302t20,27c1210,326,1211,321,1215,319v3,-2,8,-1,10,2c1227,325,1226,329,1223,332v-3,2,-8,1,-10,-3m1230,358v-2,-3,,-8,3,-10c1237,346,1241,347,1243,351v2,3,1,8,-2,10c1237,363,1233,362,1230,358t17,30c1245,384,1246,380,1250,378v4,-2,8,,10,3c1262,385,1260,389,1257,391v-4,2,-8,1,-10,-3m1261,419v-2,-4,,-9,4,-10c1269,407,1273,409,1275,413v1,3,,8,-4,10c1267,424,1263,422,1261,419t17,21c1282,439,1286,441,1288,445v1,4,-1,8,-5,9c1280,456,1275,454,1274,450v-2,-4,,-8,4,-10m1290,473v3,-1,8,1,9,5c1300,482,1298,486,1294,487v-4,1,-8,-1,-9,-5c1283,478,1286,474,1290,473t9,33c1303,505,1307,507,1308,511v1,4,-1,8,-5,9c1299,521,1295,519,1294,515v-1,-4,1,-8,5,-9m1307,539v4,-1,8,2,9,6c1316,549,1314,553,1310,554v-4,,-8,-2,-9,-6c1300,544,1303,540,1307,539t6,34c1317,572,1320,575,1321,579v,4,-2,8,-6,9c1310,588,1307,585,1306,581v,-4,3,-8,7,-8m1316,607v5,,8,3,8,7c1325,618,1322,622,1318,622v-5,,-8,-3,-8,-7c1309,611,1312,607,1316,607t2,34c1322,641,1326,644,1326,649v,4,-3,7,-7,7c1314,656,1311,653,1311,649v,-4,3,-8,7,-8m1318,675v4,1,8,4,7,8c1325,687,1322,691,1318,690v-4,,-8,-3,-7,-7c1311,679,1314,675,1318,675t-2,35c1320,710,1323,714,1323,718v,4,-4,7,-8,7c1311,724,1308,720,1308,716v1,-4,4,-7,8,-6m1312,744v5,,7,4,7,8c1318,756,1314,759,1310,758v-4,,-7,-4,-6,-8c1305,746,1308,743,1312,744t-5,33c1311,778,1313,782,1312,786v-1,4,-5,7,-8,6c1299,791,1297,787,1298,783v1,-4,5,-6,9,-6m1299,811v4,1,6,5,5,9c1303,824,1299,826,1295,825v-4,-1,-6,-5,-5,-9c1291,812,1295,810,1299,811t-19,38c1281,845,1285,842,1289,844v4,1,6,5,5,9c1293,857,1288,859,1285,858v-4,-1,-6,-6,-5,-9m1239,942v2,-4,7,-5,10,-3c1253,940,1254,945,1252,949v-1,3,-6,5,-10,3c1239,950,1237,945,1239,942t-17,29c1225,967,1229,966,1233,968v3,3,4,7,2,11c1233,982,1228,983,1225,981v-4,-2,-5,-7,-3,-10m1204,999v2,-3,7,-4,10,-2c1218,1000,1218,1004,1216,1008v-2,3,-7,4,-10,2c1202,1007,1202,1003,1204,999t-20,27c1186,1023,1191,1023,1194,1025v3,3,4,7,1,11c1193,1039,1188,1039,1185,1037v-3,-3,-4,-7,-1,-11m1162,1052v3,-3,8,-3,11,c1176,1054,1176,1059,1173,1062v-2,3,-7,4,-10,1c1160,1060,1159,1055,1162,1052t-23,25c1142,1074,1147,1074,1149,1077v3,3,3,8,1,11c1147,1091,1142,1091,1139,1088v-3,-3,-3,-8,,-11m1115,1101v3,-3,7,-3,10,c1128,1104,1128,1109,1125,1112v-4,2,-8,2,-11,-1c1111,1108,1111,1103,1115,1101t-26,22c1092,1120,1097,1120,1099,1124v3,3,2,8,-1,10c1095,1137,1090,1136,1088,1133v-3,-3,-2,-8,1,-10m1062,1143v3,-2,8,-2,10,2c1075,1148,1074,1153,1071,1155v-4,3,-8,2,-11,-1c1058,1150,1059,1145,1062,1143t-28,19c1037,1160,1042,1161,1044,1164v2,4,1,8,-2,11c1038,1177,1034,1176,1031,1172v-2,-3,-1,-8,3,-10m1005,1179v3,-2,8,,10,3c1017,1186,1015,1190,1012,1192v-4,2,-8,1,-10,-3c1000,1186,1001,1181,1005,1179t-30,16c978,1193,983,1195,985,1198v1,4,,9,-4,10c977,1210,973,1209,971,1205v-2,-4,,-8,4,-10m944,1209v4,-2,8,,9,4c955,1217,953,1221,949,1223v-3,1,-8,-1,-9,-4c938,1215,940,1210,944,1209t-32,12c916,1220,920,1222,922,1226v1,3,-1,8,-5,9c913,1236,909,1234,908,1230v-2,-3,,-8,4,-9m880,1231v4,-1,8,1,9,5c890,1240,888,1244,884,1246v-4,1,-8,-2,-9,-5c874,1237,876,1232,880,1231t-33,9c851,1239,855,1241,856,1245v1,4,-2,8,-6,9c846,1255,842,1253,841,1249v,-4,2,-8,6,-9m814,1246v4,,8,2,9,7c823,1257,820,1260,816,1261v-4,1,-7,-2,-8,-6c807,1251,810,1247,814,1246t-34,5c784,1251,788,1254,789,1258v,4,-3,7,-7,8c778,1266,774,1263,774,1259v-1,-4,2,-7,6,-8m747,1254v4,,7,3,8,7c755,1265,752,1269,748,1269v-5,,-8,-3,-8,-7c739,1258,743,1254,747,1254t-34,1c717,1255,720,1258,720,1262v,4,-3,8,-7,8c709,1270,705,1266,705,1262v,-4,4,-7,8,-7m679,1254v4,,7,3,7,8c686,1266,682,1269,678,1269v-4,-1,-7,-4,-7,-8c671,1257,675,1254,679,1254t-34,-3c649,1251,652,1255,652,1259v-1,4,-4,7,-8,7c639,1265,636,1261,637,1257v,-4,4,-7,8,-6m612,1246v4,1,7,4,6,9c617,1259,613,1261,609,1261v-4,-1,-7,-5,-6,-9c604,1248,608,1245,612,1246t-33,-7c583,1240,585,1244,584,1248v-1,4,-5,7,-9,6c571,1253,569,1249,570,1245v1,-4,5,-7,9,-6m537,1236v1,-4,5,-7,9,-6c550,1232,552,1236,551,1240v-1,4,-5,6,-9,5c538,1244,535,1239,537,1236t-33,-11c505,1221,510,1219,514,1220v4,1,6,6,4,10c517,1233,513,1235,509,1234v-4,-1,-6,-5,-5,-9m472,1212v2,-4,6,-6,10,-4c486,1209,488,1214,486,1218v-2,3,-6,5,-10,4c473,1220,471,1216,472,1212t-31,-15c443,1194,448,1192,451,1194v4,2,5,6,4,10c453,1207,448,1209,445,1207v-4,-2,-6,-6,-4,-10m411,1181v2,-4,7,-5,10,-3c425,1180,426,1185,424,1188v-2,4,-6,5,-10,3c410,1189,409,1184,411,1181t-29,-18c384,1159,389,1158,392,1161v4,2,5,6,3,10c392,1174,388,1175,384,1173v-3,-2,-4,-7,-2,-10m354,1143v2,-3,7,-4,10,-1c368,1144,368,1149,366,1152v-2,3,-7,4,-10,2c352,1151,352,1147,354,1143m1265,908v4,2,6,6,4,10c1267,922,1263,923,1259,922v-4,-2,-5,-7,-4,-10c1257,908,1262,906,1265,908t13,-32c1282,878,1284,882,1283,886v-2,4,-6,6,-10,4c1269,889,1267,884,1269,881v1,-4,5,-6,9,-5m327,1122v3,-3,7,-4,10,-1c341,1123,341,1128,339,1131v-3,4,-8,4,-11,1c325,1130,324,1125,327,1122t-26,-23c304,1096,309,1096,312,1099v3,3,3,7,,10c310,1112,305,1113,302,1110v-3,-3,-4,-8,-1,-11m277,1075v3,-3,8,-3,10,c290,1078,290,1083,287,1086v-3,3,-7,3,-10,c274,1083,274,1078,277,1075t-13,-25c267,1054,267,1058,264,1061v-3,3,-8,2,-11,-1c251,1057,251,1052,254,1050v3,-3,8,-3,10,m243,1024v2,4,2,8,-1,11c238,1037,234,1037,231,1033v-2,-3,-2,-8,1,-10c236,1020,240,1021,243,1024m223,997v2,3,1,8,-2,10c218,1010,213,1009,211,1005v-3,-3,-2,-8,2,-10c216,993,221,994,223,997m205,969v2,3,,8,-3,10c198,981,194,980,192,976v-2,-3,-1,-8,2,-10c198,964,202,965,205,969m188,939v2,4,,8,-3,10c181,951,177,950,175,946v-2,-3,-1,-8,3,-10c181,934,186,936,188,939m173,909v1,4,,8,-4,10c165,921,161,919,159,915v-2,-4,,-8,4,-10c166,904,171,905,173,909m159,878v2,4,,8,-4,10c151,889,147,887,145,883v-1,-4,1,-8,5,-9c153,872,158,874,159,878m143,855v-4,2,-8,,-10,-4c132,847,134,843,138,841v4,-1,8,1,10,5c149,850,147,854,143,855m133,823v-4,1,-8,-2,-9,-6c122,814,125,809,129,808v4,-1,8,2,9,6c139,817,137,822,133,823t-9,-34c120,790,116,788,115,784v,-4,2,-8,6,-9c125,774,129,777,130,781v1,4,-2,8,-6,8m118,756v-4,,-8,-2,-9,-6c109,746,111,742,115,741v5,-1,8,2,9,6c125,751,122,755,118,756t-5,-34c109,722,105,719,105,715v,-4,3,-8,7,-8c116,707,119,710,120,714v,4,-3,7,-7,8m110,688v-4,,-7,-3,-7,-7c103,676,106,673,110,673v4,,7,3,8,7c118,684,114,688,110,688t,-35c106,653,102,650,102,646v1,-4,4,-8,8,-7c114,639,117,642,117,646v,4,-3,7,-7,7m111,619v-4,,-7,-4,-7,-8c104,607,108,604,112,604v4,1,7,4,7,8c119,616,115,619,111,619t3,-34c110,585,107,581,108,577v,-4,4,-7,8,-7c120,571,123,575,122,579v,4,-4,7,-8,6m119,551v-4,-1,-6,-5,-6,-9c114,538,118,536,122,537v4,,7,4,6,8c127,549,123,552,119,551t7,-33c122,517,120,513,121,509v1,-4,5,-7,9,-6c134,504,136,508,135,512v-1,4,-5,7,-9,6m144,480v-1,4,-5,6,-9,4c131,483,129,479,130,475v1,-4,6,-6,10,-5c143,471,146,476,144,480t11,-32c154,451,150,453,146,452v-4,-2,-6,-6,-5,-10c143,438,147,436,151,438v4,1,6,6,4,10m168,416v-1,4,-6,6,-10,4c155,418,153,414,155,410v1,-4,6,-5,9,-4c168,408,170,412,168,416t15,-30c181,389,176,391,173,389v-4,-2,-5,-6,-3,-10c171,375,176,374,180,376v3,2,5,6,3,10m199,356v-2,4,-7,5,-10,3c185,357,184,352,186,348v2,-3,7,-4,10,-2c200,348,201,352,199,356t18,-29c215,331,210,332,207,329v-4,-2,-5,-7,-2,-10c207,316,212,315,215,317v3,2,4,7,2,10m237,300v-3,3,-8,4,-11,1c223,299,222,294,225,291v2,-4,7,-4,10,-2c238,292,239,296,237,300t21,-27c255,276,250,277,247,274v-3,-3,-3,-7,-1,-10c249,260,254,260,257,263v3,2,3,7,1,10m280,248v-3,3,-7,3,-10,c267,245,267,241,269,238v3,-3,8,-4,11,-1c283,240,283,245,280,248t24,-24c301,227,296,227,294,224v-3,-3,-3,-8,,-11c297,210,302,210,304,213v3,3,3,8,,11m329,201v-3,3,-7,3,-10,-1c316,197,317,193,320,190v3,-3,8,-2,10,1c333,194,333,199,329,201t27,-21c353,183,348,182,345,179v-2,-3,-1,-8,2,-11c350,166,355,167,357,170v3,3,2,8,-1,10m384,161v-4,2,-8,1,-11,-2c371,155,372,151,375,148v4,-2,8,-1,11,2c388,154,387,158,384,161t28,-18c409,145,404,144,402,140v-2,-3,-1,-8,3,-10c408,128,413,129,415,133v2,3,1,8,-3,10m442,127v-4,1,-8,,-10,-4c430,120,432,115,435,113v4,-2,8,,10,3c447,120,446,125,442,127t30,-15c469,114,464,112,463,108v-2,-4,,-8,3,-10c470,97,475,98,476,102v2,4,,8,-4,10m500,101v-4,1,-8,,-10,-4c489,93,491,89,495,87v4,-1,8,,9,4c506,95,504,99,500,101m603,309v-6,2,-10,8,-11,17c416,392,322,586,381,766v8,25,19,49,32,71c413,839,413,839,413,839v-1,8,-1,15,-1,21c410,862,410,862,410,862v-12,4,-12,4,-12,4c407,886,434,899,463,902v50,51,113,86,182,100c638,1011,630,1020,623,1029v16,-4,32,-8,49,-11c674,1014,677,1011,680,1008v48,5,98,,147,-16c946,953,1031,856,1059,742v5,-5,11,-10,15,-14c1124,677,1145,653,1141,609v-2,-18,-7,-30,-16,-35c1118,569,1109,569,1099,573v-6,1,-12,4,-20,9c1076,583,1071,587,1064,591v-3,-15,-6,-30,-11,-45c994,366,804,265,623,315v-6,-6,-13,-8,-20,-6m711,514v2,-6,21,-18,44,-26c756,488,758,487,759,487v9,-3,25,-4,44,-6c822,479,843,477,865,473v22,-4,52,-12,75,-20c939,454,937,455,936,456v-2,,-2,,-2,c934,456,934,456,934,456v,,,,,c932,456,931,457,931,458v-7,3,-16,7,-26,10c875,478,838,486,815,490v-7,1,-14,2,-21,3c778,496,762,499,750,502v-2,1,-4,2,-6,3c734,509,729,517,725,523v-3,6,-5,10,-12,13c712,536,711,536,711,536v,,,,,c710,534,710,533,709,531v,-4,,-11,2,-17m541,567v16,-10,29,-18,39,-21c581,545,582,545,584,544v22,-7,45,-9,50,-5c642,545,649,555,648,557v,,-1,1,-3,1c639,560,634,558,628,555v-7,-3,-15,-6,-25,-4c600,552,598,552,596,553v-12,4,-26,11,-41,19c549,575,543,578,537,581v-22,10,-57,26,-86,36c442,620,434,622,428,623v-2,,-3,,-5,c423,623,423,623,423,623v,,,,,c420,625,420,625,420,625v-2,,-4,,-6,1c437,618,465,607,486,597v20,-10,38,-21,55,-30m526,560v2,-7,2,-7,2,-7c529,554,530,556,531,557v-1,1,-3,2,-5,3m571,578v2,1,4,1,7,2c620,593,620,593,652,595v3,,3,,3,c659,595,663,596,666,596v8,21,16,41,24,61c680,749,680,749,680,749,666,849,666,849,666,849v-16,-4,-55,-14,-87,-16c580,830,581,828,582,826v,,,,,c583,824,583,824,583,824v2,-7,3,-13,4,-19c573,809,573,809,573,809v-4,-5,-9,-11,-14,-18c545,773,527,750,508,727v-7,-10,-14,-20,-22,-29c512,607,512,607,512,607v12,-5,22,-10,30,-14c549,590,555,586,561,583v3,-2,7,-3,10,-5m697,535v,2,,3,1,5c724,624,741,704,756,774,720,697,680,606,647,502v11,-6,11,-6,11,-6c705,640,705,640,705,640v18,34,18,34,18,34c717,636,717,636,717,636,670,493,670,493,670,493v13,-1,13,-1,13,-1c688,506,692,521,697,535t-5,216c702,684,702,684,702,684v21,50,42,95,61,136c682,847,682,847,682,847r10,-96xm476,685c459,664,445,645,437,634v5,-1,11,-3,18,-5c468,625,483,619,497,613r-21,72xm472,701v-8,26,-8,26,-8,26c444,665,444,665,444,665v7,9,16,21,28,36m482,713v5,7,10,14,16,21c521,764,546,796,560,813v-61,20,-61,20,-61,20c472,749,472,749,472,749r10,-36xm486,836v-15,-2,-28,-5,-37,-10c465,771,465,771,465,771r21,65xm777,814c764,750,750,677,728,598v15,-9,34,-20,57,-28c798,566,811,563,824,562v20,-1,39,-5,55,-10c892,548,902,543,908,539,893,717,893,717,893,717v-36,27,-69,53,-92,73c792,798,784,806,777,814m954,671v5,-118,5,-118,5,-118c989,645,989,645,989,645v-12,8,-23,17,-35,26m993,658v4,12,4,12,4,12c959,683,959,683,959,683v12,-9,23,-17,34,-25m952,534v-11,-3,-11,-3,-11,-3c941,520,942,510,942,502r10,32xm928,526v-9,-2,-9,-2,-9,-2c919,525,919,525,919,525v-8,-4,-8,-4,-8,-4c911,521,900,531,875,539v-15,5,-33,9,-52,10c809,550,795,553,781,558v-22,7,-42,18,-56,27c722,573,718,561,714,549v3,-1,3,-1,3,-1c719,548,719,548,719,548v10,-5,14,-12,18,-18c740,524,743,520,749,517v1,-1,3,-2,5,-2c765,511,780,509,796,506v7,-1,14,-2,21,-3c840,499,879,490,909,480v8,-2,15,-5,21,-7c929,484,929,504,928,526m661,582v-1,,-3,,-5,c653,582,653,582,653,582v-29,-2,-30,-2,-64,-12c593,568,596,566,600,565v2,,4,-1,6,-1c612,562,617,564,623,567v7,3,14,6,25,4c650,570,650,570,650,570v2,-1,4,-2,6,-3c657,572,659,577,661,582m458,749v-24,82,-24,82,-24,82c436,832,436,832,436,832v-7,8,-7,8,-7,8c428,839,427,837,426,836v,-23,1,-51,2,-78c430,715,431,686,431,667r27,82xm670,877v7,-2,13,2,16,9c688,893,685,901,679,903v-6,2,-13,-2,-15,-10c661,886,664,879,670,877t141,25c793,908,777,911,765,913v38,-40,78,-79,119,-117c968,808,968,808,968,808v-24,19,-47,37,-69,50c870,878,840,892,811,902m746,892v7,-23,23,-58,64,-92c837,776,879,744,922,711v2,1,2,1,2,1c925,714,925,714,925,714v,-1,,-1,,-1c930,716,934,719,940,722,872,774,808,830,746,892m1018,663v-9,3,-9,3,-9,3c1004,650,1004,650,1004,650v16,-12,32,-23,44,-32c1053,623,1057,629,1061,634v-14,9,-29,19,-43,29m1064,637v2,4,5,6,7,9c1042,656,1042,656,1042,656v7,-7,15,-13,22,-19m1000,637c954,496,954,496,954,496v11,15,29,38,55,71c1020,581,1030,595,1040,607v-12,9,-25,19,-40,30m687,477v-8,1,-25,3,-26,3c660,480,660,480,660,480v-1,1,-1,1,-1,1c658,481,643,490,636,494v-2,1,-2,1,-2,1c632,496,632,496,632,496v,,,,,c630,497,630,497,630,497v-3,2,-5,4,-9,5c618,503,616,503,613,504v-6,,-10,-1,-13,-3c599,499,598,497,598,494v,-2,,-2,1,-2c601,491,604,491,609,492v1,,2,,3,1c614,494,617,496,621,495v4,-1,7,-6,12,-15c636,474,640,470,643,467v6,9,12,13,16,11c663,477,665,470,666,460v4,,9,2,15,5c690,469,695,471,699,469v5,-1,6,-5,7,-7c706,461,706,460,707,460v3,-4,6,-6,8,-6c716,453,716,453,718,455v1,2,2,4,1,7c719,465,716,469,711,471v-2,2,-5,3,-7,4c700,476,697,476,693,476v-2,1,-4,1,-6,1m593,337v,3,,3,,3c596,348,600,354,606,357v,14,4,35,11,57c622,430,629,445,635,456v-4,4,-9,10,-13,18c620,478,619,480,618,481v-2,-1,-4,-2,-7,-2c607,478,600,478,595,479v-6,2,-10,8,-10,15c585,500,587,506,592,510v5,5,13,7,22,7c618,516,621,516,625,515v4,-2,8,-4,11,-6c638,516,640,522,642,529v,-1,,-1,,-1c630,520,598,526,580,532v-2,,-3,1,-5,1c567,536,556,542,543,550v-7,-6,-10,-11,-12,-13c531,535,531,535,531,535v-8,-12,-8,-12,-8,-12c509,570,509,570,509,570v-9,5,-19,10,-29,15c453,599,411,613,389,620v-5,2,-9,3,-13,4c388,499,469,385,593,337m392,763c378,722,373,680,375,640v8,1,23,1,44,-2c418,658,417,710,415,757v,20,-1,40,-2,57c405,798,398,781,392,763t88,140c490,903,500,902,510,899v23,3,49,4,79,-1c613,895,620,909,650,909v16,16,35,13,55,-9c733,890,733,890,733,890v-2,8,-3,14,-3,19c704,936,678,964,654,992,589,980,528,949,480,903t343,78c778,996,733,1001,689,997v20,-23,41,-47,63,-70c761,926,774,925,790,921v15,,30,,40,4c855,935,854,923,850,916v-2,-5,-2,-10,-6,-13c865,894,886,883,906,869v43,-26,95,-70,137,-111c1011,860,932,946,823,981m1085,593v17,-9,27,-12,33,-8c1123,588,1126,597,1128,611v4,37,-13,56,-63,107c1054,730,1042,741,1029,754v-30,18,-28,17,-61,27c941,789,901,793,885,794v24,-21,48,-43,73,-65c979,736,1003,738,1024,731v43,-14,81,-61,74,-94c1084,642,1084,642,1084,642v-3,-4,-6,-8,-10,-13c1080,624,1086,618,1093,613v-7,4,-14,9,-21,14c1071,626,1070,625,1070,624v-4,-5,-7,-9,-11,-14c1071,602,1080,596,1085,593t-31,5c1053,599,1052,599,1051,600v-10,-13,-21,-27,-32,-41c990,522,958,481,946,465v21,-11,32,-21,36,-25c1008,472,1029,509,1042,550v5,16,9,32,12,48m973,429v-4,1,-9,3,-16,5c934,442,892,455,862,460v-21,4,-42,6,-60,8c782,470,766,471,755,474v-1,1,-3,1,-4,2c734,481,709,493,701,505v-2,-5,-4,-10,-6,-16c699,489,703,489,708,487v3,-1,7,-2,10,-4c726,478,731,471,732,464v1,-6,,-12,-4,-17c724,441,718,439,711,441v-5,2,-10,6,-13,9c696,452,695,454,694,456v-1,,-4,-1,-8,-3c678,449,671,447,665,446v-2,-12,-5,-28,-10,-45c647,379,638,361,630,349v2,-6,3,-13,,-21c629,325,629,325,629,325v128,-33,260,10,344,104m582,1136v2,-8,10,-12,17,-11c606,1127,610,1134,608,1142v-1,8,-9,12,-16,11c585,1151,580,1144,582,1136t-64,29c515,1163,512,1161,509,1160v-3,-1,-8,-3,-9,-3c498,1156,498,1155,498,1154v1,-2,2,-2,4,-2c505,1152,507,1151,509,1146v3,-4,9,-18,17,-37c533,1093,533,1088,533,1082v-1,-5,-5,-9,-7,-10c520,1069,512,1069,504,1083v-4,7,-10,18,-18,37c482,1129,481,1132,480,1134v-1,4,-1,7,2,10c483,1144,484,1146,483,1147v,1,-2,2,-3,1c478,1147,476,1145,473,1144v-3,-1,-5,-2,-8,-2c464,1141,464,1140,464,1139v1,-1,2,-2,3,-2c472,1137,474,1135,478,1127v3,-7,11,-23,14,-30c503,1074,511,1067,519,1064v5,-2,10,-1,13,c539,1068,542,1074,543,1079v2,9,,18,-10,40c529,1129,520,1151,519,1153v-1,2,-1,5,1,7c521,1161,522,1163,521,1164v,1,-2,1,-3,1m450,1133v-2,-1,-7,-5,-11,-7c438,1123,438,1123,438,1123v1,-3,1,-8,2,-16c441,1097,442,1062,443,1053v-1,,-1,,-1,c439,1057,430,1071,424,1082v-3,4,-6,10,-8,14c414,1098,413,1102,416,1105v1,2,1,3,1,5c416,1111,415,1111,413,1110v-1,-1,-3,-2,-5,-3c405,1105,401,1103,400,1102v-2,-1,-2,-2,-1,-3c399,1099,400,1098,402,1098v5,,7,-2,11,-7c416,1087,436,1055,443,1045v3,-6,10,-17,12,-20c455,1023,457,1023,457,1023v2,1,2,5,1,7c458,1034,458,1038,457,1043v-2,19,-4,49,-5,66c453,1109,453,1109,453,1109v2,-3,4,-6,10,-16c474,1075,481,1066,484,1059v2,-4,3,-7,,-11c483,1047,483,1045,484,1045v1,-2,2,-2,3,-1c490,1046,491,1047,494,1049v1,1,6,3,7,4c502,1056,502,1056,502,1056v-1,1,-2,1,-3,1c494,1056,492,1056,486,1066v-10,14,-26,37,-31,46c452,1118,451,1119,451,1120v-1,3,-1,6,2,9c453,1133,453,1133,453,1133v,1,-2,1,-3,m393,1076v-5,5,-6,7,-4,11c390,1089,390,1090,390,1091v-1,1,-3,1,-4,c384,1090,381,1086,379,1085v-4,-3,-7,-4,-9,-6c369,1078,368,1076,369,1075v1,-1,3,-1,4,c377,1076,380,1073,383,1070v2,-2,5,-6,21,-27c415,1029,419,1024,422,1020v5,-7,5,-8,3,-13c424,1005,424,1004,425,1003v1,-1,3,-1,3,c431,1005,435,1009,438,1012v2,1,5,2,7,4c447,1018,447,1019,446,1020v-1,1,-2,1,-4,1c438,1020,435,1022,431,1027v-4,4,-13,16,-21,26c405,1059,396,1071,393,1076t-35,-7c356,1068,354,1065,351,1062v-3,-2,-7,-6,-8,-7c342,1054,342,1053,343,1052v,-1,2,-1,3,-1c350,1053,352,1051,354,1048v4,-7,25,-42,28,-48c382,999,382,999,382,999v-2,1,-34,22,-44,28c330,1032,331,1034,332,1038v1,1,1,3,,4c331,1042,330,1043,329,1042v-2,-2,-3,-4,-5,-6c322,1034,319,1032,318,1031v-1,-1,-2,-2,-1,-3c318,1027,319,1027,321,1027v4,2,7,1,14,-3c342,1020,358,1010,377,998v10,-6,17,-11,25,-17c403,980,406,980,406,980v-1,4,-1,4,-1,4c403,987,398,994,393,1004v-8,12,-22,36,-28,48c361,1059,360,1062,361,1066v1,1,1,2,,4c360,1071,359,1070,358,1069m290,998v-2,-3,-4,-5,-6,-6c285,990,285,990,285,990v2,-1,10,-8,13,-10c299,979,301,978,302,978v,1,-1,3,-2,4c294,988,294,992,295,994v,1,2,4,7,9c302,1004,303,1004,306,1002v3,-3,19,-16,25,-21c332,979,332,979,332,979v-5,-5,-5,-5,-5,-5c323,969,323,970,317,973v-2,1,-4,1,-4,1c312,973,314,971,315,970v4,-2,6,-4,8,-6c327,961,328,960,331,957v2,-1,4,-2,4,-2c336,956,335,958,334,959v-5,5,-5,6,-3,9c333,971,335,973,336,975v2,,2,,2,c342,972,351,965,354,962v3,-3,7,-6,10,-8c365,953,365,951,365,950v,-1,-2,-4,-4,-6c360,942,358,939,355,939v-3,-1,-7,-1,-13,1c339,942,337,942,337,942v-1,-1,1,-3,2,-4c340,938,352,931,355,930v1,-1,2,,3,c358,931,372,948,376,953v3,4,5,5,7,7c384,961,384,963,383,964v-1,1,-3,,-4,c375,961,373,961,367,966v-5,4,-14,11,-29,23c325,1000,320,1004,316,1007v-4,4,-6,6,-4,10c313,1019,313,1020,312,1021v-1,1,-3,,-4,-1c306,1017,301,1011,298,1008r-8,-10xm288,921v,,3,1,4,1c294,921,294,921,294,921v4,-5,17,-22,22,-30c319,886,319,883,318,880v1,-2,1,-2,1,-2c322,878,322,878,322,878v1,1,3,3,4,4c330,889,328,895,325,898v-3,6,-11,16,-18,25c306,925,304,928,303,929v,1,,3,1,4c306,933,306,933,306,933v2,-1,19,-12,24,-16c336,913,337,912,336,907v,-1,,-2,1,-3c338,903,340,904,340,905v2,3,3,6,6,10c347,918,350,921,351,922v1,2,,3,-1,3c347,925,347,925,347,925v-4,-2,-6,-2,-10,c327,931,317,938,306,945v-13,9,-24,16,-27,18c276,965,275,967,276,971v,2,-1,3,-2,4c274,975,272,975,271,974v-1,-2,-2,-4,-3,-5c266,966,261,960,259,956v-2,-3,-6,-9,-3,-16c258,936,263,930,268,926v7,-4,13,-5,20,-5m265,946v-2,4,-2,7,-1,9c267,957,267,957,267,957v3,-1,3,-1,3,-1c274,954,296,940,299,937v1,-2,1,-2,1,-2c298,932,294,929,292,929v-3,,-9,1,-16,5c272,936,267,941,265,946m216,878v,-2,,-2,,-2c217,875,219,875,221,875v3,,10,-1,19,-1c262,872,298,867,305,866v2,-1,2,-1,2,-1c307,863,306,858,305,855v-2,-3,-3,-5,-4,-8c298,843,293,842,281,843v-3,,-5,,-5,c276,842,277,841,279,840v1,,10,-3,20,-5c300,835,302,836,304,839v4,9,11,25,13,29c319,871,320,874,321,875v,,,2,-1,2c319,878,314,878,312,878v-14,,-75,7,-82,8c229,888,229,888,229,888v,1,3,7,5,12c235,901,236,903,237,904v2,2,6,4,14,3c253,906,256,906,256,907v,1,-2,2,-4,2c249,911,239,912,232,915v-2,,-2,,-2,c230,913,230,913,230,913v2,-2,2,-3,1,-5c230,905,228,901,226,896v-4,-9,-8,-17,-10,-18m222,849v-6,3,-8,4,-8,8c213,860,213,860,212,861v-1,,-3,-1,-3,-2c208,856,207,852,206,849v-2,-4,-3,-6,-4,-9c201,838,201,837,203,837v1,-1,2,,3,1c209,842,213,841,217,839v3,-1,8,-2,32,-11c266,821,272,819,276,817v8,-3,10,-4,10,-10c286,805,287,804,288,804v1,-1,2,1,3,2c292,809,293,815,295,818v1,3,2,5,3,8c299,828,298,829,297,829v-1,1,-3,,-4,-1c290,825,287,825,281,827v-5,2,-20,7,-32,12c242,841,228,847,222,849m184,782v-1,-4,-2,-5,-4,-6c179,775,179,775,179,775v,-1,1,-2,3,-2c186,773,194,771,199,770v2,,4,,5,1c204,771,203,772,200,773v-8,4,-9,5,-9,9c192,784,194,790,195,792v2,1,2,1,2,1c203,791,214,788,227,785v16,-5,32,-9,39,-11c270,772,273,771,273,764v,-1,2,-2,3,-2c277,761,278,763,278,763v,1,2,11,3,13c282,779,284,785,285,786v,2,,3,-1,3c282,790,281,789,280,788v-4,-4,-6,-4,-16,-2c256,788,227,795,216,798v-8,3,-13,4,-17,5c198,803,197,804,197,805v,1,2,7,2,9c200,815,202,817,204,818v2,,5,,8,1c216,819,217,819,217,820v,,-2,1,-3,2c211,822,201,823,194,825v-3,,-3,,-3,c191,824,192,824,193,823v,-1,1,-3,1,-4c194,817,191,805,190,800v-1,-5,-5,-16,-6,-18m175,728v,-2,-1,-6,-2,-7c173,721,174,720,175,720v3,-1,13,-2,16,-3c193,717,195,717,195,718v,1,-2,2,-3,2c184,723,182,725,182,727v-1,2,-1,6,,12c182,740,183,740,187,740v3,,24,-3,32,-5c220,734,220,734,220,734v-1,-6,-1,-6,-1,-6c218,721,218,722,211,721v-2,,-4,-1,-4,-1c207,719,209,718,211,718v4,,7,,10,-1c225,716,228,716,231,715v3,,5,,5,1c236,716,234,717,233,718v-6,2,-7,3,-7,7c226,727,226,731,227,733v1,1,1,1,1,1c233,734,244,732,249,731v3,,9,-1,12,-2c262,729,264,728,264,727v1,-2,1,-4,,-7c264,717,263,714,262,712v-2,-2,-6,-4,-12,-5c246,706,244,705,244,705v,-1,3,-2,4,-2c250,703,264,704,266,704v1,,2,2,2,2c268,707,271,728,272,735v,6,1,6,2,9c274,746,274,747,272,748v-1,,-2,-1,-3,-2c267,741,265,740,257,741v-6,1,-18,2,-36,5c204,749,197,749,193,750v-6,1,-8,2,-9,6c184,758,183,759,182,759v-2,1,-3,-1,-3,-2c179,753,178,746,177,741r-2,-13xm170,658v,-4,-1,-5,-2,-7c167,650,167,650,167,650v-1,,1,-1,3,-1c174,650,182,650,187,650v2,,4,1,4,2c191,653,191,653,187,654v-9,1,-10,2,-10,6c177,662,177,669,178,671v2,1,2,1,2,1c187,671,198,671,211,671v17,-1,33,-2,40,-2c256,668,259,668,261,662v,-2,2,-3,3,-3c265,659,266,661,266,662v,1,-1,10,,13c266,677,267,684,267,686v,1,-1,2,-2,2c264,688,262,687,262,687v-3,-6,-5,-6,-15,-6c238,681,209,681,197,682v-8,,-13,,-17,c178,682,178,683,178,683v-1,2,-1,8,-1,10c177,695,179,697,181,698v2,1,4,1,8,2c192,701,193,702,193,702v,1,-2,2,-3,2c187,704,177,703,170,703v-3,-2,-3,-2,-3,-2c167,701,168,700,169,700v1,,2,-2,2,-4c171,694,172,683,171,677v,-5,,-16,-1,-19m178,596v1,2,1,2,1,2c180,599,181,599,185,600v3,,21,3,38,5c236,606,246,607,250,608v9,1,12,1,14,-4c265,602,266,602,268,602v1,,2,2,2,3c269,607,268,612,267,616v,2,,7,,9c266,627,266,628,264,628v-1,,-2,-1,-2,-2c260,621,258,620,251,619v-5,-1,-15,-2,-23,-3c224,615,191,611,186,611v-5,-1,-7,,-9,4c175,617,175,617,175,617v-2,,-2,-1,-3,-2c173,612,173,612,173,612v,-6,,-13,,-17c174,587,178,582,184,579v7,-3,15,-3,21,-3c217,578,223,582,226,585v3,2,6,7,6,11c232,597,231,599,230,600v-1,1,-2,2,-3,2c226,600,226,600,226,600v,-1,,-1,,-1c226,595,220,589,204,587v-12,-1,-25,2,-26,9m230,531v,1,1,3,2,5c234,536,234,536,234,536v6,,28,-2,37,-4c277,530,279,528,280,526v3,-1,3,-1,3,-1c285,527,285,527,285,527v,1,,5,,6c283,540,277,543,272,543v-6,1,-19,3,-30,4c239,547,236,548,235,548v-1,1,-2,2,-3,4c233,553,233,553,233,553v3,1,23,5,29,7c269,561,270,561,273,557v1,-1,2,-1,3,-1c278,556,278,558,278,559v-1,3,-3,7,-4,11c273,573,273,577,273,578v-1,2,-2,2,-3,2c269,580,268,579,268,578v-1,-5,-3,-6,-7,-8c250,567,238,564,225,561v-15,-3,-28,-6,-32,-7c190,554,188,554,185,557v-1,1,-2,2,-3,2c181,559,180,557,180,556v1,-3,1,-4,2,-6c183,547,184,539,185,535v1,-4,3,-11,10,-13c199,520,206,519,213,521v8,2,13,6,17,10m196,532v-4,1,-6,3,-7,6c189,541,189,541,189,541v3,2,3,2,3,2c197,544,222,551,226,551v2,,2,,2,c229,546,228,542,227,541v-2,-3,-7,-7,-15,-9c208,531,202,530,196,532t17,-38c207,492,204,491,201,495v-1,2,-2,2,-3,1c197,496,196,495,197,493v,-2,2,-6,3,-9c202,480,202,477,203,474v1,-2,2,-2,3,-2c207,472,208,474,208,476v,4,3,6,7,7c219,484,223,486,248,495v17,5,23,7,27,9c283,506,285,506,289,502v1,-1,2,-1,4,-1c294,502,294,503,294,504v-1,4,-4,9,-5,12c288,519,288,522,286,525v,2,-1,2,-3,1c282,526,282,525,281,523v,-4,-3,-6,-9,-8c267,513,253,507,241,503v-7,-2,-22,-7,-28,-9m208,459v1,-1,3,-5,5,-9c214,447,216,442,217,441v2,-2,2,-2,2,-2c220,440,221,441,221,443v,4,2,5,6,6c234,451,274,459,282,460v,-1,,-1,,-1c280,457,251,434,241,426v-7,-5,-9,-3,-12,-1c228,426,227,426,226,426v-1,,-2,-2,-1,-3c226,420,227,419,228,416v1,-2,2,-5,3,-7c232,408,233,407,234,407v1,1,2,2,2,4c235,415,237,418,244,423v5,5,20,17,38,31c291,462,298,467,305,472v2,1,3,3,3,4c304,476,304,476,304,476v-3,-1,-12,-3,-23,-5c268,468,240,463,226,460v-7,-1,-10,-1,-14,2c211,462,210,463,209,462v-1,,-2,-2,-1,-3m293,389v,,1,3,1,4c296,394,296,394,296,394v6,2,27,7,37,8c338,402,341,401,343,399v3,,3,,3,c347,401,347,401,347,401v,2,-2,5,-2,6c341,414,334,414,330,413v-7,-1,-19,-4,-30,-6c297,406,294,406,293,406v-1,,-3,1,-4,3c290,410,290,410,290,410v2,2,19,12,25,16c321,429,322,429,326,426v1,-1,3,-1,4,c331,427,331,429,330,430v-2,2,-4,5,-7,9c322,441,320,445,320,446v-1,2,-3,2,-4,1c315,447,315,445,315,444v,-4,-1,-6,-4,-9c301,429,290,422,280,416v-14,-9,-25,-15,-29,-17c248,397,246,397,242,399v-1,1,-2,1,-3,1c238,399,238,398,238,397v2,-3,3,-4,4,-6c243,388,247,382,249,378v2,-4,6,-9,14,-10c267,368,274,370,280,373v7,5,11,10,13,16m261,379v-5,-1,-7,1,-9,3c252,385,252,385,252,385v2,3,2,3,2,3c258,391,280,405,283,406v3,,3,,3,c288,402,288,398,288,397v-2,-4,-5,-9,-12,-13c273,382,267,379,261,379t31,-61c294,316,296,313,296,312v2,,2,,2,c300,314,308,320,311,322v1,1,3,3,2,3c313,326,311,325,309,325v-7,-5,-10,-4,-12,-3c296,323,293,326,289,331v,,,1,2,3c294,337,310,350,317,355v2,,2,,2,c323,350,323,350,323,350v4,-5,3,-6,-1,-11c321,337,320,336,320,335v1,,3,1,4,2c327,340,329,342,332,344v3,2,5,4,8,6c342,351,343,353,343,353v-1,1,-2,,-4,c333,349,332,350,329,352v-2,2,-4,5,-5,7c324,361,324,361,324,361v4,3,13,10,17,13c343,376,348,379,350,381v4,1,4,1,4,1c356,381,358,379,359,377v2,-3,4,-5,4,-8c364,366,362,362,359,357v-2,-3,-3,-5,-2,-5c357,351,359,353,360,354v1,1,11,11,12,13c373,368,372,370,372,370v,1,-14,17,-18,22c350,397,350,398,348,401v-1,1,-2,2,-3,1c344,401,344,400,344,398v1,-5,1,-6,-5,-12c334,382,325,375,311,364,297,353,292,348,288,346v-4,-3,-7,-5,-10,-2c276,345,275,345,274,344v-1,-1,-1,-2,,-3c276,338,281,332,284,329r8,-11xm356,269v8,3,20,9,28,18c399,302,404,318,404,326v,7,-3,15,-8,20c393,349,386,354,382,358v-1,1,-3,3,-4,4c377,363,375,363,374,362v,-1,,-2,,-3c377,354,376,352,367,342v-6,-6,-10,-10,-15,-14c347,322,335,310,328,303v-7,-6,-9,-8,-13,-5c314,298,313,298,312,297v-1,,-1,-2,,-3c315,291,315,291,315,291v3,-3,9,-11,14,-15c338,267,349,268,356,269t-28,17c329,288,329,288,329,288v2,3,9,10,18,19c362,323,362,323,362,323v7,7,13,12,18,17c382,342,384,343,385,343v3,1,7,,7,-1c395,339,397,335,396,326v-2,-9,-10,-21,-20,-31c369,288,358,280,349,278v-7,-2,-15,,-19,4c328,284,328,285,328,286t38,-44c367,241,373,237,377,234v3,1,3,1,3,1c382,236,387,238,394,242v9,5,41,19,49,23c443,264,443,264,443,264v-2,-4,-12,-17,-20,-28c420,232,416,227,413,224v-1,-2,-4,-5,-9,-3c402,221,401,221,400,219v-1,,,-2,1,-3c403,215,404,214,406,213v3,-2,5,-5,7,-6c415,206,416,206,416,207v1,1,1,2,,4c414,215,415,218,418,223v3,4,25,35,33,45c455,273,463,283,465,286v1,2,1,3,1,4c464,291,460,289,459,288v-4,-2,-7,-4,-12,-7c430,273,403,260,388,252v,2,,2,,2c390,257,392,260,399,269v12,17,18,26,23,32c425,304,428,306,432,305v2,,3,,4,1c437,307,436,309,435,310v-2,1,-4,2,-7,4c427,315,423,318,422,319v-1,1,-2,1,-3,c418,317,419,316,419,315v2,-4,3,-6,-3,-15c406,286,390,263,383,254v-3,-5,-4,-6,-5,-6c375,246,373,245,368,246v-1,,-2,,-3,-1c364,244,365,243,366,242t87,-57c455,188,461,194,464,198v16,18,34,39,39,45c511,252,514,252,517,252v2,,3,,3,1c521,254,521,256,519,257v-2,1,-8,3,-10,5c506,263,503,265,501,266v-1,1,-3,1,-3,-1c497,265,497,264,498,262v3,-3,2,-5,,-7c496,252,491,245,484,238v,-1,-2,-2,-3,-1c473,241,470,244,469,244v,2,,2,,2c472,258,474,264,476,267v1,3,3,4,7,4c485,271,486,271,486,272v1,1,,2,-1,3c484,276,482,277,479,278v-3,2,-6,4,-8,5c470,284,469,283,468,282v,,,-2,1,-3c472,275,471,272,469,263v-1,-7,-13,-49,-17,-63c451,197,451,197,451,197v-1,-1,-1,-1,-1,-1c450,194,450,187,450,186v,-2,,-3,,-3c451,183,451,183,453,185t25,45c473,224,461,210,458,206v-1,,-1,,-1,1c459,214,464,233,466,236v1,1,1,1,1,1c470,235,475,232,478,231r,-1xm532,150v2,4,6,10,9,15c553,185,568,208,572,215v7,10,9,11,13,11c586,226,587,227,588,228v,1,,2,-2,3c584,232,577,233,575,234v-3,1,-6,3,-8,4c565,238,564,238,563,236v,,,-2,2,-3c567,231,567,228,566,226v-2,-3,-6,-11,-11,-19c554,207,553,205,552,206v-9,3,-13,5,-14,5c538,213,538,213,538,213v1,12,3,19,4,22c543,237,544,239,548,239v2,,3,1,3,2c552,242,551,243,549,244v-1,,-3,1,-6,2c540,247,536,249,535,250v-2,,-3,,-3,-1c531,248,531,247,533,245v3,-3,3,-6,3,-15c535,223,530,179,528,164v-1,-2,-1,-2,-1,-2c527,161,527,161,527,161v1,-3,1,-9,1,-11c528,149,529,148,529,148v,,1,,3,2m549,198v-3,-6,-13,-22,-16,-26c532,171,532,171,532,173v1,7,4,26,4,29c537,204,537,204,537,204v4,-2,10,-4,12,-5l549,198xm573,136v2,,6,-1,9,-2c584,134,589,133,591,132v2,,3,,3,1c594,135,593,136,592,137v-3,2,-3,3,-2,9c591,152,595,170,596,176v1,1,1,1,1,1c598,176,598,176,598,176v3,-5,9,-25,12,-35c611,137,610,134,606,134v-1,,-2,-1,-2,-2c604,131,604,130,606,129v1,,2,,3,c615,127,620,126,622,125v2,,3,,3,1c625,127,625,129,623,130v-5,2,-7,8,-9,13c611,148,607,161,605,168v,2,,2,,2c608,174,628,199,636,207v3,5,5,6,9,6c648,215,648,215,648,215v,2,-1,3,-2,3c643,218,633,219,631,220v-3,1,-5,1,-7,2c623,222,622,221,622,220v-1,-1,,-2,3,-4c624,214,624,214,624,214v-4,-6,-16,-22,-22,-29c599,181,599,180,598,181v-1,,,,,3c601,195,604,209,605,214v1,3,2,5,6,6c613,220,614,221,614,222v,1,-1,3,-2,3c610,225,604,226,601,227v-3,,-7,2,-10,3c590,230,589,229,589,228v-1,-1,,-2,2,-3c594,222,595,220,593,211v-1,-6,-3,-17,-7,-33c581,155,581,155,580,150v-2,-7,-3,-8,-6,-9c571,140,571,139,570,139v,-2,1,-3,3,-3m668,121v1,4,3,11,5,17c680,160,688,187,690,194v4,12,6,13,9,14c701,209,702,210,702,211v,1,-1,2,-3,2c697,213,690,213,688,214v-3,,-7,,-9,1c677,215,676,214,676,213v,-1,1,-2,2,-3c682,208,682,206,681,203v,-3,-3,-12,-6,-21c675,182,674,180,673,180v-9,1,-13,1,-15,2c658,183,658,183,658,183v-2,12,-3,19,-2,22c656,208,657,210,660,211v2,1,3,2,3,3c663,215,662,216,661,216v-2,,-4,,-7,1c650,217,646,218,645,218v-2,,-2,-1,-3,-2c642,215,643,214,644,213v5,-2,5,-5,7,-14c653,192,658,149,661,134v,-3,,-3,,-3c661,130,661,130,661,130v1,-2,3,-8,4,-10c665,119,666,118,666,118v1,,1,,2,3m672,172v-2,-7,-7,-25,-9,-30c663,141,663,142,663,143v-1,7,-4,26,-4,30c660,174,660,174,660,174v3,,9,-1,12,-1l672,172xm758,134v4,8,7,20,7,33c763,188,755,202,749,208v-6,5,-13,7,-21,7c725,215,716,214,711,213v-3,,-5,,-6,c703,213,702,211,702,210v,-1,2,-2,3,-2c710,207,711,205,712,191v,-8,1,-14,1,-20c713,163,714,146,714,136v,-9,,-12,-4,-13c708,120,708,120,708,120v,-1,1,-2,2,-2c715,118,715,118,715,118v4,1,14,,20,c747,119,755,128,758,134t-31,-9c726,127,726,127,726,127v-1,3,-1,13,-2,26c723,174,723,174,723,174v,11,-1,18,-1,25c722,202,723,204,724,206v1,2,4,4,5,4c733,210,738,208,743,202v5,-8,9,-22,10,-36c753,156,751,143,747,135v-3,-7,-10,-11,-16,-12c729,123,728,124,727,125t87,4c817,129,820,129,821,129v1,,1,1,1,2c822,134,820,144,819,147v,2,-1,4,-2,4c817,151,816,148,816,147v1,-9,-1,-11,-3,-12c811,134,808,133,801,132v,,-1,,-2,4c798,139,794,160,793,168v1,2,1,2,1,2c801,171,801,171,801,171v6,1,6,,8,-6c810,163,811,161,812,162v1,,,2,,4c811,170,811,173,810,176v-1,4,-1,6,-1,10c808,189,807,190,807,190v-1,,-1,-2,-1,-3c806,180,805,179,801,178v-2,-1,-5,-2,-8,-2c791,177,791,177,791,177v-1,4,-3,16,-3,21c787,201,786,207,786,210v,1,,3,1,4c789,214,791,215,794,216v3,,6,1,8,c805,215,808,212,811,206v2,-3,3,-5,3,-5c815,202,815,205,814,206v,1,-5,14,-6,16c806,224,806,224,806,224v-1,,-22,-5,-29,-6c771,217,770,218,767,217v-1,,-3,-1,-2,-2c765,213,766,212,768,212v4,-1,6,-2,8,-10c777,196,779,185,783,167v3,-18,4,-24,4,-29c788,133,788,130,785,128v-2,-1,-3,-2,-3,-3c783,124,784,123,785,123v4,1,11,3,16,3l814,129xm847,135v5,1,6,3,13,5c860,142,860,142,860,142v,4,,7,-1,14c859,172,857,202,858,206v1,1,1,1,1,1c862,201,882,173,888,163v1,-2,5,-7,6,-10c896,151,896,151,896,151v5,2,12,4,13,4c910,155,911,156,911,157v-1,2,-2,2,-4,2c906,159,905,160,903,160v-2,1,-3,4,-6,11c890,195,881,223,879,230v-1,5,-1,8,3,11c883,242,883,244,883,245v-1,1,-2,1,-3,1c879,246,871,242,868,241v-1,,-6,-1,-8,-2c859,239,858,238,858,236v1,-1,2,-2,4,-2c866,234,867,230,869,224v3,-7,15,-43,17,-50c887,172,886,171,886,172v-6,9,-21,32,-27,40c855,220,850,227,848,231v-3,4,-3,4,-4,4c844,234,843,233,844,231v,-3,1,-8,1,-16c847,196,848,167,848,161v-1,1,-1,1,-1,1c844,171,835,195,830,211v-2,8,-2,10,1,13c833,226,833,227,833,228v-1,1,-2,2,-3,1c827,229,824,227,822,226v-2,,-6,-1,-7,-1c813,224,812,224,813,222v,-1,1,-2,3,-2c821,219,823,217,827,207v4,-10,17,-43,21,-56c848,149,850,144,847,142v-1,-1,-1,-2,-2,-3c844,138,843,137,844,136v,-2,1,-2,3,-1m925,180v2,-6,3,-8,,-12c924,167,924,165,924,164v1,-1,2,-1,4,c930,165,934,167,936,168v4,2,7,3,10,4c947,173,948,174,947,175v,1,-2,2,-3,2c939,176,937,180,936,183v-2,3,-4,8,-15,31c913,231,911,237,909,241v-3,8,-3,10,,14c910,256,911,257,910,259v-1,1,-2,1,-3,c904,258,898,254,895,253v-2,-1,-5,-2,-8,-3c885,249,885,248,886,247v,-1,1,-2,3,-2c894,245,896,243,898,237v3,-5,10,-19,15,-31c916,200,923,186,925,180t-27,94c902,273,902,273,902,273v,,1,1,1,2c904,279,905,281,906,282v1,,2,,3,-1c911,280,913,276,915,274v4,-7,13,-25,24,-43c949,212,956,199,959,193v1,-3,2,-6,-1,-9c957,182,956,181,957,180v1,-1,2,-2,3,-1c963,180,966,183,969,184v4,3,7,4,9,5c980,192,980,192,980,192v-1,1,-2,2,-4,2c973,193,971,194,967,201v-6,10,-25,45,-31,56c927,272,916,283,908,286v-7,3,-11,3,-13,2c892,286,890,282,892,279v1,-2,5,-4,6,-5m1014,213v-2,3,-5,10,-7,15c998,250,988,276,986,283v-5,12,-4,14,-2,17c984,301,985,303,984,303v-1,1,-2,2,-4,1c979,302,974,298,971,297v-2,-2,-5,-3,-7,-5c963,291,962,290,963,289v,-1,1,-1,3,-1c970,289,971,287,973,285v2,-4,5,-12,8,-21c981,261,981,261,981,261v-8,-5,-11,-7,-13,-7c967,254,967,254,967,254v-9,9,-14,14,-15,16c950,273,950,275,951,278v1,2,2,3,1,4c951,283,950,283,949,282v-2,-1,-3,-2,-6,-4c940,276,937,274,935,274v-1,-2,-1,-2,-1,-3c935,270,936,269,938,269v5,1,7,,14,-6c958,258,989,228,1000,218v2,-2,2,-2,2,-2c1003,215,1003,215,1003,215v2,-1,7,-4,9,-5c1013,209,1014,209,1014,209v,,1,1,,4m986,255v2,-7,9,-24,11,-29c997,225,997,225,996,226v-5,5,-19,18,-22,21c974,249,974,249,974,249v3,1,8,5,11,6l986,255xm1063,248v3,2,5,5,7,7c1072,257,1076,260,1078,262v1,1,1,2,,3c1077,266,1076,266,1074,265v-3,-1,-5,,-9,3c1061,272,1051,282,1037,297v-12,13,-14,18,-15,24c1020,325,1023,331,1025,333v4,4,11,6,24,-4c1055,324,1064,315,1079,301v6,-8,8,-10,9,-11c1091,286,1092,284,1090,280v,-1,-1,-3,,-4c1091,275,1092,275,1093,276v2,2,4,4,6,6c1101,285,1103,286,1105,287v1,1,1,3,,3c1104,291,1103,291,1101,291v-4,-2,-7,-1,-13,6c1083,302,1070,314,1065,320v-18,18,-28,22,-37,22c1023,342,1019,340,1016,338v-5,-6,-6,-13,-5,-18c1012,311,1017,303,1033,285v8,-8,24,-25,25,-26c1060,257,1061,254,1060,251v-1,-1,-1,-3,,-4c1061,247,1062,247,1063,248t67,68c1131,317,1135,323,1137,327v,2,,2,,2c1135,332,1133,337,1129,344v-4,9,-19,40,-23,49c1108,393,1108,393,1108,393v3,-2,17,-12,27,-20c1139,370,1144,366,1147,363v3,-2,5,-4,4,-9c1151,352,1151,351,1152,350v1,-1,2,-1,3,1c1156,353,1157,354,1158,356v3,3,6,5,7,7c1166,364,1165,365,1165,366v-1,1,-3,1,-4,c1156,364,1154,365,1149,368v-5,3,-36,25,-46,33c1098,404,1088,412,1085,415v-1,1,-3,1,-3,c1081,414,1083,410,1083,408v2,-3,4,-7,7,-12c1099,380,1111,353,1119,338v-1,-1,-1,-1,-1,-1c1115,339,1112,341,1102,348v-17,12,-26,19,-31,24c1067,375,1065,377,1066,382v1,2,,3,-1,3c1064,386,1063,386,1062,384v-2,-2,-2,-4,-4,-6c1057,376,1053,373,1053,371v-1,,-1,-2,,-2c1054,368,1055,368,1056,368v4,2,6,3,15,-3c1085,356,1109,340,1118,333v4,-3,6,-5,6,-5c1126,325,1127,323,1126,318v-1,-1,,-2,1,-3c1127,314,1129,314,1130,316t32,138c1145,463,1131,465,1121,463v-8,-1,-15,-6,-18,-11c1098,443,1100,434,1106,424v6,-8,15,-16,27,-23c1149,393,1161,392,1172,393v7,1,15,5,18,12c1199,422,1183,443,1162,454t11,-54c1168,400,1157,402,1141,410v-20,11,-38,30,-32,41c1111,455,1116,456,1118,456v7,,20,-3,34,-10c1163,440,1177,430,1183,419v3,-5,4,-10,2,-14c1183,402,1178,400,1173,400t36,46c1209,447,1210,452,1212,456v1,3,3,8,4,9c1216,467,1216,468,1215,468v-1,,-3,,-4,-1c1208,464,1206,465,1202,467v-6,4,-40,26,-46,31c1156,498,1156,498,1156,498v3,,40,-4,52,-5c1217,491,1217,489,1218,485v,-1,1,-3,2,-3c1221,482,1222,482,1223,484v,2,1,4,2,7c1226,493,1227,496,1228,498v,1,,3,-1,3c1226,501,1224,501,1223,500v-3,-3,-6,-4,-14,-3c1201,497,1183,499,1160,501v-12,2,-20,3,-30,4c1129,506,1126,505,1126,504v,,2,-2,3,-3c1132,500,1139,495,1149,489v11,-7,35,-23,46,-31c1201,454,1204,452,1204,447v,-1,,-2,2,-3c1207,444,1208,445,1209,446t-9,133c1181,584,1168,582,1158,578v-7,-4,-13,-10,-15,-17c1141,552,1145,543,1154,536v7,-7,18,-12,31,-15c1203,517,1216,519,1226,523v6,3,13,9,14,16c1245,558,1223,574,1200,579t25,-49c1220,528,1209,528,1191,532v-22,5,-45,18,-42,31c1150,567,1155,569,1157,570v7,2,20,2,36,-1c1204,566,1221,559,1229,551v4,-4,7,-9,6,-13c1234,534,1229,531,1225,530t23,60c1249,596,1248,598,1249,604v-2,2,-2,2,-2,2c1243,607,1240,608,1234,610v-15,5,-44,15,-48,17c1186,628,1186,628,1186,628v6,2,40,9,51,11c1239,639,1246,641,1249,641v2,1,2,1,2,1c1252,648,1253,655,1253,656v,1,,2,-2,2c1250,658,1249,657,1248,656v,-2,-1,-3,-3,-4c1244,651,1241,650,1233,651v-24,1,-54,4,-61,5c1167,657,1164,658,1163,662v-1,2,-2,3,-3,3c1158,665,1158,664,1158,662v-1,-1,,-9,-1,-12c1157,648,1156,644,1156,642v,-2,1,-3,2,-3c1160,639,1161,640,1162,641v1,4,6,4,12,4c1181,644,1220,642,1227,641v1,,2,,1,-1c1218,638,1191,633,1181,631v-9,-2,-17,-3,-22,-4c1155,626,1155,625,1155,625v,,1,-1,3,-2c1160,622,1166,621,1173,619v19,-6,46,-15,51,-18c1225,601,1225,601,1224,601v-10,,-36,1,-52,2c1163,604,1161,605,1159,609v-1,2,-1,3,-3,3c1155,612,1154,611,1154,610v,-3,,-6,,-8c1154,600,1153,596,1153,594v,-1,,-3,2,-3c1156,591,1157,592,1158,593v3,5,5,6,15,6c1185,599,1220,598,1234,598v1,-1,7,-1,8,-4c1243,592,1243,591,1244,590v,-1,1,-2,2,-2c1248,588,1248,588,1248,590t-1,135c1244,726,1244,726,1244,726v-2,,-13,,-14,-1c1228,725,1227,725,1227,724v,,1,-2,3,-2c1236,722,1240,720,1241,719v4,-1,5,-3,5,-6c1247,709,1241,704,1232,702v-9,,-14,3,-23,10c1196,722,1187,723,1178,722v-8,-1,-17,-4,-21,-10c1154,709,1152,704,1152,700v1,-6,3,-9,6,-13c1162,686,1162,686,1162,686v5,-1,12,-1,16,c1181,687,1181,687,1181,687v,1,-4,2,-8,3c1163,692,1158,696,1158,701v-1,4,4,9,14,10c1178,712,1184,710,1194,703v11,-8,19,-12,32,-10c1235,694,1242,697,1245,700v4,3,7,8,6,14c1251,718,1248,723,1247,725t-9,47c1235,773,1227,772,1221,772v-23,,-51,1,-58,1c1150,773,1148,775,1146,777v-1,2,-2,2,-3,2c1142,779,1141,778,1141,776v1,-2,3,-9,3,-11c1145,762,1145,759,1146,756v,-1,1,-2,3,-2c1149,754,1150,755,1151,757v,4,3,4,5,5c1160,762,1168,762,1178,762v3,-2,3,-2,3,-2c1183,751,1183,747,1183,746v-1,-1,-1,-1,-1,-1c1171,740,1165,737,1162,737v-3,-1,-5,-1,-7,2c1153,741,1152,741,1151,741v-1,,-2,-1,-1,-3c1150,737,1151,735,1151,732v1,-4,1,-8,2,-9c1153,721,1154,721,1155,721v1,,2,1,2,2c1159,728,1161,730,1169,734v6,3,46,21,60,28c1231,763,1231,763,1231,763v1,,1,,1,c1234,765,1239,769,1240,770v2,1,2,1,2,2c1242,772,1242,772,1238,772t-49,-10c1196,762,1215,762,1220,762v1,,,,-1,-1c1213,758,1195,750,1192,749v-2,,-2,,-2,c1190,753,1188,759,1188,762r1,xm1199,859v-9,1,-22,,-33,-4c1146,848,1135,836,1131,828v-3,-7,-3,-14,-1,-22c1132,803,1135,795,1137,790v1,-2,2,-4,2,-5c1140,783,1141,783,1143,783v1,,1,2,1,3c1144,791,1145,793,1158,797v8,3,13,6,19,8c1185,807,1200,813,1210,816v9,3,11,4,14,c1227,815,1227,815,1227,815v1,,2,1,1,3c1227,822,1227,822,1227,822v-2,4,-4,14,-6,20c1217,853,1206,857,1199,859t18,-28c1215,830,1215,830,1215,830v-3,-1,-12,-5,-24,-9c1171,813,1171,813,1171,813v-10,-3,-17,-6,-24,-8c1144,804,1142,805,1141,805v-3,,-6,3,-6,4c1134,812,1134,817,1139,824v5,8,18,15,31,20c1180,848,1193,850,1202,848v7,-1,13,-6,15,-12c1218,834,1218,833,1217,831t-12,51c1203,885,1201,888,1199,890v-1,3,-3,8,-4,10c1195,901,1193,901,1192,901v-1,-1,-1,-2,-1,-4c1191,894,1190,892,1185,889v-4,-3,-17,-9,-35,-19c1134,862,1129,862,1123,862v-5,,-10,4,-11,7c1109,874,1109,882,1123,891v6,5,17,11,35,20c1167,916,1170,917,1171,917v4,2,7,2,11,-1c1182,916,1184,915,1185,916v1,,1,1,1,2c1185,920,1183,923,1182,925v-2,3,-3,6,-4,8c1178,934,1176,934,1175,934v,-1,-1,-2,-1,-3c1174,926,1173,923,1164,919v-6,-3,-22,-12,-28,-15c1114,892,1106,883,1104,875v-2,-6,,-10,1,-13c1109,855,1116,852,1121,851v9,,18,2,39,13c1170,869,1191,879,1192,880v3,1,6,2,8,-1c1201,879,1203,878,1204,878v1,1,1,2,1,4m1094,971v-6,-5,-7,-14,-3,-20c1096,946,1104,944,1111,949v6,5,7,14,3,20c1109,974,1101,976,1094,971m667,1099v2,,9,1,14,1c683,1102,683,1102,683,1102v1,2,4,7,7,14c694,1125,711,1156,715,1165v1,-1,1,-1,1,-1c717,1159,717,1143,717,1130v1,-5,1,-12,,-16c717,1111,717,1108,712,1106v-2,-1,-3,-2,-3,-4c709,1101,710,1100,712,1100v2,1,4,1,6,1c722,1101,726,1100,728,1100v2,,2,1,2,2c730,1103,730,1105,728,1105v-5,3,-5,5,-6,11c722,1122,720,1159,720,1172v-1,6,,19,-1,23c719,1197,718,1198,718,1198v-2,,-4,-4,-5,-6c712,1188,710,1185,708,1180v-8,-17,-22,-44,-30,-59c678,1120,677,1121,677,1121v,4,,8,-1,20c676,1161,675,1173,675,1180v1,5,1,7,6,10c683,1190,683,1192,683,1192v,2,-1,3,-3,3c677,1194,675,1194,672,1194v-2,,-7,,-8,c662,1194,661,1193,661,1192v1,-1,2,-2,3,-3c668,1187,670,1186,671,1175v,-17,3,-45,3,-56c674,1113,674,1111,674,1111v-2,-4,-3,-6,-7,-8c666,1103,665,1102,665,1101v,-1,1,-2,2,-2m800,1139v2,19,-2,32,-7,42c789,1188,782,1193,775,1193v-9,2,-18,-3,-25,-12c744,1173,740,1161,738,1148v-2,-18,1,-31,7,-40c748,1102,755,1096,763,1095v19,-3,34,20,37,44m752,1109v-3,5,-4,16,-2,34c752,1166,764,1189,777,1188v5,-1,7,-5,8,-7c788,1174,790,1161,788,1145v-1,-12,-6,-29,-14,-38c770,1103,765,1100,761,1100v-4,1,-7,5,-9,9m795,1092v2,,6,-1,11,-2c809,1090,814,1088,816,1087v1,,2,,2,2c819,1090,818,1091,817,1092v-3,3,-3,5,-1,9c819,1107,838,1143,842,1150v1,,1,,1,c843,1147,843,1109,843,1097v-1,-9,-3,-9,-7,-10c833,1085,833,1085,833,1085v,-1,1,-2,2,-3c838,1081,840,1081,843,1081v2,-1,5,-2,7,-3c852,1078,853,1078,853,1079v1,2,,3,-1,4c848,1085,847,1089,847,1097v,7,-1,26,,49c847,1158,847,1167,847,1176v,2,,4,-1,4c845,1181,844,1178,843,1177v-1,-3,-5,-11,-10,-20c827,1144,813,1119,806,1107v-3,-6,-6,-9,-10,-10c795,1097,793,1097,793,1095v,-1,1,-2,2,-3m863,1090v-2,-7,-3,-9,-8,-9c853,1081,852,1080,852,1079v-1,-1,,-2,2,-3c856,1075,861,1074,863,1073v4,-1,7,-3,10,-4c875,1069,876,1069,877,1070v,1,-1,3,-2,4c871,1077,872,1080,874,1084v1,4,2,9,11,33c891,1134,894,1140,895,1144v4,8,5,9,10,10c907,1154,908,1154,909,1156v,1,-1,2,-2,3c903,1160,897,1161,894,1162v-3,1,-5,3,-8,4c884,1167,883,1166,882,1164v,-1,,-2,2,-3c887,1158,887,1155,885,1149v-2,-6,-7,-20,-11,-32c871,1110,866,1095,863,1090t62,-45c927,1048,927,1048,927,1048v1,1,7,11,7,12c935,1062,936,1063,935,1063v-1,1,-2,,-4,-2c928,1057,925,1055,923,1054v-3,-2,-6,-2,-8,-1c911,1055,909,1063,913,1071v4,8,10,11,21,14c949,1090,955,1098,959,1106v4,7,6,16,3,23c961,1133,957,1138,954,1140v-5,2,-9,2,-14,2c936,1139,936,1139,936,1139v-3,-4,-6,-9,-8,-13c927,1125,927,1123,927,1122v1,,4,3,7,6c941,1135,948,1137,952,1135v3,-2,6,-9,1,-18c950,1111,946,1107,935,1103v-13,-5,-21,-10,-27,-22c904,1074,903,1066,904,1061v1,-5,3,-9,9,-13c917,1047,922,1046,925,1045t33,-19c960,1029,966,1034,970,1038v16,17,37,36,42,41c1021,1087,1024,1088,1027,1087v2,,3,,4,1c1031,1089,1031,1090,1029,1092v-2,1,-8,4,-10,6c1017,1099,1014,1101,1012,1103v-2,1,-3,1,-4,-1c1008,1102,1008,1100,1009,1099v2,-3,1,-5,-1,-7c1006,1089,1000,1083,993,1076v,-1,-2,-1,-3,-1c982,1080,979,1083,978,1084v,2,,2,,2c982,1097,985,1103,986,1106v2,2,4,4,7,3c995,1109,996,1109,997,1110v1,1,,2,-1,3c995,1114,993,1115,990,1117v-3,2,-6,5,-7,5c981,1123,980,1123,980,1122v-1,-1,-1,-2,,-3c982,1114,982,1112,979,1103v-2,-7,-17,-48,-22,-62c956,1038,956,1038,956,1038v-1,-1,-1,-1,-1,-1c955,1035,954,1028,954,1027v,-2,,-3,,-3c955,1024,955,1024,958,1026t27,42c980,1063,967,1050,963,1047v,-1,-1,,,1c966,1055,972,1073,974,1076v1,1,1,1,1,1c978,1075,983,1071,986,1069r-1,-1xm1028,986v8,2,19,9,28,18c1070,1020,1073,1037,1073,1045v-1,8,-5,15,-10,20c1060,1068,1053,1073,1049,1076v-3,2,-4,3,-5,4c1042,1082,1041,1081,1040,1080v-1,-1,-1,-2,,-3c1043,1072,1042,1071,1034,1060v-6,-6,-9,-11,-14,-15c1015,1039,1004,1026,997,1019v-6,-7,-8,-9,-13,-6c983,1013,982,1013,981,1012v-1,-1,-1,-2,,-3c985,1006,985,1006,985,1006v3,-3,10,-11,15,-15c1010,983,1021,984,1028,986t-30,16c999,1004,999,1004,999,1004v2,3,9,10,17,20c1030,1040,1030,1040,1030,1040v7,8,12,13,17,18c1049,1061,1051,1061,1053,1062v2,,6,,7,-1c1063,1058,1065,1054,1064,1045v-1,-9,-8,-22,-18,-32c1039,1005,1029,997,1020,994v-7,-2,-15,-1,-19,3c999,999,998,1000,998,1002e" fillcolor="#808285" stroked="f">
                <v:path arrowok="t" o:connecttype="custom" o:connectlocs="260965,22727;349957,32042;431813,93144;479876,163934;493769,270118;444580,382264;376241,442993;283495,469819;189247,456406;127291,421384;64960,338672;44308,253352;59327,156482;114149,83457;143062,285394;272230,194858;217409,310356;180986,265647;272230,217957;331933,296571;225294,186661;215907,198583;399897,267510;245946,149403;194504,434052;168970,422129;125789,381518;126540,350967;114900,352085;87865,335319;75098,288002;82608,273471;70217,242175;100256,229507;104386,208270;110394,187779;128793,148658;111145,116244;104386,128166;166342,98733;195255,94262;220037,86065;223792,65573;214029,51788;252329,64083;300016,50670;322921,52906;310530,77123;363850,68554;380747,77868;424304,117734;436319,169150;448710,170640;434442,242175;434442,265274;461477,283903;439323,314455;250452,409462;300392,424365;302645,412442;351459,424365;358217,382636;374739,373322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ABC90" w14:textId="77777777" w:rsidR="002F2ADF" w:rsidRDefault="009F19A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08F839A4" wp14:editId="35C805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310" cy="10692130"/>
              <wp:effectExtent l="0" t="0" r="0" b="0"/>
              <wp:wrapNone/>
              <wp:docPr id="7" name="Group 180"/>
              <wp:cNvGraphicFramePr xmlns:a="http://schemas.openxmlformats.org/drawingml/2006/main"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560310" cy="10692130"/>
                        <a:chOff x="0" y="0"/>
                        <a:chExt cx="4892675" cy="6858000"/>
                      </a:xfrm>
                    </wpg:grpSpPr>
                    <wps:wsp>
                      <wps:cNvPr id="8" name="AutoShape 17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89267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74"/>
                      <wps:cNvSpPr>
                        <a:spLocks noEditPoints="1"/>
                      </wps:cNvSpPr>
                      <wps:spPr bwMode="auto">
                        <a:xfrm>
                          <a:off x="582613" y="441325"/>
                          <a:ext cx="2844800" cy="5876925"/>
                        </a:xfrm>
                        <a:custGeom>
                          <a:avLst/>
                          <a:gdLst>
                            <a:gd name="T0" fmla="*/ 898 w 1792"/>
                            <a:gd name="T1" fmla="*/ 334 h 3702"/>
                            <a:gd name="T2" fmla="*/ 0 w 1792"/>
                            <a:gd name="T3" fmla="*/ 334 h 3702"/>
                            <a:gd name="T4" fmla="*/ 0 w 1792"/>
                            <a:gd name="T5" fmla="*/ 0 h 3702"/>
                            <a:gd name="T6" fmla="*/ 898 w 1792"/>
                            <a:gd name="T7" fmla="*/ 0 h 3702"/>
                            <a:gd name="T8" fmla="*/ 898 w 1792"/>
                            <a:gd name="T9" fmla="*/ 334 h 3702"/>
                            <a:gd name="T10" fmla="*/ 1792 w 1792"/>
                            <a:gd name="T11" fmla="*/ 3692 h 3702"/>
                            <a:gd name="T12" fmla="*/ 0 w 1792"/>
                            <a:gd name="T13" fmla="*/ 3692 h 3702"/>
                            <a:gd name="T14" fmla="*/ 0 w 1792"/>
                            <a:gd name="T15" fmla="*/ 3702 h 3702"/>
                            <a:gd name="T16" fmla="*/ 1792 w 1792"/>
                            <a:gd name="T17" fmla="*/ 3702 h 3702"/>
                            <a:gd name="T18" fmla="*/ 1792 w 1792"/>
                            <a:gd name="T19" fmla="*/ 3692 h 3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92" h="3702">
                              <a:moveTo>
                                <a:pt x="898" y="334"/>
                              </a:move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  <a:lnTo>
                                <a:pt x="898" y="0"/>
                              </a:lnTo>
                              <a:lnTo>
                                <a:pt x="898" y="334"/>
                              </a:lnTo>
                              <a:close/>
                              <a:moveTo>
                                <a:pt x="1792" y="3692"/>
                              </a:moveTo>
                              <a:lnTo>
                                <a:pt x="0" y="3692"/>
                              </a:lnTo>
                              <a:lnTo>
                                <a:pt x="0" y="3702"/>
                              </a:lnTo>
                              <a:lnTo>
                                <a:pt x="1792" y="3702"/>
                              </a:lnTo>
                              <a:lnTo>
                                <a:pt x="1792" y="36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75"/>
                      <wps:cNvSpPr>
                        <a:spLocks noEditPoints="1"/>
                      </wps:cNvSpPr>
                      <wps:spPr bwMode="auto">
                        <a:xfrm>
                          <a:off x="439738" y="2181225"/>
                          <a:ext cx="4005263" cy="3760788"/>
                        </a:xfrm>
                        <a:custGeom>
                          <a:avLst/>
                          <a:gdLst>
                            <a:gd name="T0" fmla="*/ 3979 w 10656"/>
                            <a:gd name="T1" fmla="*/ 7555 h 10094"/>
                            <a:gd name="T2" fmla="*/ 3978 w 10656"/>
                            <a:gd name="T3" fmla="*/ 7448 h 10094"/>
                            <a:gd name="T4" fmla="*/ 4370 w 10656"/>
                            <a:gd name="T5" fmla="*/ 6925 h 10094"/>
                            <a:gd name="T6" fmla="*/ 4363 w 10656"/>
                            <a:gd name="T7" fmla="*/ 2278 h 10094"/>
                            <a:gd name="T8" fmla="*/ 3970 w 10656"/>
                            <a:gd name="T9" fmla="*/ 1746 h 10094"/>
                            <a:gd name="T10" fmla="*/ 3970 w 10656"/>
                            <a:gd name="T11" fmla="*/ 1640 h 10094"/>
                            <a:gd name="T12" fmla="*/ 7684 w 10656"/>
                            <a:gd name="T13" fmla="*/ 1634 h 10094"/>
                            <a:gd name="T14" fmla="*/ 7900 w 10656"/>
                            <a:gd name="T15" fmla="*/ 2689 h 10094"/>
                            <a:gd name="T16" fmla="*/ 7811 w 10656"/>
                            <a:gd name="T17" fmla="*/ 2725 h 10094"/>
                            <a:gd name="T18" fmla="*/ 7227 w 10656"/>
                            <a:gd name="T19" fmla="*/ 2468 h 10094"/>
                            <a:gd name="T20" fmla="*/ 7213 w 10656"/>
                            <a:gd name="T21" fmla="*/ 2468 h 10094"/>
                            <a:gd name="T22" fmla="*/ 5316 w 10656"/>
                            <a:gd name="T23" fmla="*/ 2471 h 10094"/>
                            <a:gd name="T24" fmla="*/ 5318 w 10656"/>
                            <a:gd name="T25" fmla="*/ 3846 h 10094"/>
                            <a:gd name="T26" fmla="*/ 6494 w 10656"/>
                            <a:gd name="T27" fmla="*/ 3844 h 10094"/>
                            <a:gd name="T28" fmla="*/ 7046 w 10656"/>
                            <a:gd name="T29" fmla="*/ 3533 h 10094"/>
                            <a:gd name="T30" fmla="*/ 7162 w 10656"/>
                            <a:gd name="T31" fmla="*/ 3533 h 10094"/>
                            <a:gd name="T32" fmla="*/ 6808 w 10656"/>
                            <a:gd name="T33" fmla="*/ 5032 h 10094"/>
                            <a:gd name="T34" fmla="*/ 6701 w 10656"/>
                            <a:gd name="T35" fmla="*/ 5032 h 10094"/>
                            <a:gd name="T36" fmla="*/ 6709 w 10656"/>
                            <a:gd name="T37" fmla="*/ 4943 h 10094"/>
                            <a:gd name="T38" fmla="*/ 6304 w 10656"/>
                            <a:gd name="T39" fmla="*/ 4678 h 10094"/>
                            <a:gd name="T40" fmla="*/ 6299 w 10656"/>
                            <a:gd name="T41" fmla="*/ 4678 h 10094"/>
                            <a:gd name="T42" fmla="*/ 5319 w 10656"/>
                            <a:gd name="T43" fmla="*/ 4680 h 10094"/>
                            <a:gd name="T44" fmla="*/ 5323 w 10656"/>
                            <a:gd name="T45" fmla="*/ 6923 h 10094"/>
                            <a:gd name="T46" fmla="*/ 5715 w 10656"/>
                            <a:gd name="T47" fmla="*/ 7446 h 10094"/>
                            <a:gd name="T48" fmla="*/ 5716 w 10656"/>
                            <a:gd name="T49" fmla="*/ 7552 h 10094"/>
                            <a:gd name="T50" fmla="*/ 3979 w 10656"/>
                            <a:gd name="T51" fmla="*/ 7555 h 10094"/>
                            <a:gd name="T52" fmla="*/ 5435 w 10656"/>
                            <a:gd name="T53" fmla="*/ 725 h 10094"/>
                            <a:gd name="T54" fmla="*/ 1019 w 10656"/>
                            <a:gd name="T55" fmla="*/ 1258 h 10094"/>
                            <a:gd name="T56" fmla="*/ 1690 w 10656"/>
                            <a:gd name="T57" fmla="*/ 5188 h 10094"/>
                            <a:gd name="T58" fmla="*/ 5328 w 10656"/>
                            <a:gd name="T59" fmla="*/ 9249 h 10094"/>
                            <a:gd name="T60" fmla="*/ 8965 w 10656"/>
                            <a:gd name="T61" fmla="*/ 5188 h 10094"/>
                            <a:gd name="T62" fmla="*/ 9635 w 10656"/>
                            <a:gd name="T63" fmla="*/ 1237 h 10094"/>
                            <a:gd name="T64" fmla="*/ 5435 w 10656"/>
                            <a:gd name="T65" fmla="*/ 725 h 10094"/>
                            <a:gd name="T66" fmla="*/ 5328 w 10656"/>
                            <a:gd name="T67" fmla="*/ 9814 h 10094"/>
                            <a:gd name="T68" fmla="*/ 1252 w 10656"/>
                            <a:gd name="T69" fmla="*/ 5380 h 10094"/>
                            <a:gd name="T70" fmla="*/ 572 w 10656"/>
                            <a:gd name="T71" fmla="*/ 861 h 10094"/>
                            <a:gd name="T72" fmla="*/ 5435 w 10656"/>
                            <a:gd name="T73" fmla="*/ 248 h 10094"/>
                            <a:gd name="T74" fmla="*/ 10082 w 10656"/>
                            <a:gd name="T75" fmla="*/ 842 h 10094"/>
                            <a:gd name="T76" fmla="*/ 9404 w 10656"/>
                            <a:gd name="T77" fmla="*/ 5380 h 10094"/>
                            <a:gd name="T78" fmla="*/ 5328 w 10656"/>
                            <a:gd name="T79" fmla="*/ 9814 h 10094"/>
                            <a:gd name="T80" fmla="*/ 5438 w 10656"/>
                            <a:gd name="T81" fmla="*/ 0 h 10094"/>
                            <a:gd name="T82" fmla="*/ 353 w 10656"/>
                            <a:gd name="T83" fmla="*/ 662 h 10094"/>
                            <a:gd name="T84" fmla="*/ 352 w 10656"/>
                            <a:gd name="T85" fmla="*/ 662 h 10094"/>
                            <a:gd name="T86" fmla="*/ 5328 w 10656"/>
                            <a:gd name="T87" fmla="*/ 10094 h 10094"/>
                            <a:gd name="T88" fmla="*/ 10303 w 10656"/>
                            <a:gd name="T89" fmla="*/ 662 h 10094"/>
                            <a:gd name="T90" fmla="*/ 10294 w 10656"/>
                            <a:gd name="T91" fmla="*/ 643 h 10094"/>
                            <a:gd name="T92" fmla="*/ 5438 w 10656"/>
                            <a:gd name="T93" fmla="*/ 0 h 10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0656" h="10094">
                              <a:moveTo>
                                <a:pt x="3979" y="7555"/>
                              </a:moveTo>
                              <a:cubicBezTo>
                                <a:pt x="3978" y="7448"/>
                                <a:pt x="3978" y="7448"/>
                                <a:pt x="3978" y="7448"/>
                              </a:cubicBezTo>
                              <a:cubicBezTo>
                                <a:pt x="4299" y="7430"/>
                                <a:pt x="4370" y="7341"/>
                                <a:pt x="4370" y="6925"/>
                              </a:cubicBezTo>
                              <a:cubicBezTo>
                                <a:pt x="4363" y="2278"/>
                                <a:pt x="4363" y="2278"/>
                                <a:pt x="4363" y="2278"/>
                              </a:cubicBezTo>
                              <a:cubicBezTo>
                                <a:pt x="4362" y="1861"/>
                                <a:pt x="4291" y="1763"/>
                                <a:pt x="3970" y="1746"/>
                              </a:cubicBezTo>
                              <a:cubicBezTo>
                                <a:pt x="3970" y="1640"/>
                                <a:pt x="3970" y="1640"/>
                                <a:pt x="3970" y="1640"/>
                              </a:cubicBezTo>
                              <a:cubicBezTo>
                                <a:pt x="7684" y="1634"/>
                                <a:pt x="7684" y="1634"/>
                                <a:pt x="7684" y="1634"/>
                              </a:cubicBezTo>
                              <a:cubicBezTo>
                                <a:pt x="7900" y="2689"/>
                                <a:pt x="7900" y="2689"/>
                                <a:pt x="7900" y="2689"/>
                              </a:cubicBezTo>
                              <a:cubicBezTo>
                                <a:pt x="7811" y="2725"/>
                                <a:pt x="7811" y="2725"/>
                                <a:pt x="7811" y="2725"/>
                              </a:cubicBezTo>
                              <a:cubicBezTo>
                                <a:pt x="7669" y="2497"/>
                                <a:pt x="7615" y="2468"/>
                                <a:pt x="7227" y="2468"/>
                              </a:cubicBezTo>
                              <a:cubicBezTo>
                                <a:pt x="7222" y="2468"/>
                                <a:pt x="7218" y="2468"/>
                                <a:pt x="7213" y="2468"/>
                              </a:cubicBezTo>
                              <a:cubicBezTo>
                                <a:pt x="5316" y="2471"/>
                                <a:pt x="5316" y="2471"/>
                                <a:pt x="5316" y="2471"/>
                              </a:cubicBezTo>
                              <a:cubicBezTo>
                                <a:pt x="5318" y="3846"/>
                                <a:pt x="5318" y="3846"/>
                                <a:pt x="5318" y="3846"/>
                              </a:cubicBezTo>
                              <a:cubicBezTo>
                                <a:pt x="6494" y="3844"/>
                                <a:pt x="6494" y="3844"/>
                                <a:pt x="6494" y="3844"/>
                              </a:cubicBezTo>
                              <a:cubicBezTo>
                                <a:pt x="6841" y="3844"/>
                                <a:pt x="6957" y="3781"/>
                                <a:pt x="7046" y="3533"/>
                              </a:cubicBezTo>
                              <a:cubicBezTo>
                                <a:pt x="7162" y="3533"/>
                                <a:pt x="7162" y="3533"/>
                                <a:pt x="7162" y="3533"/>
                              </a:cubicBezTo>
                              <a:cubicBezTo>
                                <a:pt x="6808" y="5032"/>
                                <a:pt x="6808" y="5032"/>
                                <a:pt x="6808" y="5032"/>
                              </a:cubicBezTo>
                              <a:cubicBezTo>
                                <a:pt x="6701" y="5032"/>
                                <a:pt x="6701" y="5032"/>
                                <a:pt x="6701" y="5032"/>
                              </a:cubicBezTo>
                              <a:cubicBezTo>
                                <a:pt x="6709" y="5006"/>
                                <a:pt x="6709" y="4970"/>
                                <a:pt x="6709" y="4943"/>
                              </a:cubicBezTo>
                              <a:cubicBezTo>
                                <a:pt x="6709" y="4732"/>
                                <a:pt x="6629" y="4678"/>
                                <a:pt x="6304" y="4678"/>
                              </a:cubicBezTo>
                              <a:cubicBezTo>
                                <a:pt x="6302" y="4678"/>
                                <a:pt x="6301" y="4678"/>
                                <a:pt x="6299" y="4678"/>
                              </a:cubicBezTo>
                              <a:cubicBezTo>
                                <a:pt x="5319" y="4680"/>
                                <a:pt x="5319" y="4680"/>
                                <a:pt x="5319" y="4680"/>
                              </a:cubicBezTo>
                              <a:cubicBezTo>
                                <a:pt x="5323" y="6923"/>
                                <a:pt x="5323" y="6923"/>
                                <a:pt x="5323" y="6923"/>
                              </a:cubicBezTo>
                              <a:cubicBezTo>
                                <a:pt x="5323" y="7340"/>
                                <a:pt x="5395" y="7429"/>
                                <a:pt x="5715" y="7446"/>
                              </a:cubicBezTo>
                              <a:cubicBezTo>
                                <a:pt x="5716" y="7552"/>
                                <a:pt x="5716" y="7552"/>
                                <a:pt x="5716" y="7552"/>
                              </a:cubicBezTo>
                              <a:cubicBezTo>
                                <a:pt x="3979" y="7555"/>
                                <a:pt x="3979" y="7555"/>
                                <a:pt x="3979" y="7555"/>
                              </a:cubicBezTo>
                              <a:moveTo>
                                <a:pt x="5435" y="725"/>
                              </a:moveTo>
                              <a:cubicBezTo>
                                <a:pt x="4228" y="725"/>
                                <a:pt x="2969" y="876"/>
                                <a:pt x="1019" y="1258"/>
                              </a:cubicBezTo>
                              <a:cubicBezTo>
                                <a:pt x="932" y="2640"/>
                                <a:pt x="1162" y="3992"/>
                                <a:pt x="1690" y="5188"/>
                              </a:cubicBezTo>
                              <a:cubicBezTo>
                                <a:pt x="2390" y="6772"/>
                                <a:pt x="3613" y="8137"/>
                                <a:pt x="5328" y="9249"/>
                              </a:cubicBezTo>
                              <a:cubicBezTo>
                                <a:pt x="7043" y="8137"/>
                                <a:pt x="8266" y="6772"/>
                                <a:pt x="8965" y="5188"/>
                              </a:cubicBezTo>
                              <a:cubicBezTo>
                                <a:pt x="9497" y="3986"/>
                                <a:pt x="9726" y="2627"/>
                                <a:pt x="9635" y="1237"/>
                              </a:cubicBezTo>
                              <a:cubicBezTo>
                                <a:pt x="8105" y="927"/>
                                <a:pt x="6785" y="725"/>
                                <a:pt x="5435" y="725"/>
                              </a:cubicBezTo>
                              <a:moveTo>
                                <a:pt x="5328" y="9814"/>
                              </a:moveTo>
                              <a:cubicBezTo>
                                <a:pt x="3396" y="8622"/>
                                <a:pt x="2025" y="7131"/>
                                <a:pt x="1252" y="5380"/>
                              </a:cubicBezTo>
                              <a:cubicBezTo>
                                <a:pt x="645" y="4006"/>
                                <a:pt x="411" y="2447"/>
                                <a:pt x="572" y="861"/>
                              </a:cubicBezTo>
                              <a:cubicBezTo>
                                <a:pt x="2755" y="421"/>
                                <a:pt x="4130" y="248"/>
                                <a:pt x="5435" y="248"/>
                              </a:cubicBezTo>
                              <a:cubicBezTo>
                                <a:pt x="6903" y="248"/>
                                <a:pt x="8316" y="474"/>
                                <a:pt x="10082" y="842"/>
                              </a:cubicBezTo>
                              <a:cubicBezTo>
                                <a:pt x="10247" y="2434"/>
                                <a:pt x="10014" y="4000"/>
                                <a:pt x="9404" y="5380"/>
                              </a:cubicBezTo>
                              <a:cubicBezTo>
                                <a:pt x="8631" y="7131"/>
                                <a:pt x="7260" y="8622"/>
                                <a:pt x="5328" y="9814"/>
                              </a:cubicBezTo>
                              <a:moveTo>
                                <a:pt x="5438" y="0"/>
                              </a:moveTo>
                              <a:cubicBezTo>
                                <a:pt x="3988" y="0"/>
                                <a:pt x="2516" y="221"/>
                                <a:pt x="353" y="662"/>
                              </a:cubicBezTo>
                              <a:cubicBezTo>
                                <a:pt x="352" y="662"/>
                                <a:pt x="352" y="662"/>
                                <a:pt x="352" y="662"/>
                              </a:cubicBezTo>
                              <a:cubicBezTo>
                                <a:pt x="0" y="3619"/>
                                <a:pt x="860" y="7399"/>
                                <a:pt x="5328" y="10094"/>
                              </a:cubicBezTo>
                              <a:cubicBezTo>
                                <a:pt x="9796" y="7399"/>
                                <a:pt x="10656" y="3619"/>
                                <a:pt x="10303" y="662"/>
                              </a:cubicBezTo>
                              <a:cubicBezTo>
                                <a:pt x="10294" y="643"/>
                                <a:pt x="10294" y="643"/>
                                <a:pt x="10294" y="643"/>
                              </a:cubicBezTo>
                              <a:cubicBezTo>
                                <a:pt x="8272" y="214"/>
                                <a:pt x="6866" y="0"/>
                                <a:pt x="5438" y="0"/>
                              </a:cubicBezTo>
                            </a:path>
                          </a:pathLst>
                        </a:custGeom>
                        <a:solidFill>
                          <a:srgbClr val="D4DF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76"/>
                      <wps:cNvSpPr>
                        <a:spLocks noEditPoints="1"/>
                      </wps:cNvSpPr>
                      <wps:spPr bwMode="auto">
                        <a:xfrm>
                          <a:off x="700088" y="569913"/>
                          <a:ext cx="1217613" cy="290513"/>
                        </a:xfrm>
                        <a:custGeom>
                          <a:avLst/>
                          <a:gdLst>
                            <a:gd name="T0" fmla="*/ 1401 w 3238"/>
                            <a:gd name="T1" fmla="*/ 126 h 779"/>
                            <a:gd name="T2" fmla="*/ 1219 w 3238"/>
                            <a:gd name="T3" fmla="*/ 214 h 779"/>
                            <a:gd name="T4" fmla="*/ 1389 w 3238"/>
                            <a:gd name="T5" fmla="*/ 323 h 779"/>
                            <a:gd name="T6" fmla="*/ 1219 w 3238"/>
                            <a:gd name="T7" fmla="*/ 410 h 779"/>
                            <a:gd name="T8" fmla="*/ 1112 w 3238"/>
                            <a:gd name="T9" fmla="*/ 600 h 779"/>
                            <a:gd name="T10" fmla="*/ 1639 w 3238"/>
                            <a:gd name="T11" fmla="*/ 126 h 779"/>
                            <a:gd name="T12" fmla="*/ 1531 w 3238"/>
                            <a:gd name="T13" fmla="*/ 600 h 779"/>
                            <a:gd name="T14" fmla="*/ 1639 w 3238"/>
                            <a:gd name="T15" fmla="*/ 126 h 779"/>
                            <a:gd name="T16" fmla="*/ 2177 w 3238"/>
                            <a:gd name="T17" fmla="*/ 224 h 779"/>
                            <a:gd name="T18" fmla="*/ 2122 w 3238"/>
                            <a:gd name="T19" fmla="*/ 408 h 779"/>
                            <a:gd name="T20" fmla="*/ 1981 w 3238"/>
                            <a:gd name="T21" fmla="*/ 593 h 779"/>
                            <a:gd name="T22" fmla="*/ 1888 w 3238"/>
                            <a:gd name="T23" fmla="*/ 224 h 779"/>
                            <a:gd name="T24" fmla="*/ 1878 w 3238"/>
                            <a:gd name="T25" fmla="*/ 420 h 779"/>
                            <a:gd name="T26" fmla="*/ 1770 w 3238"/>
                            <a:gd name="T27" fmla="*/ 600 h 779"/>
                            <a:gd name="T28" fmla="*/ 1943 w 3238"/>
                            <a:gd name="T29" fmla="*/ 126 h 779"/>
                            <a:gd name="T30" fmla="*/ 2030 w 3238"/>
                            <a:gd name="T31" fmla="*/ 454 h 779"/>
                            <a:gd name="T32" fmla="*/ 2077 w 3238"/>
                            <a:gd name="T33" fmla="*/ 284 h 779"/>
                            <a:gd name="T34" fmla="*/ 2267 w 3238"/>
                            <a:gd name="T35" fmla="*/ 126 h 779"/>
                            <a:gd name="T36" fmla="*/ 2189 w 3238"/>
                            <a:gd name="T37" fmla="*/ 600 h 779"/>
                            <a:gd name="T38" fmla="*/ 2707 w 3238"/>
                            <a:gd name="T39" fmla="*/ 400 h 779"/>
                            <a:gd name="T40" fmla="*/ 2532 w 3238"/>
                            <a:gd name="T41" fmla="*/ 512 h 779"/>
                            <a:gd name="T42" fmla="*/ 2727 w 3238"/>
                            <a:gd name="T43" fmla="*/ 600 h 779"/>
                            <a:gd name="T44" fmla="*/ 2425 w 3238"/>
                            <a:gd name="T45" fmla="*/ 126 h 779"/>
                            <a:gd name="T46" fmla="*/ 2717 w 3238"/>
                            <a:gd name="T47" fmla="*/ 214 h 779"/>
                            <a:gd name="T48" fmla="*/ 2532 w 3238"/>
                            <a:gd name="T49" fmla="*/ 313 h 779"/>
                            <a:gd name="T50" fmla="*/ 2707 w 3238"/>
                            <a:gd name="T51" fmla="*/ 400 h 779"/>
                            <a:gd name="T52" fmla="*/ 2956 w 3238"/>
                            <a:gd name="T53" fmla="*/ 126 h 779"/>
                            <a:gd name="T54" fmla="*/ 2958 w 3238"/>
                            <a:gd name="T55" fmla="*/ 336 h 779"/>
                            <a:gd name="T56" fmla="*/ 3098 w 3238"/>
                            <a:gd name="T57" fmla="*/ 126 h 779"/>
                            <a:gd name="T58" fmla="*/ 3072 w 3238"/>
                            <a:gd name="T59" fmla="*/ 328 h 779"/>
                            <a:gd name="T60" fmla="*/ 3112 w 3238"/>
                            <a:gd name="T61" fmla="*/ 600 h 779"/>
                            <a:gd name="T62" fmla="*/ 2956 w 3238"/>
                            <a:gd name="T63" fmla="*/ 446 h 779"/>
                            <a:gd name="T64" fmla="*/ 2849 w 3238"/>
                            <a:gd name="T65" fmla="*/ 600 h 779"/>
                            <a:gd name="T66" fmla="*/ 778 w 3238"/>
                            <a:gd name="T67" fmla="*/ 65 h 779"/>
                            <a:gd name="T68" fmla="*/ 26 w 3238"/>
                            <a:gd name="T69" fmla="*/ 66 h 779"/>
                            <a:gd name="T70" fmla="*/ 779 w 3238"/>
                            <a:gd name="T71" fmla="*/ 66 h 779"/>
                            <a:gd name="T72" fmla="*/ 762 w 3238"/>
                            <a:gd name="T73" fmla="*/ 80 h 779"/>
                            <a:gd name="T74" fmla="*/ 403 w 3238"/>
                            <a:gd name="T75" fmla="*/ 758 h 779"/>
                            <a:gd name="T76" fmla="*/ 43 w 3238"/>
                            <a:gd name="T77" fmla="*/ 81 h 779"/>
                            <a:gd name="T78" fmla="*/ 762 w 3238"/>
                            <a:gd name="T79" fmla="*/ 80 h 779"/>
                            <a:gd name="T80" fmla="*/ 411 w 3238"/>
                            <a:gd name="T81" fmla="*/ 71 h 779"/>
                            <a:gd name="T82" fmla="*/ 128 w 3238"/>
                            <a:gd name="T83" fmla="*/ 408 h 779"/>
                            <a:gd name="T84" fmla="*/ 678 w 3238"/>
                            <a:gd name="T85" fmla="*/ 408 h 779"/>
                            <a:gd name="T86" fmla="*/ 590 w 3238"/>
                            <a:gd name="T87" fmla="*/ 222 h 779"/>
                            <a:gd name="T88" fmla="*/ 402 w 3238"/>
                            <a:gd name="T89" fmla="*/ 203 h 779"/>
                            <a:gd name="T90" fmla="*/ 491 w 3238"/>
                            <a:gd name="T91" fmla="*/ 307 h 779"/>
                            <a:gd name="T92" fmla="*/ 541 w 3238"/>
                            <a:gd name="T93" fmla="*/ 283 h 779"/>
                            <a:gd name="T94" fmla="*/ 506 w 3238"/>
                            <a:gd name="T95" fmla="*/ 397 h 779"/>
                            <a:gd name="T96" fmla="*/ 476 w 3238"/>
                            <a:gd name="T97" fmla="*/ 370 h 779"/>
                            <a:gd name="T98" fmla="*/ 402 w 3238"/>
                            <a:gd name="T99" fmla="*/ 540 h 779"/>
                            <a:gd name="T100" fmla="*/ 432 w 3238"/>
                            <a:gd name="T101" fmla="*/ 587 h 779"/>
                            <a:gd name="T102" fmla="*/ 301 w 3238"/>
                            <a:gd name="T103" fmla="*/ 579 h 779"/>
                            <a:gd name="T104" fmla="*/ 330 w 3238"/>
                            <a:gd name="T105" fmla="*/ 188 h 779"/>
                            <a:gd name="T106" fmla="*/ 300 w 3238"/>
                            <a:gd name="T107" fmla="*/ 140 h 779"/>
                            <a:gd name="T108" fmla="*/ 597 w 3238"/>
                            <a:gd name="T109" fmla="*/ 220 h 7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238" h="779">
                              <a:moveTo>
                                <a:pt x="1112" y="126"/>
                              </a:moveTo>
                              <a:cubicBezTo>
                                <a:pt x="1401" y="126"/>
                                <a:pt x="1401" y="126"/>
                                <a:pt x="1401" y="126"/>
                              </a:cubicBezTo>
                              <a:cubicBezTo>
                                <a:pt x="1401" y="214"/>
                                <a:pt x="1401" y="214"/>
                                <a:pt x="1401" y="214"/>
                              </a:cubicBezTo>
                              <a:cubicBezTo>
                                <a:pt x="1219" y="214"/>
                                <a:pt x="1219" y="214"/>
                                <a:pt x="1219" y="214"/>
                              </a:cubicBezTo>
                              <a:cubicBezTo>
                                <a:pt x="1219" y="323"/>
                                <a:pt x="1219" y="323"/>
                                <a:pt x="1219" y="323"/>
                              </a:cubicBezTo>
                              <a:cubicBezTo>
                                <a:pt x="1389" y="323"/>
                                <a:pt x="1389" y="323"/>
                                <a:pt x="1389" y="323"/>
                              </a:cubicBezTo>
                              <a:cubicBezTo>
                                <a:pt x="1389" y="410"/>
                                <a:pt x="1389" y="410"/>
                                <a:pt x="1389" y="410"/>
                              </a:cubicBezTo>
                              <a:cubicBezTo>
                                <a:pt x="1219" y="410"/>
                                <a:pt x="1219" y="410"/>
                                <a:pt x="1219" y="410"/>
                              </a:cubicBezTo>
                              <a:cubicBezTo>
                                <a:pt x="1219" y="600"/>
                                <a:pt x="1219" y="600"/>
                                <a:pt x="1219" y="600"/>
                              </a:cubicBezTo>
                              <a:cubicBezTo>
                                <a:pt x="1112" y="600"/>
                                <a:pt x="1112" y="600"/>
                                <a:pt x="1112" y="600"/>
                              </a:cubicBezTo>
                              <a:lnTo>
                                <a:pt x="1112" y="126"/>
                              </a:lnTo>
                              <a:close/>
                              <a:moveTo>
                                <a:pt x="1639" y="126"/>
                              </a:moveTo>
                              <a:cubicBezTo>
                                <a:pt x="1639" y="600"/>
                                <a:pt x="1639" y="600"/>
                                <a:pt x="1639" y="600"/>
                              </a:cubicBezTo>
                              <a:cubicBezTo>
                                <a:pt x="1531" y="600"/>
                                <a:pt x="1531" y="600"/>
                                <a:pt x="1531" y="600"/>
                              </a:cubicBezTo>
                              <a:cubicBezTo>
                                <a:pt x="1531" y="126"/>
                                <a:pt x="1531" y="126"/>
                                <a:pt x="1531" y="126"/>
                              </a:cubicBezTo>
                              <a:lnTo>
                                <a:pt x="1639" y="126"/>
                              </a:lnTo>
                              <a:close/>
                              <a:moveTo>
                                <a:pt x="2182" y="419"/>
                              </a:moveTo>
                              <a:cubicBezTo>
                                <a:pt x="2179" y="362"/>
                                <a:pt x="2177" y="293"/>
                                <a:pt x="2177" y="224"/>
                              </a:cubicBezTo>
                              <a:cubicBezTo>
                                <a:pt x="2175" y="224"/>
                                <a:pt x="2175" y="224"/>
                                <a:pt x="2175" y="224"/>
                              </a:cubicBezTo>
                              <a:cubicBezTo>
                                <a:pt x="2160" y="285"/>
                                <a:pt x="2141" y="352"/>
                                <a:pt x="2122" y="408"/>
                              </a:cubicBezTo>
                              <a:cubicBezTo>
                                <a:pt x="2065" y="593"/>
                                <a:pt x="2065" y="593"/>
                                <a:pt x="2065" y="593"/>
                              </a:cubicBezTo>
                              <a:cubicBezTo>
                                <a:pt x="1981" y="593"/>
                                <a:pt x="1981" y="593"/>
                                <a:pt x="1981" y="593"/>
                              </a:cubicBezTo>
                              <a:cubicBezTo>
                                <a:pt x="1931" y="409"/>
                                <a:pt x="1931" y="409"/>
                                <a:pt x="1931" y="409"/>
                              </a:cubicBezTo>
                              <a:cubicBezTo>
                                <a:pt x="1915" y="354"/>
                                <a:pt x="1899" y="286"/>
                                <a:pt x="1888" y="224"/>
                              </a:cubicBezTo>
                              <a:cubicBezTo>
                                <a:pt x="1886" y="224"/>
                                <a:pt x="1886" y="224"/>
                                <a:pt x="1886" y="224"/>
                              </a:cubicBezTo>
                              <a:cubicBezTo>
                                <a:pt x="1883" y="288"/>
                                <a:pt x="1881" y="361"/>
                                <a:pt x="1878" y="420"/>
                              </a:cubicBezTo>
                              <a:cubicBezTo>
                                <a:pt x="1869" y="600"/>
                                <a:pt x="1869" y="600"/>
                                <a:pt x="1869" y="600"/>
                              </a:cubicBezTo>
                              <a:cubicBezTo>
                                <a:pt x="1770" y="600"/>
                                <a:pt x="1770" y="600"/>
                                <a:pt x="1770" y="600"/>
                              </a:cubicBezTo>
                              <a:cubicBezTo>
                                <a:pt x="1801" y="126"/>
                                <a:pt x="1801" y="126"/>
                                <a:pt x="1801" y="126"/>
                              </a:cubicBezTo>
                              <a:cubicBezTo>
                                <a:pt x="1943" y="126"/>
                                <a:pt x="1943" y="126"/>
                                <a:pt x="1943" y="126"/>
                              </a:cubicBezTo>
                              <a:cubicBezTo>
                                <a:pt x="1990" y="285"/>
                                <a:pt x="1990" y="285"/>
                                <a:pt x="1990" y="285"/>
                              </a:cubicBezTo>
                              <a:cubicBezTo>
                                <a:pt x="2004" y="340"/>
                                <a:pt x="2019" y="399"/>
                                <a:pt x="2030" y="454"/>
                              </a:cubicBezTo>
                              <a:cubicBezTo>
                                <a:pt x="2032" y="454"/>
                                <a:pt x="2032" y="454"/>
                                <a:pt x="2032" y="454"/>
                              </a:cubicBezTo>
                              <a:cubicBezTo>
                                <a:pt x="2045" y="399"/>
                                <a:pt x="2061" y="337"/>
                                <a:pt x="2077" y="284"/>
                              </a:cubicBezTo>
                              <a:cubicBezTo>
                                <a:pt x="2127" y="126"/>
                                <a:pt x="2127" y="126"/>
                                <a:pt x="2127" y="126"/>
                              </a:cubicBezTo>
                              <a:cubicBezTo>
                                <a:pt x="2267" y="126"/>
                                <a:pt x="2267" y="126"/>
                                <a:pt x="2267" y="126"/>
                              </a:cubicBezTo>
                              <a:cubicBezTo>
                                <a:pt x="2293" y="600"/>
                                <a:pt x="2293" y="600"/>
                                <a:pt x="2293" y="600"/>
                              </a:cubicBezTo>
                              <a:cubicBezTo>
                                <a:pt x="2189" y="600"/>
                                <a:pt x="2189" y="600"/>
                                <a:pt x="2189" y="600"/>
                              </a:cubicBezTo>
                              <a:lnTo>
                                <a:pt x="2182" y="419"/>
                              </a:lnTo>
                              <a:close/>
                              <a:moveTo>
                                <a:pt x="2707" y="400"/>
                              </a:moveTo>
                              <a:cubicBezTo>
                                <a:pt x="2532" y="400"/>
                                <a:pt x="2532" y="400"/>
                                <a:pt x="2532" y="400"/>
                              </a:cubicBezTo>
                              <a:cubicBezTo>
                                <a:pt x="2532" y="512"/>
                                <a:pt x="2532" y="512"/>
                                <a:pt x="2532" y="512"/>
                              </a:cubicBezTo>
                              <a:cubicBezTo>
                                <a:pt x="2727" y="512"/>
                                <a:pt x="2727" y="512"/>
                                <a:pt x="2727" y="512"/>
                              </a:cubicBezTo>
                              <a:cubicBezTo>
                                <a:pt x="2727" y="600"/>
                                <a:pt x="2727" y="600"/>
                                <a:pt x="2727" y="600"/>
                              </a:cubicBezTo>
                              <a:cubicBezTo>
                                <a:pt x="2425" y="600"/>
                                <a:pt x="2425" y="600"/>
                                <a:pt x="2425" y="600"/>
                              </a:cubicBezTo>
                              <a:cubicBezTo>
                                <a:pt x="2425" y="126"/>
                                <a:pt x="2425" y="126"/>
                                <a:pt x="2425" y="126"/>
                              </a:cubicBezTo>
                              <a:cubicBezTo>
                                <a:pt x="2717" y="126"/>
                                <a:pt x="2717" y="126"/>
                                <a:pt x="2717" y="126"/>
                              </a:cubicBezTo>
                              <a:cubicBezTo>
                                <a:pt x="2717" y="214"/>
                                <a:pt x="2717" y="214"/>
                                <a:pt x="2717" y="214"/>
                              </a:cubicBezTo>
                              <a:cubicBezTo>
                                <a:pt x="2532" y="214"/>
                                <a:pt x="2532" y="214"/>
                                <a:pt x="2532" y="214"/>
                              </a:cubicBezTo>
                              <a:cubicBezTo>
                                <a:pt x="2532" y="313"/>
                                <a:pt x="2532" y="313"/>
                                <a:pt x="2532" y="313"/>
                              </a:cubicBezTo>
                              <a:cubicBezTo>
                                <a:pt x="2707" y="313"/>
                                <a:pt x="2707" y="313"/>
                                <a:pt x="2707" y="313"/>
                              </a:cubicBezTo>
                              <a:lnTo>
                                <a:pt x="2707" y="400"/>
                              </a:lnTo>
                              <a:close/>
                              <a:moveTo>
                                <a:pt x="2849" y="126"/>
                              </a:moveTo>
                              <a:cubicBezTo>
                                <a:pt x="2956" y="126"/>
                                <a:pt x="2956" y="126"/>
                                <a:pt x="2956" y="126"/>
                              </a:cubicBezTo>
                              <a:cubicBezTo>
                                <a:pt x="2956" y="336"/>
                                <a:pt x="2956" y="336"/>
                                <a:pt x="2956" y="336"/>
                              </a:cubicBezTo>
                              <a:cubicBezTo>
                                <a:pt x="2958" y="336"/>
                                <a:pt x="2958" y="336"/>
                                <a:pt x="2958" y="336"/>
                              </a:cubicBezTo>
                              <a:cubicBezTo>
                                <a:pt x="2968" y="318"/>
                                <a:pt x="2979" y="301"/>
                                <a:pt x="2990" y="284"/>
                              </a:cubicBezTo>
                              <a:cubicBezTo>
                                <a:pt x="3098" y="126"/>
                                <a:pt x="3098" y="126"/>
                                <a:pt x="3098" y="126"/>
                              </a:cubicBezTo>
                              <a:cubicBezTo>
                                <a:pt x="3229" y="126"/>
                                <a:pt x="3229" y="126"/>
                                <a:pt x="3229" y="126"/>
                              </a:cubicBezTo>
                              <a:cubicBezTo>
                                <a:pt x="3072" y="328"/>
                                <a:pt x="3072" y="328"/>
                                <a:pt x="3072" y="328"/>
                              </a:cubicBezTo>
                              <a:cubicBezTo>
                                <a:pt x="3238" y="600"/>
                                <a:pt x="3238" y="600"/>
                                <a:pt x="3238" y="600"/>
                              </a:cubicBezTo>
                              <a:cubicBezTo>
                                <a:pt x="3112" y="600"/>
                                <a:pt x="3112" y="600"/>
                                <a:pt x="3112" y="600"/>
                              </a:cubicBezTo>
                              <a:cubicBezTo>
                                <a:pt x="2996" y="396"/>
                                <a:pt x="2996" y="396"/>
                                <a:pt x="2996" y="396"/>
                              </a:cubicBezTo>
                              <a:cubicBezTo>
                                <a:pt x="2956" y="446"/>
                                <a:pt x="2956" y="446"/>
                                <a:pt x="2956" y="446"/>
                              </a:cubicBezTo>
                              <a:cubicBezTo>
                                <a:pt x="2956" y="600"/>
                                <a:pt x="2956" y="600"/>
                                <a:pt x="2956" y="600"/>
                              </a:cubicBezTo>
                              <a:cubicBezTo>
                                <a:pt x="2849" y="600"/>
                                <a:pt x="2849" y="600"/>
                                <a:pt x="2849" y="600"/>
                              </a:cubicBezTo>
                              <a:lnTo>
                                <a:pt x="2849" y="126"/>
                              </a:lnTo>
                              <a:close/>
                              <a:moveTo>
                                <a:pt x="778" y="65"/>
                              </a:moveTo>
                              <a:cubicBezTo>
                                <a:pt x="470" y="0"/>
                                <a:pt x="351" y="0"/>
                                <a:pt x="27" y="66"/>
                              </a:cubicBezTo>
                              <a:cubicBezTo>
                                <a:pt x="26" y="66"/>
                                <a:pt x="26" y="66"/>
                                <a:pt x="26" y="66"/>
                              </a:cubicBezTo>
                              <a:cubicBezTo>
                                <a:pt x="0" y="290"/>
                                <a:pt x="65" y="576"/>
                                <a:pt x="403" y="779"/>
                              </a:cubicBezTo>
                              <a:cubicBezTo>
                                <a:pt x="740" y="576"/>
                                <a:pt x="805" y="290"/>
                                <a:pt x="779" y="66"/>
                              </a:cubicBezTo>
                              <a:lnTo>
                                <a:pt x="778" y="65"/>
                              </a:lnTo>
                              <a:close/>
                              <a:moveTo>
                                <a:pt x="762" y="80"/>
                              </a:moveTo>
                              <a:cubicBezTo>
                                <a:pt x="774" y="200"/>
                                <a:pt x="757" y="319"/>
                                <a:pt x="711" y="423"/>
                              </a:cubicBezTo>
                              <a:cubicBezTo>
                                <a:pt x="652" y="555"/>
                                <a:pt x="549" y="668"/>
                                <a:pt x="403" y="758"/>
                              </a:cubicBezTo>
                              <a:cubicBezTo>
                                <a:pt x="257" y="668"/>
                                <a:pt x="153" y="555"/>
                                <a:pt x="94" y="423"/>
                              </a:cubicBezTo>
                              <a:cubicBezTo>
                                <a:pt x="49" y="319"/>
                                <a:pt x="31" y="201"/>
                                <a:pt x="43" y="81"/>
                              </a:cubicBezTo>
                              <a:cubicBezTo>
                                <a:pt x="208" y="48"/>
                                <a:pt x="312" y="35"/>
                                <a:pt x="411" y="35"/>
                              </a:cubicBezTo>
                              <a:cubicBezTo>
                                <a:pt x="522" y="35"/>
                                <a:pt x="628" y="52"/>
                                <a:pt x="762" y="80"/>
                              </a:cubicBezTo>
                              <a:close/>
                              <a:moveTo>
                                <a:pt x="728" y="110"/>
                              </a:moveTo>
                              <a:cubicBezTo>
                                <a:pt x="613" y="86"/>
                                <a:pt x="513" y="71"/>
                                <a:pt x="411" y="71"/>
                              </a:cubicBezTo>
                              <a:cubicBezTo>
                                <a:pt x="319" y="71"/>
                                <a:pt x="224" y="83"/>
                                <a:pt x="77" y="111"/>
                              </a:cubicBezTo>
                              <a:cubicBezTo>
                                <a:pt x="70" y="216"/>
                                <a:pt x="88" y="318"/>
                                <a:pt x="128" y="408"/>
                              </a:cubicBezTo>
                              <a:cubicBezTo>
                                <a:pt x="180" y="528"/>
                                <a:pt x="273" y="631"/>
                                <a:pt x="403" y="715"/>
                              </a:cubicBezTo>
                              <a:cubicBezTo>
                                <a:pt x="532" y="631"/>
                                <a:pt x="625" y="528"/>
                                <a:pt x="678" y="408"/>
                              </a:cubicBezTo>
                              <a:cubicBezTo>
                                <a:pt x="718" y="318"/>
                                <a:pt x="735" y="215"/>
                                <a:pt x="728" y="110"/>
                              </a:cubicBezTo>
                              <a:close/>
                              <a:moveTo>
                                <a:pt x="590" y="222"/>
                              </a:moveTo>
                              <a:cubicBezTo>
                                <a:pt x="579" y="205"/>
                                <a:pt x="575" y="203"/>
                                <a:pt x="545" y="203"/>
                              </a:cubicBezTo>
                              <a:cubicBezTo>
                                <a:pt x="402" y="203"/>
                                <a:pt x="402" y="203"/>
                                <a:pt x="402" y="203"/>
                              </a:cubicBezTo>
                              <a:cubicBezTo>
                                <a:pt x="402" y="307"/>
                                <a:pt x="402" y="307"/>
                                <a:pt x="402" y="307"/>
                              </a:cubicBezTo>
                              <a:cubicBezTo>
                                <a:pt x="491" y="307"/>
                                <a:pt x="491" y="307"/>
                                <a:pt x="491" y="307"/>
                              </a:cubicBezTo>
                              <a:cubicBezTo>
                                <a:pt x="517" y="307"/>
                                <a:pt x="526" y="302"/>
                                <a:pt x="532" y="283"/>
                              </a:cubicBezTo>
                              <a:cubicBezTo>
                                <a:pt x="541" y="283"/>
                                <a:pt x="541" y="283"/>
                                <a:pt x="541" y="283"/>
                              </a:cubicBezTo>
                              <a:cubicBezTo>
                                <a:pt x="514" y="397"/>
                                <a:pt x="514" y="397"/>
                                <a:pt x="514" y="397"/>
                              </a:cubicBezTo>
                              <a:cubicBezTo>
                                <a:pt x="506" y="397"/>
                                <a:pt x="506" y="397"/>
                                <a:pt x="506" y="397"/>
                              </a:cubicBezTo>
                              <a:cubicBezTo>
                                <a:pt x="507" y="395"/>
                                <a:pt x="507" y="392"/>
                                <a:pt x="507" y="390"/>
                              </a:cubicBezTo>
                              <a:cubicBezTo>
                                <a:pt x="507" y="374"/>
                                <a:pt x="501" y="370"/>
                                <a:pt x="476" y="370"/>
                              </a:cubicBezTo>
                              <a:cubicBezTo>
                                <a:pt x="402" y="370"/>
                                <a:pt x="402" y="370"/>
                                <a:pt x="402" y="370"/>
                              </a:cubicBezTo>
                              <a:cubicBezTo>
                                <a:pt x="402" y="540"/>
                                <a:pt x="402" y="540"/>
                                <a:pt x="402" y="540"/>
                              </a:cubicBezTo>
                              <a:cubicBezTo>
                                <a:pt x="402" y="571"/>
                                <a:pt x="408" y="578"/>
                                <a:pt x="432" y="579"/>
                              </a:cubicBezTo>
                              <a:cubicBezTo>
                                <a:pt x="432" y="587"/>
                                <a:pt x="432" y="587"/>
                                <a:pt x="432" y="587"/>
                              </a:cubicBezTo>
                              <a:cubicBezTo>
                                <a:pt x="301" y="587"/>
                                <a:pt x="301" y="587"/>
                                <a:pt x="301" y="587"/>
                              </a:cubicBezTo>
                              <a:cubicBezTo>
                                <a:pt x="301" y="579"/>
                                <a:pt x="301" y="579"/>
                                <a:pt x="301" y="579"/>
                              </a:cubicBezTo>
                              <a:cubicBezTo>
                                <a:pt x="325" y="578"/>
                                <a:pt x="330" y="571"/>
                                <a:pt x="330" y="540"/>
                              </a:cubicBezTo>
                              <a:cubicBezTo>
                                <a:pt x="330" y="188"/>
                                <a:pt x="330" y="188"/>
                                <a:pt x="330" y="188"/>
                              </a:cubicBezTo>
                              <a:cubicBezTo>
                                <a:pt x="330" y="157"/>
                                <a:pt x="324" y="150"/>
                                <a:pt x="300" y="148"/>
                              </a:cubicBezTo>
                              <a:cubicBezTo>
                                <a:pt x="300" y="140"/>
                                <a:pt x="300" y="140"/>
                                <a:pt x="300" y="140"/>
                              </a:cubicBezTo>
                              <a:cubicBezTo>
                                <a:pt x="581" y="140"/>
                                <a:pt x="581" y="140"/>
                                <a:pt x="581" y="140"/>
                              </a:cubicBezTo>
                              <a:cubicBezTo>
                                <a:pt x="597" y="220"/>
                                <a:pt x="597" y="220"/>
                                <a:pt x="597" y="220"/>
                              </a:cubicBezTo>
                              <a:lnTo>
                                <a:pt x="590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77"/>
                      <wps:cNvSpPr>
                        <a:spLocks noEditPoints="1"/>
                      </wps:cNvSpPr>
                      <wps:spPr bwMode="auto">
                        <a:xfrm>
                          <a:off x="3825875" y="6180138"/>
                          <a:ext cx="536575" cy="511175"/>
                        </a:xfrm>
                        <a:custGeom>
                          <a:avLst/>
                          <a:gdLst>
                            <a:gd name="T0" fmla="*/ 695 w 1429"/>
                            <a:gd name="T1" fmla="*/ 61 h 1372"/>
                            <a:gd name="T2" fmla="*/ 932 w 1429"/>
                            <a:gd name="T3" fmla="*/ 86 h 1372"/>
                            <a:gd name="T4" fmla="*/ 1150 w 1429"/>
                            <a:gd name="T5" fmla="*/ 250 h 1372"/>
                            <a:gd name="T6" fmla="*/ 1278 w 1429"/>
                            <a:gd name="T7" fmla="*/ 440 h 1372"/>
                            <a:gd name="T8" fmla="*/ 1315 w 1429"/>
                            <a:gd name="T9" fmla="*/ 725 h 1372"/>
                            <a:gd name="T10" fmla="*/ 1184 w 1429"/>
                            <a:gd name="T11" fmla="*/ 1026 h 1372"/>
                            <a:gd name="T12" fmla="*/ 1002 w 1429"/>
                            <a:gd name="T13" fmla="*/ 1189 h 1372"/>
                            <a:gd name="T14" fmla="*/ 755 w 1429"/>
                            <a:gd name="T15" fmla="*/ 1261 h 1372"/>
                            <a:gd name="T16" fmla="*/ 504 w 1429"/>
                            <a:gd name="T17" fmla="*/ 1225 h 1372"/>
                            <a:gd name="T18" fmla="*/ 339 w 1429"/>
                            <a:gd name="T19" fmla="*/ 1131 h 1372"/>
                            <a:gd name="T20" fmla="*/ 173 w 1429"/>
                            <a:gd name="T21" fmla="*/ 909 h 1372"/>
                            <a:gd name="T22" fmla="*/ 118 w 1429"/>
                            <a:gd name="T23" fmla="*/ 680 h 1372"/>
                            <a:gd name="T24" fmla="*/ 158 w 1429"/>
                            <a:gd name="T25" fmla="*/ 420 h 1372"/>
                            <a:gd name="T26" fmla="*/ 304 w 1429"/>
                            <a:gd name="T27" fmla="*/ 224 h 1372"/>
                            <a:gd name="T28" fmla="*/ 381 w 1429"/>
                            <a:gd name="T29" fmla="*/ 766 h 1372"/>
                            <a:gd name="T30" fmla="*/ 725 w 1429"/>
                            <a:gd name="T31" fmla="*/ 523 h 1372"/>
                            <a:gd name="T32" fmla="*/ 579 w 1429"/>
                            <a:gd name="T33" fmla="*/ 833 h 1372"/>
                            <a:gd name="T34" fmla="*/ 482 w 1429"/>
                            <a:gd name="T35" fmla="*/ 713 h 1372"/>
                            <a:gd name="T36" fmla="*/ 725 w 1429"/>
                            <a:gd name="T37" fmla="*/ 585 h 1372"/>
                            <a:gd name="T38" fmla="*/ 884 w 1429"/>
                            <a:gd name="T39" fmla="*/ 796 h 1372"/>
                            <a:gd name="T40" fmla="*/ 600 w 1429"/>
                            <a:gd name="T41" fmla="*/ 501 h 1372"/>
                            <a:gd name="T42" fmla="*/ 575 w 1429"/>
                            <a:gd name="T43" fmla="*/ 533 h 1372"/>
                            <a:gd name="T44" fmla="*/ 1065 w 1429"/>
                            <a:gd name="T45" fmla="*/ 718 h 1372"/>
                            <a:gd name="T46" fmla="*/ 655 w 1429"/>
                            <a:gd name="T47" fmla="*/ 401 h 1372"/>
                            <a:gd name="T48" fmla="*/ 518 w 1429"/>
                            <a:gd name="T49" fmla="*/ 1165 h 1372"/>
                            <a:gd name="T50" fmla="*/ 450 w 1429"/>
                            <a:gd name="T51" fmla="*/ 1133 h 1372"/>
                            <a:gd name="T52" fmla="*/ 335 w 1429"/>
                            <a:gd name="T53" fmla="*/ 1024 h 1372"/>
                            <a:gd name="T54" fmla="*/ 337 w 1429"/>
                            <a:gd name="T55" fmla="*/ 942 h 1372"/>
                            <a:gd name="T56" fmla="*/ 306 w 1429"/>
                            <a:gd name="T57" fmla="*/ 945 h 1372"/>
                            <a:gd name="T58" fmla="*/ 234 w 1429"/>
                            <a:gd name="T59" fmla="*/ 900 h 1372"/>
                            <a:gd name="T60" fmla="*/ 200 w 1429"/>
                            <a:gd name="T61" fmla="*/ 773 h 1372"/>
                            <a:gd name="T62" fmla="*/ 220 w 1429"/>
                            <a:gd name="T63" fmla="*/ 734 h 1372"/>
                            <a:gd name="T64" fmla="*/ 187 w 1429"/>
                            <a:gd name="T65" fmla="*/ 650 h 1372"/>
                            <a:gd name="T66" fmla="*/ 267 w 1429"/>
                            <a:gd name="T67" fmla="*/ 616 h 1372"/>
                            <a:gd name="T68" fmla="*/ 278 w 1429"/>
                            <a:gd name="T69" fmla="*/ 559 h 1372"/>
                            <a:gd name="T70" fmla="*/ 294 w 1429"/>
                            <a:gd name="T71" fmla="*/ 504 h 1372"/>
                            <a:gd name="T72" fmla="*/ 343 w 1429"/>
                            <a:gd name="T73" fmla="*/ 399 h 1372"/>
                            <a:gd name="T74" fmla="*/ 296 w 1429"/>
                            <a:gd name="T75" fmla="*/ 312 h 1372"/>
                            <a:gd name="T76" fmla="*/ 278 w 1429"/>
                            <a:gd name="T77" fmla="*/ 344 h 1372"/>
                            <a:gd name="T78" fmla="*/ 443 w 1429"/>
                            <a:gd name="T79" fmla="*/ 265 h 1372"/>
                            <a:gd name="T80" fmla="*/ 520 w 1429"/>
                            <a:gd name="T81" fmla="*/ 253 h 1372"/>
                            <a:gd name="T82" fmla="*/ 586 w 1429"/>
                            <a:gd name="T83" fmla="*/ 231 h 1372"/>
                            <a:gd name="T84" fmla="*/ 596 w 1429"/>
                            <a:gd name="T85" fmla="*/ 176 h 1372"/>
                            <a:gd name="T86" fmla="*/ 570 w 1429"/>
                            <a:gd name="T87" fmla="*/ 139 h 1372"/>
                            <a:gd name="T88" fmla="*/ 672 w 1429"/>
                            <a:gd name="T89" fmla="*/ 172 h 1372"/>
                            <a:gd name="T90" fmla="*/ 799 w 1429"/>
                            <a:gd name="T91" fmla="*/ 136 h 1372"/>
                            <a:gd name="T92" fmla="*/ 860 w 1429"/>
                            <a:gd name="T93" fmla="*/ 142 h 1372"/>
                            <a:gd name="T94" fmla="*/ 827 w 1429"/>
                            <a:gd name="T95" fmla="*/ 207 h 1372"/>
                            <a:gd name="T96" fmla="*/ 969 w 1429"/>
                            <a:gd name="T97" fmla="*/ 184 h 1372"/>
                            <a:gd name="T98" fmla="*/ 1014 w 1429"/>
                            <a:gd name="T99" fmla="*/ 209 h 1372"/>
                            <a:gd name="T100" fmla="*/ 1130 w 1429"/>
                            <a:gd name="T101" fmla="*/ 316 h 1372"/>
                            <a:gd name="T102" fmla="*/ 1162 w 1429"/>
                            <a:gd name="T103" fmla="*/ 454 h 1372"/>
                            <a:gd name="T104" fmla="*/ 1195 w 1429"/>
                            <a:gd name="T105" fmla="*/ 458 h 1372"/>
                            <a:gd name="T106" fmla="*/ 1157 w 1429"/>
                            <a:gd name="T107" fmla="*/ 650 h 1372"/>
                            <a:gd name="T108" fmla="*/ 1157 w 1429"/>
                            <a:gd name="T109" fmla="*/ 712 h 1372"/>
                            <a:gd name="T110" fmla="*/ 1229 w 1429"/>
                            <a:gd name="T111" fmla="*/ 762 h 1372"/>
                            <a:gd name="T112" fmla="*/ 1170 w 1429"/>
                            <a:gd name="T113" fmla="*/ 844 h 1372"/>
                            <a:gd name="T114" fmla="*/ 667 w 1429"/>
                            <a:gd name="T115" fmla="*/ 1099 h 1372"/>
                            <a:gd name="T116" fmla="*/ 800 w 1429"/>
                            <a:gd name="T117" fmla="*/ 1139 h 1372"/>
                            <a:gd name="T118" fmla="*/ 806 w 1429"/>
                            <a:gd name="T119" fmla="*/ 1107 h 1372"/>
                            <a:gd name="T120" fmla="*/ 936 w 1429"/>
                            <a:gd name="T121" fmla="*/ 1139 h 1372"/>
                            <a:gd name="T122" fmla="*/ 954 w 1429"/>
                            <a:gd name="T123" fmla="*/ 1027 h 1372"/>
                            <a:gd name="T124" fmla="*/ 998 w 1429"/>
                            <a:gd name="T125" fmla="*/ 1002 h 1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29" h="1372">
                              <a:moveTo>
                                <a:pt x="1002" y="90"/>
                              </a:moveTo>
                              <a:cubicBezTo>
                                <a:pt x="850" y="13"/>
                                <a:pt x="677" y="0"/>
                                <a:pt x="516" y="52"/>
                              </a:cubicBezTo>
                              <a:cubicBezTo>
                                <a:pt x="182" y="162"/>
                                <a:pt x="0" y="522"/>
                                <a:pt x="109" y="856"/>
                              </a:cubicBezTo>
                              <a:cubicBezTo>
                                <a:pt x="218" y="1190"/>
                                <a:pt x="578" y="1372"/>
                                <a:pt x="912" y="1263"/>
                              </a:cubicBezTo>
                              <a:cubicBezTo>
                                <a:pt x="1246" y="1154"/>
                                <a:pt x="1429" y="794"/>
                                <a:pt x="1319" y="460"/>
                              </a:cubicBezTo>
                              <a:cubicBezTo>
                                <a:pt x="1267" y="299"/>
                                <a:pt x="1154" y="167"/>
                                <a:pt x="1002" y="90"/>
                              </a:cubicBezTo>
                              <a:moveTo>
                                <a:pt x="907" y="1249"/>
                              </a:moveTo>
                              <a:cubicBezTo>
                                <a:pt x="582" y="1355"/>
                                <a:pt x="230" y="1177"/>
                                <a:pt x="123" y="851"/>
                              </a:cubicBezTo>
                              <a:cubicBezTo>
                                <a:pt x="17" y="525"/>
                                <a:pt x="195" y="174"/>
                                <a:pt x="521" y="67"/>
                              </a:cubicBezTo>
                              <a:cubicBezTo>
                                <a:pt x="678" y="16"/>
                                <a:pt x="847" y="29"/>
                                <a:pt x="995" y="104"/>
                              </a:cubicBezTo>
                              <a:cubicBezTo>
                                <a:pt x="1143" y="179"/>
                                <a:pt x="1253" y="307"/>
                                <a:pt x="1305" y="465"/>
                              </a:cubicBezTo>
                              <a:cubicBezTo>
                                <a:pt x="1411" y="790"/>
                                <a:pt x="1233" y="1142"/>
                                <a:pt x="907" y="1249"/>
                              </a:cubicBezTo>
                              <a:moveTo>
                                <a:pt x="529" y="90"/>
                              </a:moveTo>
                              <a:cubicBezTo>
                                <a:pt x="525" y="92"/>
                                <a:pt x="520" y="90"/>
                                <a:pt x="519" y="86"/>
                              </a:cubicBezTo>
                              <a:cubicBezTo>
                                <a:pt x="518" y="82"/>
                                <a:pt x="520" y="78"/>
                                <a:pt x="524" y="76"/>
                              </a:cubicBezTo>
                              <a:cubicBezTo>
                                <a:pt x="528" y="75"/>
                                <a:pt x="532" y="77"/>
                                <a:pt x="533" y="81"/>
                              </a:cubicBezTo>
                              <a:cubicBezTo>
                                <a:pt x="535" y="85"/>
                                <a:pt x="532" y="89"/>
                                <a:pt x="529" y="90"/>
                              </a:cubicBezTo>
                              <a:moveTo>
                                <a:pt x="561" y="81"/>
                              </a:moveTo>
                              <a:cubicBezTo>
                                <a:pt x="557" y="82"/>
                                <a:pt x="553" y="79"/>
                                <a:pt x="552" y="76"/>
                              </a:cubicBezTo>
                              <a:cubicBezTo>
                                <a:pt x="551" y="72"/>
                                <a:pt x="553" y="68"/>
                                <a:pt x="557" y="66"/>
                              </a:cubicBezTo>
                              <a:cubicBezTo>
                                <a:pt x="561" y="65"/>
                                <a:pt x="565" y="68"/>
                                <a:pt x="566" y="72"/>
                              </a:cubicBezTo>
                              <a:cubicBezTo>
                                <a:pt x="567" y="76"/>
                                <a:pt x="565" y="80"/>
                                <a:pt x="561" y="81"/>
                              </a:cubicBezTo>
                              <a:moveTo>
                                <a:pt x="594" y="73"/>
                              </a:moveTo>
                              <a:cubicBezTo>
                                <a:pt x="590" y="74"/>
                                <a:pt x="586" y="71"/>
                                <a:pt x="585" y="67"/>
                              </a:cubicBezTo>
                              <a:cubicBezTo>
                                <a:pt x="584" y="63"/>
                                <a:pt x="587" y="59"/>
                                <a:pt x="591" y="58"/>
                              </a:cubicBezTo>
                              <a:cubicBezTo>
                                <a:pt x="595" y="58"/>
                                <a:pt x="599" y="60"/>
                                <a:pt x="600" y="64"/>
                              </a:cubicBezTo>
                              <a:cubicBezTo>
                                <a:pt x="601" y="68"/>
                                <a:pt x="598" y="72"/>
                                <a:pt x="594" y="73"/>
                              </a:cubicBezTo>
                              <a:moveTo>
                                <a:pt x="627" y="67"/>
                              </a:moveTo>
                              <a:cubicBezTo>
                                <a:pt x="623" y="68"/>
                                <a:pt x="619" y="65"/>
                                <a:pt x="619" y="61"/>
                              </a:cubicBezTo>
                              <a:cubicBezTo>
                                <a:pt x="618" y="57"/>
                                <a:pt x="621" y="53"/>
                                <a:pt x="625" y="52"/>
                              </a:cubicBezTo>
                              <a:cubicBezTo>
                                <a:pt x="629" y="52"/>
                                <a:pt x="633" y="55"/>
                                <a:pt x="634" y="59"/>
                              </a:cubicBezTo>
                              <a:cubicBezTo>
                                <a:pt x="634" y="63"/>
                                <a:pt x="631" y="67"/>
                                <a:pt x="627" y="67"/>
                              </a:cubicBezTo>
                              <a:moveTo>
                                <a:pt x="661" y="63"/>
                              </a:moveTo>
                              <a:cubicBezTo>
                                <a:pt x="657" y="64"/>
                                <a:pt x="653" y="61"/>
                                <a:pt x="653" y="56"/>
                              </a:cubicBezTo>
                              <a:cubicBezTo>
                                <a:pt x="652" y="52"/>
                                <a:pt x="655" y="49"/>
                                <a:pt x="660" y="48"/>
                              </a:cubicBezTo>
                              <a:cubicBezTo>
                                <a:pt x="664" y="48"/>
                                <a:pt x="667" y="51"/>
                                <a:pt x="668" y="55"/>
                              </a:cubicBezTo>
                              <a:cubicBezTo>
                                <a:pt x="668" y="59"/>
                                <a:pt x="665" y="63"/>
                                <a:pt x="661" y="63"/>
                              </a:cubicBezTo>
                              <a:moveTo>
                                <a:pt x="695" y="61"/>
                              </a:moveTo>
                              <a:cubicBezTo>
                                <a:pt x="691" y="61"/>
                                <a:pt x="687" y="58"/>
                                <a:pt x="687" y="54"/>
                              </a:cubicBezTo>
                              <a:cubicBezTo>
                                <a:pt x="687" y="50"/>
                                <a:pt x="690" y="46"/>
                                <a:pt x="694" y="46"/>
                              </a:cubicBezTo>
                              <a:cubicBezTo>
                                <a:pt x="698" y="46"/>
                                <a:pt x="702" y="49"/>
                                <a:pt x="702" y="53"/>
                              </a:cubicBezTo>
                              <a:cubicBezTo>
                                <a:pt x="702" y="58"/>
                                <a:pt x="699" y="61"/>
                                <a:pt x="695" y="61"/>
                              </a:cubicBezTo>
                              <a:moveTo>
                                <a:pt x="729" y="61"/>
                              </a:moveTo>
                              <a:cubicBezTo>
                                <a:pt x="724" y="61"/>
                                <a:pt x="721" y="58"/>
                                <a:pt x="721" y="53"/>
                              </a:cubicBezTo>
                              <a:cubicBezTo>
                                <a:pt x="721" y="49"/>
                                <a:pt x="725" y="46"/>
                                <a:pt x="729" y="46"/>
                              </a:cubicBezTo>
                              <a:cubicBezTo>
                                <a:pt x="733" y="46"/>
                                <a:pt x="736" y="50"/>
                                <a:pt x="736" y="54"/>
                              </a:cubicBezTo>
                              <a:cubicBezTo>
                                <a:pt x="736" y="58"/>
                                <a:pt x="733" y="61"/>
                                <a:pt x="729" y="61"/>
                              </a:cubicBezTo>
                              <a:moveTo>
                                <a:pt x="762" y="63"/>
                              </a:moveTo>
                              <a:cubicBezTo>
                                <a:pt x="758" y="63"/>
                                <a:pt x="755" y="59"/>
                                <a:pt x="756" y="55"/>
                              </a:cubicBezTo>
                              <a:cubicBezTo>
                                <a:pt x="756" y="51"/>
                                <a:pt x="759" y="48"/>
                                <a:pt x="764" y="48"/>
                              </a:cubicBezTo>
                              <a:cubicBezTo>
                                <a:pt x="768" y="48"/>
                                <a:pt x="771" y="52"/>
                                <a:pt x="770" y="56"/>
                              </a:cubicBezTo>
                              <a:cubicBezTo>
                                <a:pt x="770" y="60"/>
                                <a:pt x="766" y="63"/>
                                <a:pt x="762" y="63"/>
                              </a:cubicBezTo>
                              <a:moveTo>
                                <a:pt x="796" y="66"/>
                              </a:moveTo>
                              <a:cubicBezTo>
                                <a:pt x="792" y="66"/>
                                <a:pt x="789" y="62"/>
                                <a:pt x="790" y="58"/>
                              </a:cubicBezTo>
                              <a:cubicBezTo>
                                <a:pt x="790" y="54"/>
                                <a:pt x="794" y="51"/>
                                <a:pt x="798" y="52"/>
                              </a:cubicBezTo>
                              <a:cubicBezTo>
                                <a:pt x="802" y="52"/>
                                <a:pt x="805" y="56"/>
                                <a:pt x="804" y="60"/>
                              </a:cubicBezTo>
                              <a:cubicBezTo>
                                <a:pt x="804" y="64"/>
                                <a:pt x="800" y="67"/>
                                <a:pt x="796" y="66"/>
                              </a:cubicBezTo>
                              <a:moveTo>
                                <a:pt x="829" y="72"/>
                              </a:moveTo>
                              <a:cubicBezTo>
                                <a:pt x="825" y="71"/>
                                <a:pt x="823" y="67"/>
                                <a:pt x="824" y="63"/>
                              </a:cubicBezTo>
                              <a:cubicBezTo>
                                <a:pt x="824" y="59"/>
                                <a:pt x="828" y="57"/>
                                <a:pt x="832" y="57"/>
                              </a:cubicBezTo>
                              <a:cubicBezTo>
                                <a:pt x="836" y="58"/>
                                <a:pt x="839" y="62"/>
                                <a:pt x="838" y="66"/>
                              </a:cubicBezTo>
                              <a:cubicBezTo>
                                <a:pt x="837" y="70"/>
                                <a:pt x="833" y="73"/>
                                <a:pt x="829" y="72"/>
                              </a:cubicBezTo>
                              <a:moveTo>
                                <a:pt x="862" y="80"/>
                              </a:moveTo>
                              <a:cubicBezTo>
                                <a:pt x="858" y="78"/>
                                <a:pt x="856" y="74"/>
                                <a:pt x="857" y="70"/>
                              </a:cubicBezTo>
                              <a:cubicBezTo>
                                <a:pt x="858" y="67"/>
                                <a:pt x="862" y="64"/>
                                <a:pt x="866" y="65"/>
                              </a:cubicBezTo>
                              <a:cubicBezTo>
                                <a:pt x="870" y="66"/>
                                <a:pt x="873" y="70"/>
                                <a:pt x="871" y="74"/>
                              </a:cubicBezTo>
                              <a:cubicBezTo>
                                <a:pt x="871" y="78"/>
                                <a:pt x="866" y="81"/>
                                <a:pt x="862" y="80"/>
                              </a:cubicBezTo>
                              <a:moveTo>
                                <a:pt x="904" y="84"/>
                              </a:moveTo>
                              <a:cubicBezTo>
                                <a:pt x="903" y="88"/>
                                <a:pt x="899" y="90"/>
                                <a:pt x="895" y="89"/>
                              </a:cubicBezTo>
                              <a:cubicBezTo>
                                <a:pt x="891" y="88"/>
                                <a:pt x="889" y="83"/>
                                <a:pt x="890" y="80"/>
                              </a:cubicBezTo>
                              <a:cubicBezTo>
                                <a:pt x="891" y="76"/>
                                <a:pt x="896" y="73"/>
                                <a:pt x="900" y="75"/>
                              </a:cubicBezTo>
                              <a:cubicBezTo>
                                <a:pt x="903" y="76"/>
                                <a:pt x="906" y="80"/>
                                <a:pt x="904" y="84"/>
                              </a:cubicBezTo>
                              <a:moveTo>
                                <a:pt x="937" y="96"/>
                              </a:moveTo>
                              <a:cubicBezTo>
                                <a:pt x="935" y="100"/>
                                <a:pt x="931" y="102"/>
                                <a:pt x="927" y="100"/>
                              </a:cubicBezTo>
                              <a:cubicBezTo>
                                <a:pt x="923" y="99"/>
                                <a:pt x="921" y="94"/>
                                <a:pt x="923" y="90"/>
                              </a:cubicBezTo>
                              <a:cubicBezTo>
                                <a:pt x="924" y="87"/>
                                <a:pt x="928" y="85"/>
                                <a:pt x="932" y="86"/>
                              </a:cubicBezTo>
                              <a:cubicBezTo>
                                <a:pt x="936" y="88"/>
                                <a:pt x="938" y="92"/>
                                <a:pt x="937" y="96"/>
                              </a:cubicBezTo>
                              <a:moveTo>
                                <a:pt x="968" y="109"/>
                              </a:moveTo>
                              <a:cubicBezTo>
                                <a:pt x="966" y="113"/>
                                <a:pt x="962" y="115"/>
                                <a:pt x="958" y="113"/>
                              </a:cubicBezTo>
                              <a:cubicBezTo>
                                <a:pt x="954" y="111"/>
                                <a:pt x="953" y="107"/>
                                <a:pt x="954" y="103"/>
                              </a:cubicBezTo>
                              <a:cubicBezTo>
                                <a:pt x="956" y="100"/>
                                <a:pt x="961" y="98"/>
                                <a:pt x="964" y="99"/>
                              </a:cubicBezTo>
                              <a:cubicBezTo>
                                <a:pt x="968" y="101"/>
                                <a:pt x="970" y="106"/>
                                <a:pt x="968" y="109"/>
                              </a:cubicBezTo>
                              <a:moveTo>
                                <a:pt x="999" y="125"/>
                              </a:moveTo>
                              <a:cubicBezTo>
                                <a:pt x="997" y="128"/>
                                <a:pt x="992" y="130"/>
                                <a:pt x="989" y="128"/>
                              </a:cubicBezTo>
                              <a:cubicBezTo>
                                <a:pt x="985" y="126"/>
                                <a:pt x="984" y="121"/>
                                <a:pt x="985" y="118"/>
                              </a:cubicBezTo>
                              <a:cubicBezTo>
                                <a:pt x="987" y="114"/>
                                <a:pt x="992" y="113"/>
                                <a:pt x="996" y="115"/>
                              </a:cubicBezTo>
                              <a:cubicBezTo>
                                <a:pt x="999" y="116"/>
                                <a:pt x="1001" y="121"/>
                                <a:pt x="999" y="125"/>
                              </a:cubicBezTo>
                              <a:moveTo>
                                <a:pt x="1029" y="142"/>
                              </a:moveTo>
                              <a:cubicBezTo>
                                <a:pt x="1026" y="145"/>
                                <a:pt x="1022" y="146"/>
                                <a:pt x="1018" y="144"/>
                              </a:cubicBezTo>
                              <a:cubicBezTo>
                                <a:pt x="1015" y="142"/>
                                <a:pt x="1014" y="137"/>
                                <a:pt x="1016" y="134"/>
                              </a:cubicBezTo>
                              <a:cubicBezTo>
                                <a:pt x="1018" y="130"/>
                                <a:pt x="1022" y="129"/>
                                <a:pt x="1026" y="131"/>
                              </a:cubicBezTo>
                              <a:cubicBezTo>
                                <a:pt x="1029" y="133"/>
                                <a:pt x="1031" y="138"/>
                                <a:pt x="1029" y="142"/>
                              </a:cubicBezTo>
                              <a:moveTo>
                                <a:pt x="1057" y="160"/>
                              </a:moveTo>
                              <a:cubicBezTo>
                                <a:pt x="1055" y="164"/>
                                <a:pt x="1050" y="164"/>
                                <a:pt x="1047" y="162"/>
                              </a:cubicBezTo>
                              <a:cubicBezTo>
                                <a:pt x="1044" y="160"/>
                                <a:pt x="1043" y="155"/>
                                <a:pt x="1045" y="152"/>
                              </a:cubicBezTo>
                              <a:cubicBezTo>
                                <a:pt x="1047" y="148"/>
                                <a:pt x="1052" y="148"/>
                                <a:pt x="1055" y="150"/>
                              </a:cubicBezTo>
                              <a:cubicBezTo>
                                <a:pt x="1059" y="152"/>
                                <a:pt x="1060" y="157"/>
                                <a:pt x="1057" y="160"/>
                              </a:cubicBezTo>
                              <a:moveTo>
                                <a:pt x="1085" y="181"/>
                              </a:moveTo>
                              <a:cubicBezTo>
                                <a:pt x="1083" y="184"/>
                                <a:pt x="1078" y="184"/>
                                <a:pt x="1075" y="182"/>
                              </a:cubicBezTo>
                              <a:cubicBezTo>
                                <a:pt x="1071" y="179"/>
                                <a:pt x="1071" y="175"/>
                                <a:pt x="1073" y="171"/>
                              </a:cubicBezTo>
                              <a:cubicBezTo>
                                <a:pt x="1076" y="168"/>
                                <a:pt x="1080" y="168"/>
                                <a:pt x="1083" y="170"/>
                              </a:cubicBezTo>
                              <a:cubicBezTo>
                                <a:pt x="1087" y="173"/>
                                <a:pt x="1087" y="177"/>
                                <a:pt x="1085" y="181"/>
                              </a:cubicBezTo>
                              <a:moveTo>
                                <a:pt x="1111" y="202"/>
                              </a:moveTo>
                              <a:cubicBezTo>
                                <a:pt x="1109" y="205"/>
                                <a:pt x="1104" y="206"/>
                                <a:pt x="1101" y="203"/>
                              </a:cubicBezTo>
                              <a:cubicBezTo>
                                <a:pt x="1098" y="200"/>
                                <a:pt x="1097" y="196"/>
                                <a:pt x="1100" y="193"/>
                              </a:cubicBezTo>
                              <a:cubicBezTo>
                                <a:pt x="1103" y="189"/>
                                <a:pt x="1107" y="189"/>
                                <a:pt x="1111" y="192"/>
                              </a:cubicBezTo>
                              <a:cubicBezTo>
                                <a:pt x="1114" y="194"/>
                                <a:pt x="1114" y="199"/>
                                <a:pt x="1111" y="202"/>
                              </a:cubicBezTo>
                              <a:moveTo>
                                <a:pt x="1137" y="225"/>
                              </a:moveTo>
                              <a:cubicBezTo>
                                <a:pt x="1134" y="229"/>
                                <a:pt x="1129" y="229"/>
                                <a:pt x="1126" y="226"/>
                              </a:cubicBezTo>
                              <a:cubicBezTo>
                                <a:pt x="1123" y="223"/>
                                <a:pt x="1123" y="218"/>
                                <a:pt x="1126" y="215"/>
                              </a:cubicBezTo>
                              <a:cubicBezTo>
                                <a:pt x="1129" y="212"/>
                                <a:pt x="1133" y="212"/>
                                <a:pt x="1136" y="215"/>
                              </a:cubicBezTo>
                              <a:cubicBezTo>
                                <a:pt x="1139" y="218"/>
                                <a:pt x="1139" y="223"/>
                                <a:pt x="1137" y="225"/>
                              </a:cubicBezTo>
                              <a:moveTo>
                                <a:pt x="1160" y="250"/>
                              </a:moveTo>
                              <a:cubicBezTo>
                                <a:pt x="1157" y="253"/>
                                <a:pt x="1153" y="253"/>
                                <a:pt x="1150" y="250"/>
                              </a:cubicBezTo>
                              <a:cubicBezTo>
                                <a:pt x="1147" y="247"/>
                                <a:pt x="1147" y="242"/>
                                <a:pt x="1150" y="239"/>
                              </a:cubicBezTo>
                              <a:cubicBezTo>
                                <a:pt x="1153" y="236"/>
                                <a:pt x="1158" y="237"/>
                                <a:pt x="1161" y="240"/>
                              </a:cubicBezTo>
                              <a:cubicBezTo>
                                <a:pt x="1164" y="243"/>
                                <a:pt x="1163" y="247"/>
                                <a:pt x="1160" y="250"/>
                              </a:cubicBezTo>
                              <a:moveTo>
                                <a:pt x="1172" y="275"/>
                              </a:moveTo>
                              <a:cubicBezTo>
                                <a:pt x="1170" y="272"/>
                                <a:pt x="1170" y="267"/>
                                <a:pt x="1173" y="265"/>
                              </a:cubicBezTo>
                              <a:cubicBezTo>
                                <a:pt x="1176" y="262"/>
                                <a:pt x="1181" y="262"/>
                                <a:pt x="1184" y="266"/>
                              </a:cubicBezTo>
                              <a:cubicBezTo>
                                <a:pt x="1186" y="269"/>
                                <a:pt x="1186" y="273"/>
                                <a:pt x="1183" y="276"/>
                              </a:cubicBezTo>
                              <a:cubicBezTo>
                                <a:pt x="1180" y="279"/>
                                <a:pt x="1175" y="278"/>
                                <a:pt x="1172" y="275"/>
                              </a:cubicBezTo>
                              <a:moveTo>
                                <a:pt x="1193" y="302"/>
                              </a:moveTo>
                              <a:cubicBezTo>
                                <a:pt x="1191" y="298"/>
                                <a:pt x="1192" y="294"/>
                                <a:pt x="1195" y="291"/>
                              </a:cubicBezTo>
                              <a:cubicBezTo>
                                <a:pt x="1198" y="289"/>
                                <a:pt x="1203" y="290"/>
                                <a:pt x="1205" y="293"/>
                              </a:cubicBezTo>
                              <a:cubicBezTo>
                                <a:pt x="1208" y="296"/>
                                <a:pt x="1207" y="301"/>
                                <a:pt x="1204" y="303"/>
                              </a:cubicBezTo>
                              <a:cubicBezTo>
                                <a:pt x="1200" y="306"/>
                                <a:pt x="1196" y="305"/>
                                <a:pt x="1193" y="302"/>
                              </a:cubicBezTo>
                              <a:moveTo>
                                <a:pt x="1213" y="329"/>
                              </a:moveTo>
                              <a:cubicBezTo>
                                <a:pt x="1210" y="326"/>
                                <a:pt x="1211" y="321"/>
                                <a:pt x="1215" y="319"/>
                              </a:cubicBezTo>
                              <a:cubicBezTo>
                                <a:pt x="1218" y="317"/>
                                <a:pt x="1223" y="318"/>
                                <a:pt x="1225" y="321"/>
                              </a:cubicBezTo>
                              <a:cubicBezTo>
                                <a:pt x="1227" y="325"/>
                                <a:pt x="1226" y="329"/>
                                <a:pt x="1223" y="332"/>
                              </a:cubicBezTo>
                              <a:cubicBezTo>
                                <a:pt x="1220" y="334"/>
                                <a:pt x="1215" y="333"/>
                                <a:pt x="1213" y="329"/>
                              </a:cubicBezTo>
                              <a:moveTo>
                                <a:pt x="1230" y="358"/>
                              </a:moveTo>
                              <a:cubicBezTo>
                                <a:pt x="1228" y="355"/>
                                <a:pt x="1230" y="350"/>
                                <a:pt x="1233" y="348"/>
                              </a:cubicBezTo>
                              <a:cubicBezTo>
                                <a:pt x="1237" y="346"/>
                                <a:pt x="1241" y="347"/>
                                <a:pt x="1243" y="351"/>
                              </a:cubicBezTo>
                              <a:cubicBezTo>
                                <a:pt x="1245" y="354"/>
                                <a:pt x="1244" y="359"/>
                                <a:pt x="1241" y="361"/>
                              </a:cubicBezTo>
                              <a:cubicBezTo>
                                <a:pt x="1237" y="363"/>
                                <a:pt x="1233" y="362"/>
                                <a:pt x="1230" y="358"/>
                              </a:cubicBezTo>
                              <a:moveTo>
                                <a:pt x="1247" y="388"/>
                              </a:moveTo>
                              <a:cubicBezTo>
                                <a:pt x="1245" y="384"/>
                                <a:pt x="1246" y="380"/>
                                <a:pt x="1250" y="378"/>
                              </a:cubicBezTo>
                              <a:cubicBezTo>
                                <a:pt x="1254" y="376"/>
                                <a:pt x="1258" y="378"/>
                                <a:pt x="1260" y="381"/>
                              </a:cubicBezTo>
                              <a:cubicBezTo>
                                <a:pt x="1262" y="385"/>
                                <a:pt x="1260" y="389"/>
                                <a:pt x="1257" y="391"/>
                              </a:cubicBezTo>
                              <a:cubicBezTo>
                                <a:pt x="1253" y="393"/>
                                <a:pt x="1249" y="392"/>
                                <a:pt x="1247" y="388"/>
                              </a:cubicBezTo>
                              <a:moveTo>
                                <a:pt x="1261" y="419"/>
                              </a:moveTo>
                              <a:cubicBezTo>
                                <a:pt x="1259" y="415"/>
                                <a:pt x="1261" y="410"/>
                                <a:pt x="1265" y="409"/>
                              </a:cubicBezTo>
                              <a:cubicBezTo>
                                <a:pt x="1269" y="407"/>
                                <a:pt x="1273" y="409"/>
                                <a:pt x="1275" y="413"/>
                              </a:cubicBezTo>
                              <a:cubicBezTo>
                                <a:pt x="1276" y="416"/>
                                <a:pt x="1275" y="421"/>
                                <a:pt x="1271" y="423"/>
                              </a:cubicBezTo>
                              <a:cubicBezTo>
                                <a:pt x="1267" y="424"/>
                                <a:pt x="1263" y="422"/>
                                <a:pt x="1261" y="419"/>
                              </a:cubicBezTo>
                              <a:moveTo>
                                <a:pt x="1278" y="440"/>
                              </a:moveTo>
                              <a:cubicBezTo>
                                <a:pt x="1282" y="439"/>
                                <a:pt x="1286" y="441"/>
                                <a:pt x="1288" y="445"/>
                              </a:cubicBezTo>
                              <a:cubicBezTo>
                                <a:pt x="1289" y="449"/>
                                <a:pt x="1287" y="453"/>
                                <a:pt x="1283" y="454"/>
                              </a:cubicBezTo>
                              <a:cubicBezTo>
                                <a:pt x="1280" y="456"/>
                                <a:pt x="1275" y="454"/>
                                <a:pt x="1274" y="450"/>
                              </a:cubicBezTo>
                              <a:cubicBezTo>
                                <a:pt x="1272" y="446"/>
                                <a:pt x="1274" y="442"/>
                                <a:pt x="1278" y="440"/>
                              </a:cubicBezTo>
                              <a:moveTo>
                                <a:pt x="1290" y="473"/>
                              </a:moveTo>
                              <a:cubicBezTo>
                                <a:pt x="1293" y="472"/>
                                <a:pt x="1298" y="474"/>
                                <a:pt x="1299" y="478"/>
                              </a:cubicBezTo>
                              <a:cubicBezTo>
                                <a:pt x="1300" y="482"/>
                                <a:pt x="1298" y="486"/>
                                <a:pt x="1294" y="487"/>
                              </a:cubicBezTo>
                              <a:cubicBezTo>
                                <a:pt x="1290" y="488"/>
                                <a:pt x="1286" y="486"/>
                                <a:pt x="1285" y="482"/>
                              </a:cubicBezTo>
                              <a:cubicBezTo>
                                <a:pt x="1283" y="478"/>
                                <a:pt x="1286" y="474"/>
                                <a:pt x="1290" y="473"/>
                              </a:cubicBezTo>
                              <a:moveTo>
                                <a:pt x="1299" y="506"/>
                              </a:moveTo>
                              <a:cubicBezTo>
                                <a:pt x="1303" y="505"/>
                                <a:pt x="1307" y="507"/>
                                <a:pt x="1308" y="511"/>
                              </a:cubicBezTo>
                              <a:cubicBezTo>
                                <a:pt x="1309" y="515"/>
                                <a:pt x="1307" y="519"/>
                                <a:pt x="1303" y="520"/>
                              </a:cubicBezTo>
                              <a:cubicBezTo>
                                <a:pt x="1299" y="521"/>
                                <a:pt x="1295" y="519"/>
                                <a:pt x="1294" y="515"/>
                              </a:cubicBezTo>
                              <a:cubicBezTo>
                                <a:pt x="1293" y="511"/>
                                <a:pt x="1295" y="507"/>
                                <a:pt x="1299" y="506"/>
                              </a:cubicBezTo>
                              <a:moveTo>
                                <a:pt x="1307" y="539"/>
                              </a:moveTo>
                              <a:cubicBezTo>
                                <a:pt x="1311" y="538"/>
                                <a:pt x="1315" y="541"/>
                                <a:pt x="1316" y="545"/>
                              </a:cubicBezTo>
                              <a:cubicBezTo>
                                <a:pt x="1316" y="549"/>
                                <a:pt x="1314" y="553"/>
                                <a:pt x="1310" y="554"/>
                              </a:cubicBezTo>
                              <a:cubicBezTo>
                                <a:pt x="1306" y="554"/>
                                <a:pt x="1302" y="552"/>
                                <a:pt x="1301" y="548"/>
                              </a:cubicBezTo>
                              <a:cubicBezTo>
                                <a:pt x="1300" y="544"/>
                                <a:pt x="1303" y="540"/>
                                <a:pt x="1307" y="539"/>
                              </a:cubicBezTo>
                              <a:moveTo>
                                <a:pt x="1313" y="573"/>
                              </a:moveTo>
                              <a:cubicBezTo>
                                <a:pt x="1317" y="572"/>
                                <a:pt x="1320" y="575"/>
                                <a:pt x="1321" y="579"/>
                              </a:cubicBezTo>
                              <a:cubicBezTo>
                                <a:pt x="1321" y="583"/>
                                <a:pt x="1319" y="587"/>
                                <a:pt x="1315" y="588"/>
                              </a:cubicBezTo>
                              <a:cubicBezTo>
                                <a:pt x="1310" y="588"/>
                                <a:pt x="1307" y="585"/>
                                <a:pt x="1306" y="581"/>
                              </a:cubicBezTo>
                              <a:cubicBezTo>
                                <a:pt x="1306" y="577"/>
                                <a:pt x="1309" y="573"/>
                                <a:pt x="1313" y="573"/>
                              </a:cubicBezTo>
                              <a:moveTo>
                                <a:pt x="1316" y="607"/>
                              </a:moveTo>
                              <a:cubicBezTo>
                                <a:pt x="1321" y="607"/>
                                <a:pt x="1324" y="610"/>
                                <a:pt x="1324" y="614"/>
                              </a:cubicBezTo>
                              <a:cubicBezTo>
                                <a:pt x="1325" y="618"/>
                                <a:pt x="1322" y="622"/>
                                <a:pt x="1318" y="622"/>
                              </a:cubicBezTo>
                              <a:cubicBezTo>
                                <a:pt x="1313" y="622"/>
                                <a:pt x="1310" y="619"/>
                                <a:pt x="1310" y="615"/>
                              </a:cubicBezTo>
                              <a:cubicBezTo>
                                <a:pt x="1309" y="611"/>
                                <a:pt x="1312" y="607"/>
                                <a:pt x="1316" y="607"/>
                              </a:cubicBezTo>
                              <a:moveTo>
                                <a:pt x="1318" y="641"/>
                              </a:moveTo>
                              <a:cubicBezTo>
                                <a:pt x="1322" y="641"/>
                                <a:pt x="1326" y="644"/>
                                <a:pt x="1326" y="649"/>
                              </a:cubicBezTo>
                              <a:cubicBezTo>
                                <a:pt x="1326" y="653"/>
                                <a:pt x="1323" y="656"/>
                                <a:pt x="1319" y="656"/>
                              </a:cubicBezTo>
                              <a:cubicBezTo>
                                <a:pt x="1314" y="656"/>
                                <a:pt x="1311" y="653"/>
                                <a:pt x="1311" y="649"/>
                              </a:cubicBezTo>
                              <a:cubicBezTo>
                                <a:pt x="1311" y="645"/>
                                <a:pt x="1314" y="641"/>
                                <a:pt x="1318" y="641"/>
                              </a:cubicBezTo>
                              <a:moveTo>
                                <a:pt x="1318" y="675"/>
                              </a:moveTo>
                              <a:cubicBezTo>
                                <a:pt x="1322" y="676"/>
                                <a:pt x="1326" y="679"/>
                                <a:pt x="1325" y="683"/>
                              </a:cubicBezTo>
                              <a:cubicBezTo>
                                <a:pt x="1325" y="687"/>
                                <a:pt x="1322" y="691"/>
                                <a:pt x="1318" y="690"/>
                              </a:cubicBezTo>
                              <a:cubicBezTo>
                                <a:pt x="1314" y="690"/>
                                <a:pt x="1310" y="687"/>
                                <a:pt x="1311" y="683"/>
                              </a:cubicBezTo>
                              <a:cubicBezTo>
                                <a:pt x="1311" y="679"/>
                                <a:pt x="1314" y="675"/>
                                <a:pt x="1318" y="675"/>
                              </a:cubicBezTo>
                              <a:moveTo>
                                <a:pt x="1316" y="710"/>
                              </a:moveTo>
                              <a:cubicBezTo>
                                <a:pt x="1320" y="710"/>
                                <a:pt x="1323" y="714"/>
                                <a:pt x="1323" y="718"/>
                              </a:cubicBezTo>
                              <a:cubicBezTo>
                                <a:pt x="1323" y="722"/>
                                <a:pt x="1319" y="725"/>
                                <a:pt x="1315" y="725"/>
                              </a:cubicBezTo>
                              <a:cubicBezTo>
                                <a:pt x="1311" y="724"/>
                                <a:pt x="1308" y="720"/>
                                <a:pt x="1308" y="716"/>
                              </a:cubicBezTo>
                              <a:cubicBezTo>
                                <a:pt x="1309" y="712"/>
                                <a:pt x="1312" y="709"/>
                                <a:pt x="1316" y="710"/>
                              </a:cubicBezTo>
                              <a:moveTo>
                                <a:pt x="1312" y="744"/>
                              </a:moveTo>
                              <a:cubicBezTo>
                                <a:pt x="1317" y="744"/>
                                <a:pt x="1319" y="748"/>
                                <a:pt x="1319" y="752"/>
                              </a:cubicBezTo>
                              <a:cubicBezTo>
                                <a:pt x="1318" y="756"/>
                                <a:pt x="1314" y="759"/>
                                <a:pt x="1310" y="758"/>
                              </a:cubicBezTo>
                              <a:cubicBezTo>
                                <a:pt x="1306" y="758"/>
                                <a:pt x="1303" y="754"/>
                                <a:pt x="1304" y="750"/>
                              </a:cubicBezTo>
                              <a:cubicBezTo>
                                <a:pt x="1305" y="746"/>
                                <a:pt x="1308" y="743"/>
                                <a:pt x="1312" y="744"/>
                              </a:cubicBezTo>
                              <a:moveTo>
                                <a:pt x="1307" y="777"/>
                              </a:moveTo>
                              <a:cubicBezTo>
                                <a:pt x="1311" y="778"/>
                                <a:pt x="1313" y="782"/>
                                <a:pt x="1312" y="786"/>
                              </a:cubicBezTo>
                              <a:cubicBezTo>
                                <a:pt x="1311" y="790"/>
                                <a:pt x="1307" y="793"/>
                                <a:pt x="1304" y="792"/>
                              </a:cubicBezTo>
                              <a:cubicBezTo>
                                <a:pt x="1299" y="791"/>
                                <a:pt x="1297" y="787"/>
                                <a:pt x="1298" y="783"/>
                              </a:cubicBezTo>
                              <a:cubicBezTo>
                                <a:pt x="1299" y="779"/>
                                <a:pt x="1303" y="777"/>
                                <a:pt x="1307" y="777"/>
                              </a:cubicBezTo>
                              <a:moveTo>
                                <a:pt x="1299" y="811"/>
                              </a:moveTo>
                              <a:cubicBezTo>
                                <a:pt x="1303" y="812"/>
                                <a:pt x="1305" y="816"/>
                                <a:pt x="1304" y="820"/>
                              </a:cubicBezTo>
                              <a:cubicBezTo>
                                <a:pt x="1303" y="824"/>
                                <a:pt x="1299" y="826"/>
                                <a:pt x="1295" y="825"/>
                              </a:cubicBezTo>
                              <a:cubicBezTo>
                                <a:pt x="1291" y="824"/>
                                <a:pt x="1289" y="820"/>
                                <a:pt x="1290" y="816"/>
                              </a:cubicBezTo>
                              <a:cubicBezTo>
                                <a:pt x="1291" y="812"/>
                                <a:pt x="1295" y="810"/>
                                <a:pt x="1299" y="811"/>
                              </a:cubicBezTo>
                              <a:moveTo>
                                <a:pt x="1280" y="849"/>
                              </a:moveTo>
                              <a:cubicBezTo>
                                <a:pt x="1281" y="845"/>
                                <a:pt x="1285" y="842"/>
                                <a:pt x="1289" y="844"/>
                              </a:cubicBezTo>
                              <a:cubicBezTo>
                                <a:pt x="1293" y="845"/>
                                <a:pt x="1295" y="849"/>
                                <a:pt x="1294" y="853"/>
                              </a:cubicBezTo>
                              <a:cubicBezTo>
                                <a:pt x="1293" y="857"/>
                                <a:pt x="1288" y="859"/>
                                <a:pt x="1285" y="858"/>
                              </a:cubicBezTo>
                              <a:cubicBezTo>
                                <a:pt x="1281" y="857"/>
                                <a:pt x="1279" y="852"/>
                                <a:pt x="1280" y="849"/>
                              </a:cubicBezTo>
                              <a:moveTo>
                                <a:pt x="1239" y="942"/>
                              </a:moveTo>
                              <a:cubicBezTo>
                                <a:pt x="1241" y="938"/>
                                <a:pt x="1246" y="937"/>
                                <a:pt x="1249" y="939"/>
                              </a:cubicBezTo>
                              <a:cubicBezTo>
                                <a:pt x="1253" y="940"/>
                                <a:pt x="1254" y="945"/>
                                <a:pt x="1252" y="949"/>
                              </a:cubicBezTo>
                              <a:cubicBezTo>
                                <a:pt x="1251" y="952"/>
                                <a:pt x="1246" y="954"/>
                                <a:pt x="1242" y="952"/>
                              </a:cubicBezTo>
                              <a:cubicBezTo>
                                <a:pt x="1239" y="950"/>
                                <a:pt x="1237" y="945"/>
                                <a:pt x="1239" y="942"/>
                              </a:cubicBezTo>
                              <a:moveTo>
                                <a:pt x="1222" y="971"/>
                              </a:moveTo>
                              <a:cubicBezTo>
                                <a:pt x="1225" y="967"/>
                                <a:pt x="1229" y="966"/>
                                <a:pt x="1233" y="968"/>
                              </a:cubicBezTo>
                              <a:cubicBezTo>
                                <a:pt x="1236" y="971"/>
                                <a:pt x="1237" y="975"/>
                                <a:pt x="1235" y="979"/>
                              </a:cubicBezTo>
                              <a:cubicBezTo>
                                <a:pt x="1233" y="982"/>
                                <a:pt x="1228" y="983"/>
                                <a:pt x="1225" y="981"/>
                              </a:cubicBezTo>
                              <a:cubicBezTo>
                                <a:pt x="1221" y="979"/>
                                <a:pt x="1220" y="974"/>
                                <a:pt x="1222" y="971"/>
                              </a:cubicBezTo>
                              <a:moveTo>
                                <a:pt x="1204" y="999"/>
                              </a:moveTo>
                              <a:cubicBezTo>
                                <a:pt x="1206" y="996"/>
                                <a:pt x="1211" y="995"/>
                                <a:pt x="1214" y="997"/>
                              </a:cubicBezTo>
                              <a:cubicBezTo>
                                <a:pt x="1218" y="1000"/>
                                <a:pt x="1218" y="1004"/>
                                <a:pt x="1216" y="1008"/>
                              </a:cubicBezTo>
                              <a:cubicBezTo>
                                <a:pt x="1214" y="1011"/>
                                <a:pt x="1209" y="1012"/>
                                <a:pt x="1206" y="1010"/>
                              </a:cubicBezTo>
                              <a:cubicBezTo>
                                <a:pt x="1202" y="1007"/>
                                <a:pt x="1202" y="1003"/>
                                <a:pt x="1204" y="999"/>
                              </a:cubicBezTo>
                              <a:moveTo>
                                <a:pt x="1184" y="1026"/>
                              </a:moveTo>
                              <a:cubicBezTo>
                                <a:pt x="1186" y="1023"/>
                                <a:pt x="1191" y="1023"/>
                                <a:pt x="1194" y="1025"/>
                              </a:cubicBezTo>
                              <a:cubicBezTo>
                                <a:pt x="1197" y="1028"/>
                                <a:pt x="1198" y="1032"/>
                                <a:pt x="1195" y="1036"/>
                              </a:cubicBezTo>
                              <a:cubicBezTo>
                                <a:pt x="1193" y="1039"/>
                                <a:pt x="1188" y="1039"/>
                                <a:pt x="1185" y="1037"/>
                              </a:cubicBezTo>
                              <a:cubicBezTo>
                                <a:pt x="1182" y="1034"/>
                                <a:pt x="1181" y="1030"/>
                                <a:pt x="1184" y="1026"/>
                              </a:cubicBezTo>
                              <a:moveTo>
                                <a:pt x="1162" y="1052"/>
                              </a:moveTo>
                              <a:cubicBezTo>
                                <a:pt x="1165" y="1049"/>
                                <a:pt x="1170" y="1049"/>
                                <a:pt x="1173" y="1052"/>
                              </a:cubicBezTo>
                              <a:cubicBezTo>
                                <a:pt x="1176" y="1054"/>
                                <a:pt x="1176" y="1059"/>
                                <a:pt x="1173" y="1062"/>
                              </a:cubicBezTo>
                              <a:cubicBezTo>
                                <a:pt x="1171" y="1065"/>
                                <a:pt x="1166" y="1066"/>
                                <a:pt x="1163" y="1063"/>
                              </a:cubicBezTo>
                              <a:cubicBezTo>
                                <a:pt x="1160" y="1060"/>
                                <a:pt x="1159" y="1055"/>
                                <a:pt x="1162" y="1052"/>
                              </a:cubicBezTo>
                              <a:moveTo>
                                <a:pt x="1139" y="1077"/>
                              </a:moveTo>
                              <a:cubicBezTo>
                                <a:pt x="1142" y="1074"/>
                                <a:pt x="1147" y="1074"/>
                                <a:pt x="1149" y="1077"/>
                              </a:cubicBezTo>
                              <a:cubicBezTo>
                                <a:pt x="1152" y="1080"/>
                                <a:pt x="1152" y="1085"/>
                                <a:pt x="1150" y="1088"/>
                              </a:cubicBezTo>
                              <a:cubicBezTo>
                                <a:pt x="1147" y="1091"/>
                                <a:pt x="1142" y="1091"/>
                                <a:pt x="1139" y="1088"/>
                              </a:cubicBezTo>
                              <a:cubicBezTo>
                                <a:pt x="1136" y="1085"/>
                                <a:pt x="1136" y="1080"/>
                                <a:pt x="1139" y="1077"/>
                              </a:cubicBezTo>
                              <a:moveTo>
                                <a:pt x="1115" y="1101"/>
                              </a:moveTo>
                              <a:cubicBezTo>
                                <a:pt x="1118" y="1098"/>
                                <a:pt x="1122" y="1098"/>
                                <a:pt x="1125" y="1101"/>
                              </a:cubicBezTo>
                              <a:cubicBezTo>
                                <a:pt x="1128" y="1104"/>
                                <a:pt x="1128" y="1109"/>
                                <a:pt x="1125" y="1112"/>
                              </a:cubicBezTo>
                              <a:cubicBezTo>
                                <a:pt x="1121" y="1114"/>
                                <a:pt x="1117" y="1114"/>
                                <a:pt x="1114" y="1111"/>
                              </a:cubicBezTo>
                              <a:cubicBezTo>
                                <a:pt x="1111" y="1108"/>
                                <a:pt x="1111" y="1103"/>
                                <a:pt x="1115" y="1101"/>
                              </a:cubicBezTo>
                              <a:moveTo>
                                <a:pt x="1089" y="1123"/>
                              </a:moveTo>
                              <a:cubicBezTo>
                                <a:pt x="1092" y="1120"/>
                                <a:pt x="1097" y="1120"/>
                                <a:pt x="1099" y="1124"/>
                              </a:cubicBezTo>
                              <a:cubicBezTo>
                                <a:pt x="1102" y="1127"/>
                                <a:pt x="1101" y="1132"/>
                                <a:pt x="1098" y="1134"/>
                              </a:cubicBezTo>
                              <a:cubicBezTo>
                                <a:pt x="1095" y="1137"/>
                                <a:pt x="1090" y="1136"/>
                                <a:pt x="1088" y="1133"/>
                              </a:cubicBezTo>
                              <a:cubicBezTo>
                                <a:pt x="1085" y="1130"/>
                                <a:pt x="1086" y="1125"/>
                                <a:pt x="1089" y="1123"/>
                              </a:cubicBezTo>
                              <a:moveTo>
                                <a:pt x="1062" y="1143"/>
                              </a:moveTo>
                              <a:cubicBezTo>
                                <a:pt x="1065" y="1141"/>
                                <a:pt x="1070" y="1141"/>
                                <a:pt x="1072" y="1145"/>
                              </a:cubicBezTo>
                              <a:cubicBezTo>
                                <a:pt x="1075" y="1148"/>
                                <a:pt x="1074" y="1153"/>
                                <a:pt x="1071" y="1155"/>
                              </a:cubicBezTo>
                              <a:cubicBezTo>
                                <a:pt x="1067" y="1158"/>
                                <a:pt x="1063" y="1157"/>
                                <a:pt x="1060" y="1154"/>
                              </a:cubicBezTo>
                              <a:cubicBezTo>
                                <a:pt x="1058" y="1150"/>
                                <a:pt x="1059" y="1145"/>
                                <a:pt x="1062" y="1143"/>
                              </a:cubicBezTo>
                              <a:moveTo>
                                <a:pt x="1034" y="1162"/>
                              </a:moveTo>
                              <a:cubicBezTo>
                                <a:pt x="1037" y="1160"/>
                                <a:pt x="1042" y="1161"/>
                                <a:pt x="1044" y="1164"/>
                              </a:cubicBezTo>
                              <a:cubicBezTo>
                                <a:pt x="1046" y="1168"/>
                                <a:pt x="1045" y="1172"/>
                                <a:pt x="1042" y="1175"/>
                              </a:cubicBezTo>
                              <a:cubicBezTo>
                                <a:pt x="1038" y="1177"/>
                                <a:pt x="1034" y="1176"/>
                                <a:pt x="1031" y="1172"/>
                              </a:cubicBezTo>
                              <a:cubicBezTo>
                                <a:pt x="1029" y="1169"/>
                                <a:pt x="1030" y="1164"/>
                                <a:pt x="1034" y="1162"/>
                              </a:cubicBezTo>
                              <a:moveTo>
                                <a:pt x="1005" y="1179"/>
                              </a:moveTo>
                              <a:cubicBezTo>
                                <a:pt x="1008" y="1177"/>
                                <a:pt x="1013" y="1179"/>
                                <a:pt x="1015" y="1182"/>
                              </a:cubicBezTo>
                              <a:cubicBezTo>
                                <a:pt x="1017" y="1186"/>
                                <a:pt x="1015" y="1190"/>
                                <a:pt x="1012" y="1192"/>
                              </a:cubicBezTo>
                              <a:cubicBezTo>
                                <a:pt x="1008" y="1194"/>
                                <a:pt x="1004" y="1193"/>
                                <a:pt x="1002" y="1189"/>
                              </a:cubicBezTo>
                              <a:cubicBezTo>
                                <a:pt x="1000" y="1186"/>
                                <a:pt x="1001" y="1181"/>
                                <a:pt x="1005" y="1179"/>
                              </a:cubicBezTo>
                              <a:moveTo>
                                <a:pt x="975" y="1195"/>
                              </a:moveTo>
                              <a:cubicBezTo>
                                <a:pt x="978" y="1193"/>
                                <a:pt x="983" y="1195"/>
                                <a:pt x="985" y="1198"/>
                              </a:cubicBezTo>
                              <a:cubicBezTo>
                                <a:pt x="986" y="1202"/>
                                <a:pt x="985" y="1207"/>
                                <a:pt x="981" y="1208"/>
                              </a:cubicBezTo>
                              <a:cubicBezTo>
                                <a:pt x="977" y="1210"/>
                                <a:pt x="973" y="1209"/>
                                <a:pt x="971" y="1205"/>
                              </a:cubicBezTo>
                              <a:cubicBezTo>
                                <a:pt x="969" y="1201"/>
                                <a:pt x="971" y="1197"/>
                                <a:pt x="975" y="1195"/>
                              </a:cubicBezTo>
                              <a:moveTo>
                                <a:pt x="944" y="1209"/>
                              </a:moveTo>
                              <a:cubicBezTo>
                                <a:pt x="948" y="1207"/>
                                <a:pt x="952" y="1209"/>
                                <a:pt x="953" y="1213"/>
                              </a:cubicBezTo>
                              <a:cubicBezTo>
                                <a:pt x="955" y="1217"/>
                                <a:pt x="953" y="1221"/>
                                <a:pt x="949" y="1223"/>
                              </a:cubicBezTo>
                              <a:cubicBezTo>
                                <a:pt x="946" y="1224"/>
                                <a:pt x="941" y="1222"/>
                                <a:pt x="940" y="1219"/>
                              </a:cubicBezTo>
                              <a:cubicBezTo>
                                <a:pt x="938" y="1215"/>
                                <a:pt x="940" y="1210"/>
                                <a:pt x="944" y="1209"/>
                              </a:cubicBezTo>
                              <a:moveTo>
                                <a:pt x="912" y="1221"/>
                              </a:moveTo>
                              <a:cubicBezTo>
                                <a:pt x="916" y="1220"/>
                                <a:pt x="920" y="1222"/>
                                <a:pt x="922" y="1226"/>
                              </a:cubicBezTo>
                              <a:cubicBezTo>
                                <a:pt x="923" y="1229"/>
                                <a:pt x="921" y="1234"/>
                                <a:pt x="917" y="1235"/>
                              </a:cubicBezTo>
                              <a:cubicBezTo>
                                <a:pt x="913" y="1236"/>
                                <a:pt x="909" y="1234"/>
                                <a:pt x="908" y="1230"/>
                              </a:cubicBezTo>
                              <a:cubicBezTo>
                                <a:pt x="906" y="1227"/>
                                <a:pt x="908" y="1222"/>
                                <a:pt x="912" y="1221"/>
                              </a:cubicBezTo>
                              <a:moveTo>
                                <a:pt x="880" y="1231"/>
                              </a:moveTo>
                              <a:cubicBezTo>
                                <a:pt x="884" y="1230"/>
                                <a:pt x="888" y="1232"/>
                                <a:pt x="889" y="1236"/>
                              </a:cubicBezTo>
                              <a:cubicBezTo>
                                <a:pt x="890" y="1240"/>
                                <a:pt x="888" y="1244"/>
                                <a:pt x="884" y="1246"/>
                              </a:cubicBezTo>
                              <a:cubicBezTo>
                                <a:pt x="880" y="1247"/>
                                <a:pt x="876" y="1244"/>
                                <a:pt x="875" y="1241"/>
                              </a:cubicBezTo>
                              <a:cubicBezTo>
                                <a:pt x="874" y="1237"/>
                                <a:pt x="876" y="1232"/>
                                <a:pt x="880" y="1231"/>
                              </a:cubicBezTo>
                              <a:moveTo>
                                <a:pt x="847" y="1240"/>
                              </a:moveTo>
                              <a:cubicBezTo>
                                <a:pt x="851" y="1239"/>
                                <a:pt x="855" y="1241"/>
                                <a:pt x="856" y="1245"/>
                              </a:cubicBezTo>
                              <a:cubicBezTo>
                                <a:pt x="857" y="1249"/>
                                <a:pt x="854" y="1253"/>
                                <a:pt x="850" y="1254"/>
                              </a:cubicBezTo>
                              <a:cubicBezTo>
                                <a:pt x="846" y="1255"/>
                                <a:pt x="842" y="1253"/>
                                <a:pt x="841" y="1249"/>
                              </a:cubicBezTo>
                              <a:cubicBezTo>
                                <a:pt x="841" y="1245"/>
                                <a:pt x="843" y="1241"/>
                                <a:pt x="847" y="1240"/>
                              </a:cubicBezTo>
                              <a:moveTo>
                                <a:pt x="814" y="1246"/>
                              </a:moveTo>
                              <a:cubicBezTo>
                                <a:pt x="818" y="1246"/>
                                <a:pt x="822" y="1248"/>
                                <a:pt x="823" y="1253"/>
                              </a:cubicBezTo>
                              <a:cubicBezTo>
                                <a:pt x="823" y="1257"/>
                                <a:pt x="820" y="1260"/>
                                <a:pt x="816" y="1261"/>
                              </a:cubicBezTo>
                              <a:cubicBezTo>
                                <a:pt x="812" y="1262"/>
                                <a:pt x="809" y="1259"/>
                                <a:pt x="808" y="1255"/>
                              </a:cubicBezTo>
                              <a:cubicBezTo>
                                <a:pt x="807" y="1251"/>
                                <a:pt x="810" y="1247"/>
                                <a:pt x="814" y="1246"/>
                              </a:cubicBezTo>
                              <a:moveTo>
                                <a:pt x="780" y="1251"/>
                              </a:moveTo>
                              <a:cubicBezTo>
                                <a:pt x="784" y="1251"/>
                                <a:pt x="788" y="1254"/>
                                <a:pt x="789" y="1258"/>
                              </a:cubicBezTo>
                              <a:cubicBezTo>
                                <a:pt x="789" y="1262"/>
                                <a:pt x="786" y="1265"/>
                                <a:pt x="782" y="1266"/>
                              </a:cubicBezTo>
                              <a:cubicBezTo>
                                <a:pt x="778" y="1266"/>
                                <a:pt x="774" y="1263"/>
                                <a:pt x="774" y="1259"/>
                              </a:cubicBezTo>
                              <a:cubicBezTo>
                                <a:pt x="773" y="1255"/>
                                <a:pt x="776" y="1252"/>
                                <a:pt x="780" y="1251"/>
                              </a:cubicBezTo>
                              <a:moveTo>
                                <a:pt x="747" y="1254"/>
                              </a:moveTo>
                              <a:cubicBezTo>
                                <a:pt x="751" y="1254"/>
                                <a:pt x="754" y="1257"/>
                                <a:pt x="755" y="1261"/>
                              </a:cubicBezTo>
                              <a:cubicBezTo>
                                <a:pt x="755" y="1265"/>
                                <a:pt x="752" y="1269"/>
                                <a:pt x="748" y="1269"/>
                              </a:cubicBezTo>
                              <a:cubicBezTo>
                                <a:pt x="743" y="1269"/>
                                <a:pt x="740" y="1266"/>
                                <a:pt x="740" y="1262"/>
                              </a:cubicBezTo>
                              <a:cubicBezTo>
                                <a:pt x="739" y="1258"/>
                                <a:pt x="743" y="1254"/>
                                <a:pt x="747" y="1254"/>
                              </a:cubicBezTo>
                              <a:moveTo>
                                <a:pt x="713" y="1255"/>
                              </a:moveTo>
                              <a:cubicBezTo>
                                <a:pt x="717" y="1255"/>
                                <a:pt x="720" y="1258"/>
                                <a:pt x="720" y="1262"/>
                              </a:cubicBezTo>
                              <a:cubicBezTo>
                                <a:pt x="720" y="1266"/>
                                <a:pt x="717" y="1270"/>
                                <a:pt x="713" y="1270"/>
                              </a:cubicBezTo>
                              <a:cubicBezTo>
                                <a:pt x="709" y="1270"/>
                                <a:pt x="705" y="1266"/>
                                <a:pt x="705" y="1262"/>
                              </a:cubicBezTo>
                              <a:cubicBezTo>
                                <a:pt x="705" y="1258"/>
                                <a:pt x="709" y="1255"/>
                                <a:pt x="713" y="1255"/>
                              </a:cubicBezTo>
                              <a:moveTo>
                                <a:pt x="679" y="1254"/>
                              </a:moveTo>
                              <a:cubicBezTo>
                                <a:pt x="683" y="1254"/>
                                <a:pt x="686" y="1257"/>
                                <a:pt x="686" y="1262"/>
                              </a:cubicBezTo>
                              <a:cubicBezTo>
                                <a:pt x="686" y="1266"/>
                                <a:pt x="682" y="1269"/>
                                <a:pt x="678" y="1269"/>
                              </a:cubicBezTo>
                              <a:cubicBezTo>
                                <a:pt x="674" y="1268"/>
                                <a:pt x="671" y="1265"/>
                                <a:pt x="671" y="1261"/>
                              </a:cubicBezTo>
                              <a:cubicBezTo>
                                <a:pt x="671" y="1257"/>
                                <a:pt x="675" y="1254"/>
                                <a:pt x="679" y="1254"/>
                              </a:cubicBezTo>
                              <a:moveTo>
                                <a:pt x="645" y="1251"/>
                              </a:moveTo>
                              <a:cubicBezTo>
                                <a:pt x="649" y="1251"/>
                                <a:pt x="652" y="1255"/>
                                <a:pt x="652" y="1259"/>
                              </a:cubicBezTo>
                              <a:cubicBezTo>
                                <a:pt x="651" y="1263"/>
                                <a:pt x="648" y="1266"/>
                                <a:pt x="644" y="1266"/>
                              </a:cubicBezTo>
                              <a:cubicBezTo>
                                <a:pt x="639" y="1265"/>
                                <a:pt x="636" y="1261"/>
                                <a:pt x="637" y="1257"/>
                              </a:cubicBezTo>
                              <a:cubicBezTo>
                                <a:pt x="637" y="1253"/>
                                <a:pt x="641" y="1250"/>
                                <a:pt x="645" y="1251"/>
                              </a:cubicBezTo>
                              <a:moveTo>
                                <a:pt x="612" y="1246"/>
                              </a:moveTo>
                              <a:cubicBezTo>
                                <a:pt x="616" y="1247"/>
                                <a:pt x="619" y="1250"/>
                                <a:pt x="618" y="1255"/>
                              </a:cubicBezTo>
                              <a:cubicBezTo>
                                <a:pt x="617" y="1259"/>
                                <a:pt x="613" y="1261"/>
                                <a:pt x="609" y="1261"/>
                              </a:cubicBezTo>
                              <a:cubicBezTo>
                                <a:pt x="605" y="1260"/>
                                <a:pt x="602" y="1256"/>
                                <a:pt x="603" y="1252"/>
                              </a:cubicBezTo>
                              <a:cubicBezTo>
                                <a:pt x="604" y="1248"/>
                                <a:pt x="608" y="1245"/>
                                <a:pt x="612" y="1246"/>
                              </a:cubicBezTo>
                              <a:moveTo>
                                <a:pt x="579" y="1239"/>
                              </a:moveTo>
                              <a:cubicBezTo>
                                <a:pt x="583" y="1240"/>
                                <a:pt x="585" y="1244"/>
                                <a:pt x="584" y="1248"/>
                              </a:cubicBezTo>
                              <a:cubicBezTo>
                                <a:pt x="583" y="1252"/>
                                <a:pt x="579" y="1255"/>
                                <a:pt x="575" y="1254"/>
                              </a:cubicBezTo>
                              <a:cubicBezTo>
                                <a:pt x="571" y="1253"/>
                                <a:pt x="569" y="1249"/>
                                <a:pt x="570" y="1245"/>
                              </a:cubicBezTo>
                              <a:cubicBezTo>
                                <a:pt x="571" y="1241"/>
                                <a:pt x="575" y="1238"/>
                                <a:pt x="579" y="1239"/>
                              </a:cubicBezTo>
                              <a:moveTo>
                                <a:pt x="537" y="1236"/>
                              </a:moveTo>
                              <a:cubicBezTo>
                                <a:pt x="538" y="1232"/>
                                <a:pt x="542" y="1229"/>
                                <a:pt x="546" y="1230"/>
                              </a:cubicBezTo>
                              <a:cubicBezTo>
                                <a:pt x="550" y="1232"/>
                                <a:pt x="552" y="1236"/>
                                <a:pt x="551" y="1240"/>
                              </a:cubicBezTo>
                              <a:cubicBezTo>
                                <a:pt x="550" y="1244"/>
                                <a:pt x="546" y="1246"/>
                                <a:pt x="542" y="1245"/>
                              </a:cubicBezTo>
                              <a:cubicBezTo>
                                <a:pt x="538" y="1244"/>
                                <a:pt x="535" y="1239"/>
                                <a:pt x="537" y="1236"/>
                              </a:cubicBezTo>
                              <a:moveTo>
                                <a:pt x="504" y="1225"/>
                              </a:moveTo>
                              <a:cubicBezTo>
                                <a:pt x="505" y="1221"/>
                                <a:pt x="510" y="1219"/>
                                <a:pt x="514" y="1220"/>
                              </a:cubicBezTo>
                              <a:cubicBezTo>
                                <a:pt x="518" y="1221"/>
                                <a:pt x="520" y="1226"/>
                                <a:pt x="518" y="1230"/>
                              </a:cubicBezTo>
                              <a:cubicBezTo>
                                <a:pt x="517" y="1233"/>
                                <a:pt x="513" y="1235"/>
                                <a:pt x="509" y="1234"/>
                              </a:cubicBezTo>
                              <a:cubicBezTo>
                                <a:pt x="505" y="1233"/>
                                <a:pt x="503" y="1229"/>
                                <a:pt x="504" y="1225"/>
                              </a:cubicBezTo>
                              <a:moveTo>
                                <a:pt x="472" y="1212"/>
                              </a:moveTo>
                              <a:cubicBezTo>
                                <a:pt x="474" y="1208"/>
                                <a:pt x="478" y="1206"/>
                                <a:pt x="482" y="1208"/>
                              </a:cubicBezTo>
                              <a:cubicBezTo>
                                <a:pt x="486" y="1209"/>
                                <a:pt x="488" y="1214"/>
                                <a:pt x="486" y="1218"/>
                              </a:cubicBezTo>
                              <a:cubicBezTo>
                                <a:pt x="484" y="1221"/>
                                <a:pt x="480" y="1223"/>
                                <a:pt x="476" y="1222"/>
                              </a:cubicBezTo>
                              <a:cubicBezTo>
                                <a:pt x="473" y="1220"/>
                                <a:pt x="471" y="1216"/>
                                <a:pt x="472" y="1212"/>
                              </a:cubicBezTo>
                              <a:moveTo>
                                <a:pt x="441" y="1197"/>
                              </a:moveTo>
                              <a:cubicBezTo>
                                <a:pt x="443" y="1194"/>
                                <a:pt x="448" y="1192"/>
                                <a:pt x="451" y="1194"/>
                              </a:cubicBezTo>
                              <a:cubicBezTo>
                                <a:pt x="455" y="1196"/>
                                <a:pt x="456" y="1200"/>
                                <a:pt x="455" y="1204"/>
                              </a:cubicBezTo>
                              <a:cubicBezTo>
                                <a:pt x="453" y="1207"/>
                                <a:pt x="448" y="1209"/>
                                <a:pt x="445" y="1207"/>
                              </a:cubicBezTo>
                              <a:cubicBezTo>
                                <a:pt x="441" y="1205"/>
                                <a:pt x="439" y="1201"/>
                                <a:pt x="441" y="1197"/>
                              </a:cubicBezTo>
                              <a:moveTo>
                                <a:pt x="411" y="1181"/>
                              </a:moveTo>
                              <a:cubicBezTo>
                                <a:pt x="413" y="1177"/>
                                <a:pt x="418" y="1176"/>
                                <a:pt x="421" y="1178"/>
                              </a:cubicBezTo>
                              <a:cubicBezTo>
                                <a:pt x="425" y="1180"/>
                                <a:pt x="426" y="1185"/>
                                <a:pt x="424" y="1188"/>
                              </a:cubicBezTo>
                              <a:cubicBezTo>
                                <a:pt x="422" y="1192"/>
                                <a:pt x="418" y="1193"/>
                                <a:pt x="414" y="1191"/>
                              </a:cubicBezTo>
                              <a:cubicBezTo>
                                <a:pt x="410" y="1189"/>
                                <a:pt x="409" y="1184"/>
                                <a:pt x="411" y="1181"/>
                              </a:cubicBezTo>
                              <a:moveTo>
                                <a:pt x="382" y="1163"/>
                              </a:moveTo>
                              <a:cubicBezTo>
                                <a:pt x="384" y="1159"/>
                                <a:pt x="389" y="1158"/>
                                <a:pt x="392" y="1161"/>
                              </a:cubicBezTo>
                              <a:cubicBezTo>
                                <a:pt x="396" y="1163"/>
                                <a:pt x="397" y="1167"/>
                                <a:pt x="395" y="1171"/>
                              </a:cubicBezTo>
                              <a:cubicBezTo>
                                <a:pt x="392" y="1174"/>
                                <a:pt x="388" y="1175"/>
                                <a:pt x="384" y="1173"/>
                              </a:cubicBezTo>
                              <a:cubicBezTo>
                                <a:pt x="381" y="1171"/>
                                <a:pt x="380" y="1166"/>
                                <a:pt x="382" y="1163"/>
                              </a:cubicBezTo>
                              <a:moveTo>
                                <a:pt x="354" y="1143"/>
                              </a:moveTo>
                              <a:cubicBezTo>
                                <a:pt x="356" y="1140"/>
                                <a:pt x="361" y="1139"/>
                                <a:pt x="364" y="1142"/>
                              </a:cubicBezTo>
                              <a:cubicBezTo>
                                <a:pt x="368" y="1144"/>
                                <a:pt x="368" y="1149"/>
                                <a:pt x="366" y="1152"/>
                              </a:cubicBezTo>
                              <a:cubicBezTo>
                                <a:pt x="364" y="1155"/>
                                <a:pt x="359" y="1156"/>
                                <a:pt x="356" y="1154"/>
                              </a:cubicBezTo>
                              <a:cubicBezTo>
                                <a:pt x="352" y="1151"/>
                                <a:pt x="352" y="1147"/>
                                <a:pt x="354" y="1143"/>
                              </a:cubicBezTo>
                              <a:moveTo>
                                <a:pt x="1265" y="908"/>
                              </a:moveTo>
                              <a:cubicBezTo>
                                <a:pt x="1269" y="910"/>
                                <a:pt x="1271" y="914"/>
                                <a:pt x="1269" y="918"/>
                              </a:cubicBezTo>
                              <a:cubicBezTo>
                                <a:pt x="1267" y="922"/>
                                <a:pt x="1263" y="923"/>
                                <a:pt x="1259" y="922"/>
                              </a:cubicBezTo>
                              <a:cubicBezTo>
                                <a:pt x="1255" y="920"/>
                                <a:pt x="1254" y="915"/>
                                <a:pt x="1255" y="912"/>
                              </a:cubicBezTo>
                              <a:cubicBezTo>
                                <a:pt x="1257" y="908"/>
                                <a:pt x="1262" y="906"/>
                                <a:pt x="1265" y="908"/>
                              </a:cubicBezTo>
                              <a:moveTo>
                                <a:pt x="1278" y="876"/>
                              </a:moveTo>
                              <a:cubicBezTo>
                                <a:pt x="1282" y="878"/>
                                <a:pt x="1284" y="882"/>
                                <a:pt x="1283" y="886"/>
                              </a:cubicBezTo>
                              <a:cubicBezTo>
                                <a:pt x="1281" y="890"/>
                                <a:pt x="1277" y="892"/>
                                <a:pt x="1273" y="890"/>
                              </a:cubicBezTo>
                              <a:cubicBezTo>
                                <a:pt x="1269" y="889"/>
                                <a:pt x="1267" y="884"/>
                                <a:pt x="1269" y="881"/>
                              </a:cubicBezTo>
                              <a:cubicBezTo>
                                <a:pt x="1270" y="877"/>
                                <a:pt x="1274" y="875"/>
                                <a:pt x="1278" y="876"/>
                              </a:cubicBezTo>
                              <a:moveTo>
                                <a:pt x="327" y="1122"/>
                              </a:moveTo>
                              <a:cubicBezTo>
                                <a:pt x="330" y="1119"/>
                                <a:pt x="334" y="1118"/>
                                <a:pt x="337" y="1121"/>
                              </a:cubicBezTo>
                              <a:cubicBezTo>
                                <a:pt x="341" y="1123"/>
                                <a:pt x="341" y="1128"/>
                                <a:pt x="339" y="1131"/>
                              </a:cubicBezTo>
                              <a:cubicBezTo>
                                <a:pt x="336" y="1135"/>
                                <a:pt x="331" y="1135"/>
                                <a:pt x="328" y="1132"/>
                              </a:cubicBezTo>
                              <a:cubicBezTo>
                                <a:pt x="325" y="1130"/>
                                <a:pt x="324" y="1125"/>
                                <a:pt x="327" y="1122"/>
                              </a:cubicBezTo>
                              <a:moveTo>
                                <a:pt x="301" y="1099"/>
                              </a:moveTo>
                              <a:cubicBezTo>
                                <a:pt x="304" y="1096"/>
                                <a:pt x="309" y="1096"/>
                                <a:pt x="312" y="1099"/>
                              </a:cubicBezTo>
                              <a:cubicBezTo>
                                <a:pt x="315" y="1102"/>
                                <a:pt x="315" y="1106"/>
                                <a:pt x="312" y="1109"/>
                              </a:cubicBezTo>
                              <a:cubicBezTo>
                                <a:pt x="310" y="1112"/>
                                <a:pt x="305" y="1113"/>
                                <a:pt x="302" y="1110"/>
                              </a:cubicBezTo>
                              <a:cubicBezTo>
                                <a:pt x="299" y="1107"/>
                                <a:pt x="298" y="1102"/>
                                <a:pt x="301" y="1099"/>
                              </a:cubicBezTo>
                              <a:moveTo>
                                <a:pt x="277" y="1075"/>
                              </a:moveTo>
                              <a:cubicBezTo>
                                <a:pt x="280" y="1072"/>
                                <a:pt x="285" y="1072"/>
                                <a:pt x="287" y="1075"/>
                              </a:cubicBezTo>
                              <a:cubicBezTo>
                                <a:pt x="290" y="1078"/>
                                <a:pt x="290" y="1083"/>
                                <a:pt x="287" y="1086"/>
                              </a:cubicBezTo>
                              <a:cubicBezTo>
                                <a:pt x="284" y="1089"/>
                                <a:pt x="280" y="1089"/>
                                <a:pt x="277" y="1086"/>
                              </a:cubicBezTo>
                              <a:cubicBezTo>
                                <a:pt x="274" y="1083"/>
                                <a:pt x="274" y="1078"/>
                                <a:pt x="277" y="1075"/>
                              </a:cubicBezTo>
                              <a:moveTo>
                                <a:pt x="264" y="1050"/>
                              </a:moveTo>
                              <a:cubicBezTo>
                                <a:pt x="267" y="1054"/>
                                <a:pt x="267" y="1058"/>
                                <a:pt x="264" y="1061"/>
                              </a:cubicBezTo>
                              <a:cubicBezTo>
                                <a:pt x="261" y="1064"/>
                                <a:pt x="256" y="1063"/>
                                <a:pt x="253" y="1060"/>
                              </a:cubicBezTo>
                              <a:cubicBezTo>
                                <a:pt x="251" y="1057"/>
                                <a:pt x="251" y="1052"/>
                                <a:pt x="254" y="1050"/>
                              </a:cubicBezTo>
                              <a:cubicBezTo>
                                <a:pt x="257" y="1047"/>
                                <a:pt x="262" y="1047"/>
                                <a:pt x="264" y="1050"/>
                              </a:cubicBezTo>
                              <a:moveTo>
                                <a:pt x="243" y="1024"/>
                              </a:moveTo>
                              <a:cubicBezTo>
                                <a:pt x="245" y="1028"/>
                                <a:pt x="245" y="1032"/>
                                <a:pt x="242" y="1035"/>
                              </a:cubicBezTo>
                              <a:cubicBezTo>
                                <a:pt x="238" y="1037"/>
                                <a:pt x="234" y="1037"/>
                                <a:pt x="231" y="1033"/>
                              </a:cubicBezTo>
                              <a:cubicBezTo>
                                <a:pt x="229" y="1030"/>
                                <a:pt x="229" y="1025"/>
                                <a:pt x="232" y="1023"/>
                              </a:cubicBezTo>
                              <a:cubicBezTo>
                                <a:pt x="236" y="1020"/>
                                <a:pt x="240" y="1021"/>
                                <a:pt x="243" y="1024"/>
                              </a:cubicBezTo>
                              <a:moveTo>
                                <a:pt x="223" y="997"/>
                              </a:moveTo>
                              <a:cubicBezTo>
                                <a:pt x="225" y="1000"/>
                                <a:pt x="224" y="1005"/>
                                <a:pt x="221" y="1007"/>
                              </a:cubicBezTo>
                              <a:cubicBezTo>
                                <a:pt x="218" y="1010"/>
                                <a:pt x="213" y="1009"/>
                                <a:pt x="211" y="1005"/>
                              </a:cubicBezTo>
                              <a:cubicBezTo>
                                <a:pt x="208" y="1002"/>
                                <a:pt x="209" y="997"/>
                                <a:pt x="213" y="995"/>
                              </a:cubicBezTo>
                              <a:cubicBezTo>
                                <a:pt x="216" y="993"/>
                                <a:pt x="221" y="994"/>
                                <a:pt x="223" y="997"/>
                              </a:cubicBezTo>
                              <a:moveTo>
                                <a:pt x="205" y="969"/>
                              </a:moveTo>
                              <a:cubicBezTo>
                                <a:pt x="207" y="972"/>
                                <a:pt x="205" y="977"/>
                                <a:pt x="202" y="979"/>
                              </a:cubicBezTo>
                              <a:cubicBezTo>
                                <a:pt x="198" y="981"/>
                                <a:pt x="194" y="980"/>
                                <a:pt x="192" y="976"/>
                              </a:cubicBezTo>
                              <a:cubicBezTo>
                                <a:pt x="190" y="973"/>
                                <a:pt x="191" y="968"/>
                                <a:pt x="194" y="966"/>
                              </a:cubicBezTo>
                              <a:cubicBezTo>
                                <a:pt x="198" y="964"/>
                                <a:pt x="202" y="965"/>
                                <a:pt x="205" y="969"/>
                              </a:cubicBezTo>
                              <a:moveTo>
                                <a:pt x="188" y="939"/>
                              </a:moveTo>
                              <a:cubicBezTo>
                                <a:pt x="190" y="943"/>
                                <a:pt x="188" y="947"/>
                                <a:pt x="185" y="949"/>
                              </a:cubicBezTo>
                              <a:cubicBezTo>
                                <a:pt x="181" y="951"/>
                                <a:pt x="177" y="950"/>
                                <a:pt x="175" y="946"/>
                              </a:cubicBezTo>
                              <a:cubicBezTo>
                                <a:pt x="173" y="943"/>
                                <a:pt x="174" y="938"/>
                                <a:pt x="178" y="936"/>
                              </a:cubicBezTo>
                              <a:cubicBezTo>
                                <a:pt x="181" y="934"/>
                                <a:pt x="186" y="936"/>
                                <a:pt x="188" y="939"/>
                              </a:cubicBezTo>
                              <a:moveTo>
                                <a:pt x="173" y="909"/>
                              </a:moveTo>
                              <a:cubicBezTo>
                                <a:pt x="174" y="913"/>
                                <a:pt x="173" y="917"/>
                                <a:pt x="169" y="919"/>
                              </a:cubicBezTo>
                              <a:cubicBezTo>
                                <a:pt x="165" y="921"/>
                                <a:pt x="161" y="919"/>
                                <a:pt x="159" y="915"/>
                              </a:cubicBezTo>
                              <a:cubicBezTo>
                                <a:pt x="157" y="911"/>
                                <a:pt x="159" y="907"/>
                                <a:pt x="163" y="905"/>
                              </a:cubicBezTo>
                              <a:cubicBezTo>
                                <a:pt x="166" y="904"/>
                                <a:pt x="171" y="905"/>
                                <a:pt x="173" y="909"/>
                              </a:cubicBezTo>
                              <a:moveTo>
                                <a:pt x="159" y="878"/>
                              </a:moveTo>
                              <a:cubicBezTo>
                                <a:pt x="161" y="882"/>
                                <a:pt x="159" y="886"/>
                                <a:pt x="155" y="888"/>
                              </a:cubicBezTo>
                              <a:cubicBezTo>
                                <a:pt x="151" y="889"/>
                                <a:pt x="147" y="887"/>
                                <a:pt x="145" y="883"/>
                              </a:cubicBezTo>
                              <a:cubicBezTo>
                                <a:pt x="144" y="879"/>
                                <a:pt x="146" y="875"/>
                                <a:pt x="150" y="874"/>
                              </a:cubicBezTo>
                              <a:cubicBezTo>
                                <a:pt x="153" y="872"/>
                                <a:pt x="158" y="874"/>
                                <a:pt x="159" y="878"/>
                              </a:cubicBezTo>
                              <a:moveTo>
                                <a:pt x="143" y="855"/>
                              </a:moveTo>
                              <a:cubicBezTo>
                                <a:pt x="139" y="857"/>
                                <a:pt x="135" y="855"/>
                                <a:pt x="133" y="851"/>
                              </a:cubicBezTo>
                              <a:cubicBezTo>
                                <a:pt x="132" y="847"/>
                                <a:pt x="134" y="843"/>
                                <a:pt x="138" y="841"/>
                              </a:cubicBezTo>
                              <a:cubicBezTo>
                                <a:pt x="142" y="840"/>
                                <a:pt x="146" y="842"/>
                                <a:pt x="148" y="846"/>
                              </a:cubicBezTo>
                              <a:cubicBezTo>
                                <a:pt x="149" y="850"/>
                                <a:pt x="147" y="854"/>
                                <a:pt x="143" y="855"/>
                              </a:cubicBezTo>
                              <a:moveTo>
                                <a:pt x="133" y="823"/>
                              </a:moveTo>
                              <a:cubicBezTo>
                                <a:pt x="129" y="824"/>
                                <a:pt x="125" y="821"/>
                                <a:pt x="124" y="817"/>
                              </a:cubicBezTo>
                              <a:cubicBezTo>
                                <a:pt x="122" y="814"/>
                                <a:pt x="125" y="809"/>
                                <a:pt x="129" y="808"/>
                              </a:cubicBezTo>
                              <a:cubicBezTo>
                                <a:pt x="133" y="807"/>
                                <a:pt x="137" y="810"/>
                                <a:pt x="138" y="814"/>
                              </a:cubicBezTo>
                              <a:cubicBezTo>
                                <a:pt x="139" y="817"/>
                                <a:pt x="137" y="822"/>
                                <a:pt x="133" y="823"/>
                              </a:cubicBezTo>
                              <a:moveTo>
                                <a:pt x="124" y="789"/>
                              </a:moveTo>
                              <a:cubicBezTo>
                                <a:pt x="120" y="790"/>
                                <a:pt x="116" y="788"/>
                                <a:pt x="115" y="784"/>
                              </a:cubicBezTo>
                              <a:cubicBezTo>
                                <a:pt x="115" y="780"/>
                                <a:pt x="117" y="776"/>
                                <a:pt x="121" y="775"/>
                              </a:cubicBezTo>
                              <a:cubicBezTo>
                                <a:pt x="125" y="774"/>
                                <a:pt x="129" y="777"/>
                                <a:pt x="130" y="781"/>
                              </a:cubicBezTo>
                              <a:cubicBezTo>
                                <a:pt x="131" y="785"/>
                                <a:pt x="128" y="789"/>
                                <a:pt x="124" y="789"/>
                              </a:cubicBezTo>
                              <a:moveTo>
                                <a:pt x="118" y="756"/>
                              </a:moveTo>
                              <a:cubicBezTo>
                                <a:pt x="114" y="756"/>
                                <a:pt x="110" y="754"/>
                                <a:pt x="109" y="750"/>
                              </a:cubicBezTo>
                              <a:cubicBezTo>
                                <a:pt x="109" y="746"/>
                                <a:pt x="111" y="742"/>
                                <a:pt x="115" y="741"/>
                              </a:cubicBezTo>
                              <a:cubicBezTo>
                                <a:pt x="120" y="740"/>
                                <a:pt x="123" y="743"/>
                                <a:pt x="124" y="747"/>
                              </a:cubicBezTo>
                              <a:cubicBezTo>
                                <a:pt x="125" y="751"/>
                                <a:pt x="122" y="755"/>
                                <a:pt x="118" y="756"/>
                              </a:cubicBezTo>
                              <a:moveTo>
                                <a:pt x="113" y="722"/>
                              </a:moveTo>
                              <a:cubicBezTo>
                                <a:pt x="109" y="722"/>
                                <a:pt x="105" y="719"/>
                                <a:pt x="105" y="715"/>
                              </a:cubicBezTo>
                              <a:cubicBezTo>
                                <a:pt x="105" y="711"/>
                                <a:pt x="108" y="707"/>
                                <a:pt x="112" y="707"/>
                              </a:cubicBezTo>
                              <a:cubicBezTo>
                                <a:pt x="116" y="707"/>
                                <a:pt x="119" y="710"/>
                                <a:pt x="120" y="714"/>
                              </a:cubicBezTo>
                              <a:cubicBezTo>
                                <a:pt x="120" y="718"/>
                                <a:pt x="117" y="721"/>
                                <a:pt x="113" y="722"/>
                              </a:cubicBezTo>
                              <a:moveTo>
                                <a:pt x="110" y="688"/>
                              </a:moveTo>
                              <a:cubicBezTo>
                                <a:pt x="106" y="688"/>
                                <a:pt x="103" y="685"/>
                                <a:pt x="103" y="681"/>
                              </a:cubicBezTo>
                              <a:cubicBezTo>
                                <a:pt x="103" y="676"/>
                                <a:pt x="106" y="673"/>
                                <a:pt x="110" y="673"/>
                              </a:cubicBezTo>
                              <a:cubicBezTo>
                                <a:pt x="114" y="673"/>
                                <a:pt x="117" y="676"/>
                                <a:pt x="118" y="680"/>
                              </a:cubicBezTo>
                              <a:cubicBezTo>
                                <a:pt x="118" y="684"/>
                                <a:pt x="114" y="688"/>
                                <a:pt x="110" y="688"/>
                              </a:cubicBezTo>
                              <a:moveTo>
                                <a:pt x="110" y="653"/>
                              </a:moveTo>
                              <a:cubicBezTo>
                                <a:pt x="106" y="653"/>
                                <a:pt x="102" y="650"/>
                                <a:pt x="102" y="646"/>
                              </a:cubicBezTo>
                              <a:cubicBezTo>
                                <a:pt x="103" y="642"/>
                                <a:pt x="106" y="638"/>
                                <a:pt x="110" y="639"/>
                              </a:cubicBezTo>
                              <a:cubicBezTo>
                                <a:pt x="114" y="639"/>
                                <a:pt x="117" y="642"/>
                                <a:pt x="117" y="646"/>
                              </a:cubicBezTo>
                              <a:cubicBezTo>
                                <a:pt x="117" y="650"/>
                                <a:pt x="114" y="653"/>
                                <a:pt x="110" y="653"/>
                              </a:cubicBezTo>
                              <a:moveTo>
                                <a:pt x="111" y="619"/>
                              </a:moveTo>
                              <a:cubicBezTo>
                                <a:pt x="107" y="619"/>
                                <a:pt x="104" y="615"/>
                                <a:pt x="104" y="611"/>
                              </a:cubicBezTo>
                              <a:cubicBezTo>
                                <a:pt x="104" y="607"/>
                                <a:pt x="108" y="604"/>
                                <a:pt x="112" y="604"/>
                              </a:cubicBezTo>
                              <a:cubicBezTo>
                                <a:pt x="116" y="605"/>
                                <a:pt x="119" y="608"/>
                                <a:pt x="119" y="612"/>
                              </a:cubicBezTo>
                              <a:cubicBezTo>
                                <a:pt x="119" y="616"/>
                                <a:pt x="115" y="619"/>
                                <a:pt x="111" y="619"/>
                              </a:cubicBezTo>
                              <a:moveTo>
                                <a:pt x="114" y="585"/>
                              </a:moveTo>
                              <a:cubicBezTo>
                                <a:pt x="110" y="585"/>
                                <a:pt x="107" y="581"/>
                                <a:pt x="108" y="577"/>
                              </a:cubicBezTo>
                              <a:cubicBezTo>
                                <a:pt x="108" y="573"/>
                                <a:pt x="112" y="570"/>
                                <a:pt x="116" y="570"/>
                              </a:cubicBezTo>
                              <a:cubicBezTo>
                                <a:pt x="120" y="571"/>
                                <a:pt x="123" y="575"/>
                                <a:pt x="122" y="579"/>
                              </a:cubicBezTo>
                              <a:cubicBezTo>
                                <a:pt x="122" y="583"/>
                                <a:pt x="118" y="586"/>
                                <a:pt x="114" y="585"/>
                              </a:cubicBezTo>
                              <a:moveTo>
                                <a:pt x="119" y="551"/>
                              </a:moveTo>
                              <a:cubicBezTo>
                                <a:pt x="115" y="550"/>
                                <a:pt x="113" y="546"/>
                                <a:pt x="113" y="542"/>
                              </a:cubicBezTo>
                              <a:cubicBezTo>
                                <a:pt x="114" y="538"/>
                                <a:pt x="118" y="536"/>
                                <a:pt x="122" y="537"/>
                              </a:cubicBezTo>
                              <a:cubicBezTo>
                                <a:pt x="126" y="537"/>
                                <a:pt x="129" y="541"/>
                                <a:pt x="128" y="545"/>
                              </a:cubicBezTo>
                              <a:cubicBezTo>
                                <a:pt x="127" y="549"/>
                                <a:pt x="123" y="552"/>
                                <a:pt x="119" y="551"/>
                              </a:cubicBezTo>
                              <a:moveTo>
                                <a:pt x="126" y="518"/>
                              </a:moveTo>
                              <a:cubicBezTo>
                                <a:pt x="122" y="517"/>
                                <a:pt x="120" y="513"/>
                                <a:pt x="121" y="509"/>
                              </a:cubicBezTo>
                              <a:cubicBezTo>
                                <a:pt x="122" y="505"/>
                                <a:pt x="126" y="502"/>
                                <a:pt x="130" y="503"/>
                              </a:cubicBezTo>
                              <a:cubicBezTo>
                                <a:pt x="134" y="504"/>
                                <a:pt x="136" y="508"/>
                                <a:pt x="135" y="512"/>
                              </a:cubicBezTo>
                              <a:cubicBezTo>
                                <a:pt x="134" y="516"/>
                                <a:pt x="130" y="519"/>
                                <a:pt x="126" y="518"/>
                              </a:cubicBezTo>
                              <a:moveTo>
                                <a:pt x="144" y="480"/>
                              </a:moveTo>
                              <a:cubicBezTo>
                                <a:pt x="143" y="484"/>
                                <a:pt x="139" y="486"/>
                                <a:pt x="135" y="484"/>
                              </a:cubicBezTo>
                              <a:cubicBezTo>
                                <a:pt x="131" y="483"/>
                                <a:pt x="129" y="479"/>
                                <a:pt x="130" y="475"/>
                              </a:cubicBezTo>
                              <a:cubicBezTo>
                                <a:pt x="131" y="471"/>
                                <a:pt x="136" y="469"/>
                                <a:pt x="140" y="470"/>
                              </a:cubicBezTo>
                              <a:cubicBezTo>
                                <a:pt x="143" y="471"/>
                                <a:pt x="146" y="476"/>
                                <a:pt x="144" y="480"/>
                              </a:cubicBezTo>
                              <a:moveTo>
                                <a:pt x="155" y="448"/>
                              </a:moveTo>
                              <a:cubicBezTo>
                                <a:pt x="154" y="451"/>
                                <a:pt x="150" y="453"/>
                                <a:pt x="146" y="452"/>
                              </a:cubicBezTo>
                              <a:cubicBezTo>
                                <a:pt x="142" y="450"/>
                                <a:pt x="140" y="446"/>
                                <a:pt x="141" y="442"/>
                              </a:cubicBezTo>
                              <a:cubicBezTo>
                                <a:pt x="143" y="438"/>
                                <a:pt x="147" y="436"/>
                                <a:pt x="151" y="438"/>
                              </a:cubicBezTo>
                              <a:cubicBezTo>
                                <a:pt x="155" y="439"/>
                                <a:pt x="157" y="444"/>
                                <a:pt x="155" y="448"/>
                              </a:cubicBezTo>
                              <a:moveTo>
                                <a:pt x="168" y="416"/>
                              </a:moveTo>
                              <a:cubicBezTo>
                                <a:pt x="167" y="420"/>
                                <a:pt x="162" y="422"/>
                                <a:pt x="158" y="420"/>
                              </a:cubicBezTo>
                              <a:cubicBezTo>
                                <a:pt x="155" y="418"/>
                                <a:pt x="153" y="414"/>
                                <a:pt x="155" y="410"/>
                              </a:cubicBezTo>
                              <a:cubicBezTo>
                                <a:pt x="156" y="406"/>
                                <a:pt x="161" y="405"/>
                                <a:pt x="164" y="406"/>
                              </a:cubicBezTo>
                              <a:cubicBezTo>
                                <a:pt x="168" y="408"/>
                                <a:pt x="170" y="412"/>
                                <a:pt x="168" y="416"/>
                              </a:cubicBezTo>
                              <a:moveTo>
                                <a:pt x="183" y="386"/>
                              </a:moveTo>
                              <a:cubicBezTo>
                                <a:pt x="181" y="389"/>
                                <a:pt x="176" y="391"/>
                                <a:pt x="173" y="389"/>
                              </a:cubicBezTo>
                              <a:cubicBezTo>
                                <a:pt x="169" y="387"/>
                                <a:pt x="168" y="383"/>
                                <a:pt x="170" y="379"/>
                              </a:cubicBezTo>
                              <a:cubicBezTo>
                                <a:pt x="171" y="375"/>
                                <a:pt x="176" y="374"/>
                                <a:pt x="180" y="376"/>
                              </a:cubicBezTo>
                              <a:cubicBezTo>
                                <a:pt x="183" y="378"/>
                                <a:pt x="185" y="382"/>
                                <a:pt x="183" y="386"/>
                              </a:cubicBezTo>
                              <a:moveTo>
                                <a:pt x="199" y="356"/>
                              </a:moveTo>
                              <a:cubicBezTo>
                                <a:pt x="197" y="360"/>
                                <a:pt x="192" y="361"/>
                                <a:pt x="189" y="359"/>
                              </a:cubicBezTo>
                              <a:cubicBezTo>
                                <a:pt x="185" y="357"/>
                                <a:pt x="184" y="352"/>
                                <a:pt x="186" y="348"/>
                              </a:cubicBezTo>
                              <a:cubicBezTo>
                                <a:pt x="188" y="345"/>
                                <a:pt x="193" y="344"/>
                                <a:pt x="196" y="346"/>
                              </a:cubicBezTo>
                              <a:cubicBezTo>
                                <a:pt x="200" y="348"/>
                                <a:pt x="201" y="352"/>
                                <a:pt x="199" y="356"/>
                              </a:cubicBezTo>
                              <a:moveTo>
                                <a:pt x="217" y="327"/>
                              </a:moveTo>
                              <a:cubicBezTo>
                                <a:pt x="215" y="331"/>
                                <a:pt x="210" y="332"/>
                                <a:pt x="207" y="329"/>
                              </a:cubicBezTo>
                              <a:cubicBezTo>
                                <a:pt x="203" y="327"/>
                                <a:pt x="202" y="322"/>
                                <a:pt x="205" y="319"/>
                              </a:cubicBezTo>
                              <a:cubicBezTo>
                                <a:pt x="207" y="316"/>
                                <a:pt x="212" y="315"/>
                                <a:pt x="215" y="317"/>
                              </a:cubicBezTo>
                              <a:cubicBezTo>
                                <a:pt x="218" y="319"/>
                                <a:pt x="219" y="324"/>
                                <a:pt x="217" y="327"/>
                              </a:cubicBezTo>
                              <a:moveTo>
                                <a:pt x="237" y="300"/>
                              </a:moveTo>
                              <a:cubicBezTo>
                                <a:pt x="234" y="303"/>
                                <a:pt x="229" y="304"/>
                                <a:pt x="226" y="301"/>
                              </a:cubicBezTo>
                              <a:cubicBezTo>
                                <a:pt x="223" y="299"/>
                                <a:pt x="222" y="294"/>
                                <a:pt x="225" y="291"/>
                              </a:cubicBezTo>
                              <a:cubicBezTo>
                                <a:pt x="227" y="287"/>
                                <a:pt x="232" y="287"/>
                                <a:pt x="235" y="289"/>
                              </a:cubicBezTo>
                              <a:cubicBezTo>
                                <a:pt x="238" y="292"/>
                                <a:pt x="239" y="296"/>
                                <a:pt x="237" y="300"/>
                              </a:cubicBezTo>
                              <a:moveTo>
                                <a:pt x="258" y="273"/>
                              </a:moveTo>
                              <a:cubicBezTo>
                                <a:pt x="255" y="276"/>
                                <a:pt x="250" y="277"/>
                                <a:pt x="247" y="274"/>
                              </a:cubicBezTo>
                              <a:cubicBezTo>
                                <a:pt x="244" y="271"/>
                                <a:pt x="244" y="267"/>
                                <a:pt x="246" y="264"/>
                              </a:cubicBezTo>
                              <a:cubicBezTo>
                                <a:pt x="249" y="260"/>
                                <a:pt x="254" y="260"/>
                                <a:pt x="257" y="263"/>
                              </a:cubicBezTo>
                              <a:cubicBezTo>
                                <a:pt x="260" y="265"/>
                                <a:pt x="260" y="270"/>
                                <a:pt x="258" y="273"/>
                              </a:cubicBezTo>
                              <a:moveTo>
                                <a:pt x="280" y="248"/>
                              </a:moveTo>
                              <a:cubicBezTo>
                                <a:pt x="277" y="251"/>
                                <a:pt x="273" y="251"/>
                                <a:pt x="270" y="248"/>
                              </a:cubicBezTo>
                              <a:cubicBezTo>
                                <a:pt x="267" y="245"/>
                                <a:pt x="267" y="241"/>
                                <a:pt x="269" y="238"/>
                              </a:cubicBezTo>
                              <a:cubicBezTo>
                                <a:pt x="272" y="235"/>
                                <a:pt x="277" y="234"/>
                                <a:pt x="280" y="237"/>
                              </a:cubicBezTo>
                              <a:cubicBezTo>
                                <a:pt x="283" y="240"/>
                                <a:pt x="283" y="245"/>
                                <a:pt x="280" y="248"/>
                              </a:cubicBezTo>
                              <a:moveTo>
                                <a:pt x="304" y="224"/>
                              </a:moveTo>
                              <a:cubicBezTo>
                                <a:pt x="301" y="227"/>
                                <a:pt x="296" y="227"/>
                                <a:pt x="294" y="224"/>
                              </a:cubicBezTo>
                              <a:cubicBezTo>
                                <a:pt x="291" y="221"/>
                                <a:pt x="291" y="216"/>
                                <a:pt x="294" y="213"/>
                              </a:cubicBezTo>
                              <a:cubicBezTo>
                                <a:pt x="297" y="210"/>
                                <a:pt x="302" y="210"/>
                                <a:pt x="304" y="213"/>
                              </a:cubicBezTo>
                              <a:cubicBezTo>
                                <a:pt x="307" y="216"/>
                                <a:pt x="307" y="221"/>
                                <a:pt x="304" y="224"/>
                              </a:cubicBezTo>
                              <a:moveTo>
                                <a:pt x="329" y="201"/>
                              </a:moveTo>
                              <a:cubicBezTo>
                                <a:pt x="326" y="204"/>
                                <a:pt x="322" y="204"/>
                                <a:pt x="319" y="200"/>
                              </a:cubicBezTo>
                              <a:cubicBezTo>
                                <a:pt x="316" y="197"/>
                                <a:pt x="317" y="193"/>
                                <a:pt x="320" y="190"/>
                              </a:cubicBezTo>
                              <a:cubicBezTo>
                                <a:pt x="323" y="187"/>
                                <a:pt x="328" y="188"/>
                                <a:pt x="330" y="191"/>
                              </a:cubicBezTo>
                              <a:cubicBezTo>
                                <a:pt x="333" y="194"/>
                                <a:pt x="333" y="199"/>
                                <a:pt x="329" y="201"/>
                              </a:cubicBezTo>
                              <a:moveTo>
                                <a:pt x="356" y="180"/>
                              </a:moveTo>
                              <a:cubicBezTo>
                                <a:pt x="353" y="183"/>
                                <a:pt x="348" y="182"/>
                                <a:pt x="345" y="179"/>
                              </a:cubicBezTo>
                              <a:cubicBezTo>
                                <a:pt x="343" y="176"/>
                                <a:pt x="344" y="171"/>
                                <a:pt x="347" y="168"/>
                              </a:cubicBezTo>
                              <a:cubicBezTo>
                                <a:pt x="350" y="166"/>
                                <a:pt x="355" y="167"/>
                                <a:pt x="357" y="170"/>
                              </a:cubicBezTo>
                              <a:cubicBezTo>
                                <a:pt x="360" y="173"/>
                                <a:pt x="359" y="178"/>
                                <a:pt x="356" y="180"/>
                              </a:cubicBezTo>
                              <a:moveTo>
                                <a:pt x="384" y="161"/>
                              </a:moveTo>
                              <a:cubicBezTo>
                                <a:pt x="380" y="163"/>
                                <a:pt x="376" y="162"/>
                                <a:pt x="373" y="159"/>
                              </a:cubicBezTo>
                              <a:cubicBezTo>
                                <a:pt x="371" y="155"/>
                                <a:pt x="372" y="151"/>
                                <a:pt x="375" y="148"/>
                              </a:cubicBezTo>
                              <a:cubicBezTo>
                                <a:pt x="379" y="146"/>
                                <a:pt x="383" y="147"/>
                                <a:pt x="386" y="150"/>
                              </a:cubicBezTo>
                              <a:cubicBezTo>
                                <a:pt x="388" y="154"/>
                                <a:pt x="387" y="158"/>
                                <a:pt x="384" y="161"/>
                              </a:cubicBezTo>
                              <a:moveTo>
                                <a:pt x="412" y="143"/>
                              </a:moveTo>
                              <a:cubicBezTo>
                                <a:pt x="409" y="145"/>
                                <a:pt x="404" y="144"/>
                                <a:pt x="402" y="140"/>
                              </a:cubicBezTo>
                              <a:cubicBezTo>
                                <a:pt x="400" y="137"/>
                                <a:pt x="401" y="132"/>
                                <a:pt x="405" y="130"/>
                              </a:cubicBezTo>
                              <a:cubicBezTo>
                                <a:pt x="408" y="128"/>
                                <a:pt x="413" y="129"/>
                                <a:pt x="415" y="133"/>
                              </a:cubicBezTo>
                              <a:cubicBezTo>
                                <a:pt x="417" y="136"/>
                                <a:pt x="416" y="141"/>
                                <a:pt x="412" y="143"/>
                              </a:cubicBezTo>
                              <a:moveTo>
                                <a:pt x="442" y="127"/>
                              </a:moveTo>
                              <a:cubicBezTo>
                                <a:pt x="438" y="128"/>
                                <a:pt x="434" y="127"/>
                                <a:pt x="432" y="123"/>
                              </a:cubicBezTo>
                              <a:cubicBezTo>
                                <a:pt x="430" y="120"/>
                                <a:pt x="432" y="115"/>
                                <a:pt x="435" y="113"/>
                              </a:cubicBezTo>
                              <a:cubicBezTo>
                                <a:pt x="439" y="111"/>
                                <a:pt x="443" y="113"/>
                                <a:pt x="445" y="116"/>
                              </a:cubicBezTo>
                              <a:cubicBezTo>
                                <a:pt x="447" y="120"/>
                                <a:pt x="446" y="125"/>
                                <a:pt x="442" y="127"/>
                              </a:cubicBezTo>
                              <a:moveTo>
                                <a:pt x="472" y="112"/>
                              </a:moveTo>
                              <a:cubicBezTo>
                                <a:pt x="469" y="114"/>
                                <a:pt x="464" y="112"/>
                                <a:pt x="463" y="108"/>
                              </a:cubicBezTo>
                              <a:cubicBezTo>
                                <a:pt x="461" y="104"/>
                                <a:pt x="463" y="100"/>
                                <a:pt x="466" y="98"/>
                              </a:cubicBezTo>
                              <a:cubicBezTo>
                                <a:pt x="470" y="97"/>
                                <a:pt x="475" y="98"/>
                                <a:pt x="476" y="102"/>
                              </a:cubicBezTo>
                              <a:cubicBezTo>
                                <a:pt x="478" y="106"/>
                                <a:pt x="476" y="110"/>
                                <a:pt x="472" y="112"/>
                              </a:cubicBezTo>
                              <a:moveTo>
                                <a:pt x="500" y="101"/>
                              </a:moveTo>
                              <a:cubicBezTo>
                                <a:pt x="496" y="102"/>
                                <a:pt x="492" y="101"/>
                                <a:pt x="490" y="97"/>
                              </a:cubicBezTo>
                              <a:cubicBezTo>
                                <a:pt x="489" y="93"/>
                                <a:pt x="491" y="89"/>
                                <a:pt x="495" y="87"/>
                              </a:cubicBezTo>
                              <a:cubicBezTo>
                                <a:pt x="499" y="86"/>
                                <a:pt x="503" y="87"/>
                                <a:pt x="504" y="91"/>
                              </a:cubicBezTo>
                              <a:cubicBezTo>
                                <a:pt x="506" y="95"/>
                                <a:pt x="504" y="99"/>
                                <a:pt x="500" y="101"/>
                              </a:cubicBezTo>
                              <a:moveTo>
                                <a:pt x="603" y="309"/>
                              </a:moveTo>
                              <a:cubicBezTo>
                                <a:pt x="597" y="311"/>
                                <a:pt x="593" y="317"/>
                                <a:pt x="592" y="326"/>
                              </a:cubicBezTo>
                              <a:cubicBezTo>
                                <a:pt x="416" y="392"/>
                                <a:pt x="322" y="586"/>
                                <a:pt x="381" y="766"/>
                              </a:cubicBezTo>
                              <a:cubicBezTo>
                                <a:pt x="389" y="791"/>
                                <a:pt x="400" y="815"/>
                                <a:pt x="413" y="837"/>
                              </a:cubicBezTo>
                              <a:cubicBezTo>
                                <a:pt x="413" y="839"/>
                                <a:pt x="413" y="839"/>
                                <a:pt x="413" y="839"/>
                              </a:cubicBezTo>
                              <a:cubicBezTo>
                                <a:pt x="412" y="847"/>
                                <a:pt x="412" y="854"/>
                                <a:pt x="412" y="860"/>
                              </a:cubicBezTo>
                              <a:cubicBezTo>
                                <a:pt x="410" y="862"/>
                                <a:pt x="410" y="862"/>
                                <a:pt x="410" y="862"/>
                              </a:cubicBezTo>
                              <a:cubicBezTo>
                                <a:pt x="398" y="866"/>
                                <a:pt x="398" y="866"/>
                                <a:pt x="398" y="866"/>
                              </a:cubicBezTo>
                              <a:cubicBezTo>
                                <a:pt x="407" y="886"/>
                                <a:pt x="434" y="899"/>
                                <a:pt x="463" y="902"/>
                              </a:cubicBezTo>
                              <a:cubicBezTo>
                                <a:pt x="513" y="953"/>
                                <a:pt x="576" y="988"/>
                                <a:pt x="645" y="1002"/>
                              </a:cubicBezTo>
                              <a:cubicBezTo>
                                <a:pt x="638" y="1011"/>
                                <a:pt x="630" y="1020"/>
                                <a:pt x="623" y="1029"/>
                              </a:cubicBezTo>
                              <a:cubicBezTo>
                                <a:pt x="639" y="1025"/>
                                <a:pt x="655" y="1021"/>
                                <a:pt x="672" y="1018"/>
                              </a:cubicBezTo>
                              <a:cubicBezTo>
                                <a:pt x="674" y="1014"/>
                                <a:pt x="677" y="1011"/>
                                <a:pt x="680" y="1008"/>
                              </a:cubicBezTo>
                              <a:cubicBezTo>
                                <a:pt x="728" y="1013"/>
                                <a:pt x="778" y="1008"/>
                                <a:pt x="827" y="992"/>
                              </a:cubicBezTo>
                              <a:cubicBezTo>
                                <a:pt x="946" y="953"/>
                                <a:pt x="1031" y="856"/>
                                <a:pt x="1059" y="742"/>
                              </a:cubicBezTo>
                              <a:cubicBezTo>
                                <a:pt x="1064" y="737"/>
                                <a:pt x="1070" y="732"/>
                                <a:pt x="1074" y="728"/>
                              </a:cubicBezTo>
                              <a:cubicBezTo>
                                <a:pt x="1124" y="677"/>
                                <a:pt x="1145" y="653"/>
                                <a:pt x="1141" y="609"/>
                              </a:cubicBezTo>
                              <a:cubicBezTo>
                                <a:pt x="1139" y="591"/>
                                <a:pt x="1134" y="579"/>
                                <a:pt x="1125" y="574"/>
                              </a:cubicBezTo>
                              <a:cubicBezTo>
                                <a:pt x="1118" y="569"/>
                                <a:pt x="1109" y="569"/>
                                <a:pt x="1099" y="573"/>
                              </a:cubicBezTo>
                              <a:cubicBezTo>
                                <a:pt x="1093" y="574"/>
                                <a:pt x="1087" y="577"/>
                                <a:pt x="1079" y="582"/>
                              </a:cubicBezTo>
                              <a:cubicBezTo>
                                <a:pt x="1076" y="583"/>
                                <a:pt x="1071" y="587"/>
                                <a:pt x="1064" y="591"/>
                              </a:cubicBezTo>
                              <a:cubicBezTo>
                                <a:pt x="1061" y="576"/>
                                <a:pt x="1058" y="561"/>
                                <a:pt x="1053" y="546"/>
                              </a:cubicBezTo>
                              <a:cubicBezTo>
                                <a:pt x="994" y="366"/>
                                <a:pt x="804" y="265"/>
                                <a:pt x="623" y="315"/>
                              </a:cubicBezTo>
                              <a:cubicBezTo>
                                <a:pt x="617" y="309"/>
                                <a:pt x="610" y="307"/>
                                <a:pt x="603" y="309"/>
                              </a:cubicBezTo>
                              <a:moveTo>
                                <a:pt x="711" y="514"/>
                              </a:moveTo>
                              <a:cubicBezTo>
                                <a:pt x="713" y="508"/>
                                <a:pt x="732" y="496"/>
                                <a:pt x="755" y="488"/>
                              </a:cubicBezTo>
                              <a:cubicBezTo>
                                <a:pt x="756" y="488"/>
                                <a:pt x="758" y="487"/>
                                <a:pt x="759" y="487"/>
                              </a:cubicBezTo>
                              <a:cubicBezTo>
                                <a:pt x="768" y="484"/>
                                <a:pt x="784" y="483"/>
                                <a:pt x="803" y="481"/>
                              </a:cubicBezTo>
                              <a:cubicBezTo>
                                <a:pt x="822" y="479"/>
                                <a:pt x="843" y="477"/>
                                <a:pt x="865" y="473"/>
                              </a:cubicBezTo>
                              <a:cubicBezTo>
                                <a:pt x="887" y="469"/>
                                <a:pt x="917" y="461"/>
                                <a:pt x="940" y="453"/>
                              </a:cubicBezTo>
                              <a:cubicBezTo>
                                <a:pt x="939" y="454"/>
                                <a:pt x="937" y="455"/>
                                <a:pt x="936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4" y="456"/>
                                <a:pt x="934" y="456"/>
                                <a:pt x="934" y="456"/>
                              </a:cubicBezTo>
                              <a:cubicBezTo>
                                <a:pt x="932" y="456"/>
                                <a:pt x="931" y="457"/>
                                <a:pt x="931" y="458"/>
                              </a:cubicBezTo>
                              <a:cubicBezTo>
                                <a:pt x="924" y="461"/>
                                <a:pt x="915" y="465"/>
                                <a:pt x="905" y="468"/>
                              </a:cubicBezTo>
                              <a:cubicBezTo>
                                <a:pt x="875" y="478"/>
                                <a:pt x="838" y="486"/>
                                <a:pt x="815" y="490"/>
                              </a:cubicBezTo>
                              <a:cubicBezTo>
                                <a:pt x="808" y="491"/>
                                <a:pt x="801" y="492"/>
                                <a:pt x="794" y="493"/>
                              </a:cubicBezTo>
                              <a:cubicBezTo>
                                <a:pt x="778" y="496"/>
                                <a:pt x="762" y="499"/>
                                <a:pt x="750" y="502"/>
                              </a:cubicBezTo>
                              <a:cubicBezTo>
                                <a:pt x="748" y="503"/>
                                <a:pt x="746" y="504"/>
                                <a:pt x="744" y="505"/>
                              </a:cubicBezTo>
                              <a:cubicBezTo>
                                <a:pt x="734" y="509"/>
                                <a:pt x="729" y="517"/>
                                <a:pt x="725" y="523"/>
                              </a:cubicBezTo>
                              <a:cubicBezTo>
                                <a:pt x="722" y="529"/>
                                <a:pt x="720" y="533"/>
                                <a:pt x="713" y="536"/>
                              </a:cubicBezTo>
                              <a:cubicBezTo>
                                <a:pt x="712" y="536"/>
                                <a:pt x="711" y="536"/>
                                <a:pt x="711" y="536"/>
                              </a:cubicBezTo>
                              <a:cubicBezTo>
                                <a:pt x="711" y="536"/>
                                <a:pt x="711" y="536"/>
                                <a:pt x="711" y="536"/>
                              </a:cubicBezTo>
                              <a:cubicBezTo>
                                <a:pt x="710" y="534"/>
                                <a:pt x="710" y="533"/>
                                <a:pt x="709" y="531"/>
                              </a:cubicBezTo>
                              <a:cubicBezTo>
                                <a:pt x="709" y="527"/>
                                <a:pt x="709" y="520"/>
                                <a:pt x="711" y="514"/>
                              </a:cubicBezTo>
                              <a:moveTo>
                                <a:pt x="541" y="567"/>
                              </a:moveTo>
                              <a:cubicBezTo>
                                <a:pt x="557" y="557"/>
                                <a:pt x="570" y="549"/>
                                <a:pt x="580" y="546"/>
                              </a:cubicBezTo>
                              <a:cubicBezTo>
                                <a:pt x="581" y="545"/>
                                <a:pt x="582" y="545"/>
                                <a:pt x="584" y="544"/>
                              </a:cubicBezTo>
                              <a:cubicBezTo>
                                <a:pt x="606" y="537"/>
                                <a:pt x="629" y="535"/>
                                <a:pt x="634" y="539"/>
                              </a:cubicBezTo>
                              <a:cubicBezTo>
                                <a:pt x="642" y="545"/>
                                <a:pt x="649" y="555"/>
                                <a:pt x="648" y="557"/>
                              </a:cubicBezTo>
                              <a:cubicBezTo>
                                <a:pt x="648" y="557"/>
                                <a:pt x="647" y="558"/>
                                <a:pt x="645" y="558"/>
                              </a:cubicBezTo>
                              <a:cubicBezTo>
                                <a:pt x="639" y="560"/>
                                <a:pt x="634" y="558"/>
                                <a:pt x="628" y="555"/>
                              </a:cubicBezTo>
                              <a:cubicBezTo>
                                <a:pt x="621" y="552"/>
                                <a:pt x="613" y="549"/>
                                <a:pt x="603" y="551"/>
                              </a:cubicBezTo>
                              <a:cubicBezTo>
                                <a:pt x="600" y="552"/>
                                <a:pt x="598" y="552"/>
                                <a:pt x="596" y="553"/>
                              </a:cubicBezTo>
                              <a:cubicBezTo>
                                <a:pt x="584" y="557"/>
                                <a:pt x="570" y="564"/>
                                <a:pt x="555" y="572"/>
                              </a:cubicBezTo>
                              <a:cubicBezTo>
                                <a:pt x="549" y="575"/>
                                <a:pt x="543" y="578"/>
                                <a:pt x="537" y="581"/>
                              </a:cubicBezTo>
                              <a:cubicBezTo>
                                <a:pt x="515" y="591"/>
                                <a:pt x="480" y="607"/>
                                <a:pt x="451" y="617"/>
                              </a:cubicBezTo>
                              <a:cubicBezTo>
                                <a:pt x="442" y="620"/>
                                <a:pt x="434" y="622"/>
                                <a:pt x="428" y="623"/>
                              </a:cubicBezTo>
                              <a:cubicBezTo>
                                <a:pt x="426" y="623"/>
                                <a:pt x="425" y="623"/>
                                <a:pt x="423" y="623"/>
                              </a:cubicBezTo>
                              <a:cubicBezTo>
                                <a:pt x="423" y="623"/>
                                <a:pt x="423" y="623"/>
                                <a:pt x="423" y="623"/>
                              </a:cubicBezTo>
                              <a:cubicBezTo>
                                <a:pt x="423" y="623"/>
                                <a:pt x="423" y="623"/>
                                <a:pt x="423" y="623"/>
                              </a:cubicBezTo>
                              <a:cubicBezTo>
                                <a:pt x="420" y="625"/>
                                <a:pt x="420" y="625"/>
                                <a:pt x="420" y="625"/>
                              </a:cubicBezTo>
                              <a:cubicBezTo>
                                <a:pt x="418" y="625"/>
                                <a:pt x="416" y="625"/>
                                <a:pt x="414" y="626"/>
                              </a:cubicBezTo>
                              <a:cubicBezTo>
                                <a:pt x="437" y="618"/>
                                <a:pt x="465" y="607"/>
                                <a:pt x="486" y="597"/>
                              </a:cubicBezTo>
                              <a:cubicBezTo>
                                <a:pt x="506" y="587"/>
                                <a:pt x="524" y="576"/>
                                <a:pt x="541" y="567"/>
                              </a:cubicBezTo>
                              <a:moveTo>
                                <a:pt x="526" y="560"/>
                              </a:moveTo>
                              <a:cubicBezTo>
                                <a:pt x="528" y="553"/>
                                <a:pt x="528" y="553"/>
                                <a:pt x="528" y="553"/>
                              </a:cubicBezTo>
                              <a:cubicBezTo>
                                <a:pt x="529" y="554"/>
                                <a:pt x="530" y="556"/>
                                <a:pt x="531" y="557"/>
                              </a:cubicBezTo>
                              <a:cubicBezTo>
                                <a:pt x="530" y="558"/>
                                <a:pt x="528" y="559"/>
                                <a:pt x="526" y="560"/>
                              </a:cubicBezTo>
                              <a:moveTo>
                                <a:pt x="571" y="578"/>
                              </a:moveTo>
                              <a:cubicBezTo>
                                <a:pt x="573" y="579"/>
                                <a:pt x="575" y="579"/>
                                <a:pt x="578" y="580"/>
                              </a:cubicBezTo>
                              <a:cubicBezTo>
                                <a:pt x="620" y="593"/>
                                <a:pt x="620" y="593"/>
                                <a:pt x="652" y="595"/>
                              </a:cubicBezTo>
                              <a:cubicBezTo>
                                <a:pt x="655" y="595"/>
                                <a:pt x="655" y="595"/>
                                <a:pt x="655" y="595"/>
                              </a:cubicBezTo>
                              <a:cubicBezTo>
                                <a:pt x="659" y="595"/>
                                <a:pt x="663" y="596"/>
                                <a:pt x="666" y="596"/>
                              </a:cubicBezTo>
                              <a:cubicBezTo>
                                <a:pt x="674" y="617"/>
                                <a:pt x="682" y="637"/>
                                <a:pt x="690" y="657"/>
                              </a:cubicBezTo>
                              <a:cubicBezTo>
                                <a:pt x="680" y="749"/>
                                <a:pt x="680" y="749"/>
                                <a:pt x="680" y="749"/>
                              </a:cubicBezTo>
                              <a:cubicBezTo>
                                <a:pt x="666" y="849"/>
                                <a:pt x="666" y="849"/>
                                <a:pt x="666" y="849"/>
                              </a:cubicBezTo>
                              <a:cubicBezTo>
                                <a:pt x="650" y="845"/>
                                <a:pt x="611" y="835"/>
                                <a:pt x="579" y="833"/>
                              </a:cubicBezTo>
                              <a:cubicBezTo>
                                <a:pt x="580" y="830"/>
                                <a:pt x="581" y="828"/>
                                <a:pt x="582" y="826"/>
                              </a:cubicBezTo>
                              <a:cubicBezTo>
                                <a:pt x="582" y="826"/>
                                <a:pt x="582" y="826"/>
                                <a:pt x="582" y="826"/>
                              </a:cubicBezTo>
                              <a:cubicBezTo>
                                <a:pt x="583" y="824"/>
                                <a:pt x="583" y="824"/>
                                <a:pt x="583" y="824"/>
                              </a:cubicBezTo>
                              <a:cubicBezTo>
                                <a:pt x="585" y="817"/>
                                <a:pt x="586" y="811"/>
                                <a:pt x="587" y="805"/>
                              </a:cubicBezTo>
                              <a:cubicBezTo>
                                <a:pt x="573" y="809"/>
                                <a:pt x="573" y="809"/>
                                <a:pt x="573" y="809"/>
                              </a:cubicBezTo>
                              <a:cubicBezTo>
                                <a:pt x="569" y="804"/>
                                <a:pt x="564" y="798"/>
                                <a:pt x="559" y="791"/>
                              </a:cubicBezTo>
                              <a:cubicBezTo>
                                <a:pt x="545" y="773"/>
                                <a:pt x="527" y="750"/>
                                <a:pt x="508" y="727"/>
                              </a:cubicBezTo>
                              <a:cubicBezTo>
                                <a:pt x="501" y="717"/>
                                <a:pt x="494" y="707"/>
                                <a:pt x="486" y="698"/>
                              </a:cubicBezTo>
                              <a:cubicBezTo>
                                <a:pt x="512" y="607"/>
                                <a:pt x="512" y="607"/>
                                <a:pt x="512" y="607"/>
                              </a:cubicBezTo>
                              <a:cubicBezTo>
                                <a:pt x="524" y="602"/>
                                <a:pt x="534" y="597"/>
                                <a:pt x="542" y="593"/>
                              </a:cubicBezTo>
                              <a:cubicBezTo>
                                <a:pt x="549" y="590"/>
                                <a:pt x="555" y="586"/>
                                <a:pt x="561" y="583"/>
                              </a:cubicBezTo>
                              <a:cubicBezTo>
                                <a:pt x="564" y="581"/>
                                <a:pt x="568" y="580"/>
                                <a:pt x="571" y="578"/>
                              </a:cubicBezTo>
                              <a:moveTo>
                                <a:pt x="697" y="535"/>
                              </a:moveTo>
                              <a:cubicBezTo>
                                <a:pt x="697" y="537"/>
                                <a:pt x="697" y="538"/>
                                <a:pt x="698" y="540"/>
                              </a:cubicBezTo>
                              <a:cubicBezTo>
                                <a:pt x="724" y="624"/>
                                <a:pt x="741" y="704"/>
                                <a:pt x="756" y="774"/>
                              </a:cubicBezTo>
                              <a:cubicBezTo>
                                <a:pt x="720" y="697"/>
                                <a:pt x="680" y="606"/>
                                <a:pt x="647" y="502"/>
                              </a:cubicBezTo>
                              <a:cubicBezTo>
                                <a:pt x="658" y="496"/>
                                <a:pt x="658" y="496"/>
                                <a:pt x="658" y="496"/>
                              </a:cubicBezTo>
                              <a:cubicBezTo>
                                <a:pt x="705" y="640"/>
                                <a:pt x="705" y="640"/>
                                <a:pt x="705" y="640"/>
                              </a:cubicBezTo>
                              <a:cubicBezTo>
                                <a:pt x="723" y="674"/>
                                <a:pt x="723" y="674"/>
                                <a:pt x="723" y="674"/>
                              </a:cubicBezTo>
                              <a:cubicBezTo>
                                <a:pt x="717" y="636"/>
                                <a:pt x="717" y="636"/>
                                <a:pt x="717" y="636"/>
                              </a:cubicBezTo>
                              <a:cubicBezTo>
                                <a:pt x="670" y="493"/>
                                <a:pt x="670" y="493"/>
                                <a:pt x="670" y="493"/>
                              </a:cubicBezTo>
                              <a:cubicBezTo>
                                <a:pt x="683" y="492"/>
                                <a:pt x="683" y="492"/>
                                <a:pt x="683" y="492"/>
                              </a:cubicBezTo>
                              <a:cubicBezTo>
                                <a:pt x="688" y="506"/>
                                <a:pt x="692" y="521"/>
                                <a:pt x="697" y="535"/>
                              </a:cubicBezTo>
                              <a:moveTo>
                                <a:pt x="692" y="751"/>
                              </a:moveTo>
                              <a:cubicBezTo>
                                <a:pt x="702" y="684"/>
                                <a:pt x="702" y="684"/>
                                <a:pt x="702" y="684"/>
                              </a:cubicBezTo>
                              <a:cubicBezTo>
                                <a:pt x="723" y="734"/>
                                <a:pt x="744" y="779"/>
                                <a:pt x="763" y="820"/>
                              </a:cubicBezTo>
                              <a:cubicBezTo>
                                <a:pt x="682" y="847"/>
                                <a:pt x="682" y="847"/>
                                <a:pt x="682" y="847"/>
                              </a:cubicBezTo>
                              <a:lnTo>
                                <a:pt x="692" y="751"/>
                              </a:lnTo>
                              <a:close/>
                              <a:moveTo>
                                <a:pt x="476" y="685"/>
                              </a:moveTo>
                              <a:cubicBezTo>
                                <a:pt x="459" y="664"/>
                                <a:pt x="445" y="645"/>
                                <a:pt x="437" y="634"/>
                              </a:cubicBezTo>
                              <a:cubicBezTo>
                                <a:pt x="442" y="633"/>
                                <a:pt x="448" y="631"/>
                                <a:pt x="455" y="629"/>
                              </a:cubicBezTo>
                              <a:cubicBezTo>
                                <a:pt x="468" y="625"/>
                                <a:pt x="483" y="619"/>
                                <a:pt x="497" y="613"/>
                              </a:cubicBezTo>
                              <a:lnTo>
                                <a:pt x="476" y="685"/>
                              </a:lnTo>
                              <a:close/>
                              <a:moveTo>
                                <a:pt x="472" y="701"/>
                              </a:moveTo>
                              <a:cubicBezTo>
                                <a:pt x="464" y="727"/>
                                <a:pt x="464" y="727"/>
                                <a:pt x="464" y="727"/>
                              </a:cubicBezTo>
                              <a:cubicBezTo>
                                <a:pt x="444" y="665"/>
                                <a:pt x="444" y="665"/>
                                <a:pt x="444" y="665"/>
                              </a:cubicBezTo>
                              <a:cubicBezTo>
                                <a:pt x="451" y="674"/>
                                <a:pt x="460" y="686"/>
                                <a:pt x="472" y="701"/>
                              </a:cubicBezTo>
                              <a:moveTo>
                                <a:pt x="482" y="713"/>
                              </a:moveTo>
                              <a:cubicBezTo>
                                <a:pt x="487" y="720"/>
                                <a:pt x="492" y="727"/>
                                <a:pt x="498" y="734"/>
                              </a:cubicBezTo>
                              <a:cubicBezTo>
                                <a:pt x="521" y="764"/>
                                <a:pt x="546" y="796"/>
                                <a:pt x="560" y="813"/>
                              </a:cubicBezTo>
                              <a:cubicBezTo>
                                <a:pt x="499" y="833"/>
                                <a:pt x="499" y="833"/>
                                <a:pt x="499" y="833"/>
                              </a:cubicBezTo>
                              <a:cubicBezTo>
                                <a:pt x="472" y="749"/>
                                <a:pt x="472" y="749"/>
                                <a:pt x="472" y="749"/>
                              </a:cubicBezTo>
                              <a:lnTo>
                                <a:pt x="482" y="713"/>
                              </a:lnTo>
                              <a:close/>
                              <a:moveTo>
                                <a:pt x="486" y="836"/>
                              </a:moveTo>
                              <a:cubicBezTo>
                                <a:pt x="471" y="834"/>
                                <a:pt x="458" y="831"/>
                                <a:pt x="449" y="826"/>
                              </a:cubicBezTo>
                              <a:cubicBezTo>
                                <a:pt x="465" y="771"/>
                                <a:pt x="465" y="771"/>
                                <a:pt x="465" y="771"/>
                              </a:cubicBezTo>
                              <a:lnTo>
                                <a:pt x="486" y="836"/>
                              </a:lnTo>
                              <a:close/>
                              <a:moveTo>
                                <a:pt x="777" y="814"/>
                              </a:moveTo>
                              <a:cubicBezTo>
                                <a:pt x="764" y="750"/>
                                <a:pt x="750" y="677"/>
                                <a:pt x="728" y="598"/>
                              </a:cubicBezTo>
                              <a:cubicBezTo>
                                <a:pt x="743" y="589"/>
                                <a:pt x="762" y="578"/>
                                <a:pt x="785" y="570"/>
                              </a:cubicBezTo>
                              <a:cubicBezTo>
                                <a:pt x="798" y="566"/>
                                <a:pt x="811" y="563"/>
                                <a:pt x="824" y="562"/>
                              </a:cubicBezTo>
                              <a:cubicBezTo>
                                <a:pt x="844" y="561"/>
                                <a:pt x="863" y="557"/>
                                <a:pt x="879" y="552"/>
                              </a:cubicBezTo>
                              <a:cubicBezTo>
                                <a:pt x="892" y="548"/>
                                <a:pt x="902" y="543"/>
                                <a:pt x="908" y="539"/>
                              </a:cubicBezTo>
                              <a:cubicBezTo>
                                <a:pt x="893" y="717"/>
                                <a:pt x="893" y="717"/>
                                <a:pt x="893" y="717"/>
                              </a:cubicBezTo>
                              <a:cubicBezTo>
                                <a:pt x="857" y="744"/>
                                <a:pt x="824" y="770"/>
                                <a:pt x="801" y="790"/>
                              </a:cubicBezTo>
                              <a:cubicBezTo>
                                <a:pt x="792" y="798"/>
                                <a:pt x="784" y="806"/>
                                <a:pt x="777" y="814"/>
                              </a:cubicBezTo>
                              <a:moveTo>
                                <a:pt x="954" y="671"/>
                              </a:moveTo>
                              <a:cubicBezTo>
                                <a:pt x="959" y="553"/>
                                <a:pt x="959" y="553"/>
                                <a:pt x="959" y="553"/>
                              </a:cubicBezTo>
                              <a:cubicBezTo>
                                <a:pt x="989" y="645"/>
                                <a:pt x="989" y="645"/>
                                <a:pt x="989" y="645"/>
                              </a:cubicBezTo>
                              <a:cubicBezTo>
                                <a:pt x="977" y="653"/>
                                <a:pt x="966" y="662"/>
                                <a:pt x="954" y="671"/>
                              </a:cubicBezTo>
                              <a:moveTo>
                                <a:pt x="993" y="658"/>
                              </a:moveTo>
                              <a:cubicBezTo>
                                <a:pt x="997" y="670"/>
                                <a:pt x="997" y="670"/>
                                <a:pt x="997" y="670"/>
                              </a:cubicBezTo>
                              <a:cubicBezTo>
                                <a:pt x="959" y="683"/>
                                <a:pt x="959" y="683"/>
                                <a:pt x="959" y="683"/>
                              </a:cubicBezTo>
                              <a:cubicBezTo>
                                <a:pt x="971" y="674"/>
                                <a:pt x="982" y="666"/>
                                <a:pt x="993" y="658"/>
                              </a:cubicBezTo>
                              <a:moveTo>
                                <a:pt x="952" y="534"/>
                              </a:moveTo>
                              <a:cubicBezTo>
                                <a:pt x="941" y="531"/>
                                <a:pt x="941" y="531"/>
                                <a:pt x="941" y="531"/>
                              </a:cubicBezTo>
                              <a:cubicBezTo>
                                <a:pt x="941" y="520"/>
                                <a:pt x="942" y="510"/>
                                <a:pt x="942" y="502"/>
                              </a:cubicBezTo>
                              <a:lnTo>
                                <a:pt x="952" y="534"/>
                              </a:lnTo>
                              <a:close/>
                              <a:moveTo>
                                <a:pt x="928" y="526"/>
                              </a:moveTo>
                              <a:cubicBezTo>
                                <a:pt x="919" y="524"/>
                                <a:pt x="919" y="524"/>
                                <a:pt x="919" y="524"/>
                              </a:cubicBezTo>
                              <a:cubicBezTo>
                                <a:pt x="919" y="525"/>
                                <a:pt x="919" y="525"/>
                                <a:pt x="919" y="525"/>
                              </a:cubicBezTo>
                              <a:cubicBezTo>
                                <a:pt x="911" y="521"/>
                                <a:pt x="911" y="521"/>
                                <a:pt x="911" y="521"/>
                              </a:cubicBezTo>
                              <a:cubicBezTo>
                                <a:pt x="911" y="521"/>
                                <a:pt x="900" y="531"/>
                                <a:pt x="875" y="539"/>
                              </a:cubicBezTo>
                              <a:cubicBezTo>
                                <a:pt x="860" y="544"/>
                                <a:pt x="842" y="548"/>
                                <a:pt x="823" y="549"/>
                              </a:cubicBezTo>
                              <a:cubicBezTo>
                                <a:pt x="809" y="550"/>
                                <a:pt x="795" y="553"/>
                                <a:pt x="781" y="558"/>
                              </a:cubicBezTo>
                              <a:cubicBezTo>
                                <a:pt x="759" y="565"/>
                                <a:pt x="739" y="576"/>
                                <a:pt x="725" y="585"/>
                              </a:cubicBezTo>
                              <a:cubicBezTo>
                                <a:pt x="722" y="573"/>
                                <a:pt x="718" y="561"/>
                                <a:pt x="714" y="549"/>
                              </a:cubicBezTo>
                              <a:cubicBezTo>
                                <a:pt x="717" y="548"/>
                                <a:pt x="717" y="548"/>
                                <a:pt x="717" y="548"/>
                              </a:cubicBezTo>
                              <a:cubicBezTo>
                                <a:pt x="719" y="548"/>
                                <a:pt x="719" y="548"/>
                                <a:pt x="719" y="548"/>
                              </a:cubicBezTo>
                              <a:cubicBezTo>
                                <a:pt x="729" y="543"/>
                                <a:pt x="733" y="536"/>
                                <a:pt x="737" y="530"/>
                              </a:cubicBezTo>
                              <a:cubicBezTo>
                                <a:pt x="740" y="524"/>
                                <a:pt x="743" y="520"/>
                                <a:pt x="749" y="517"/>
                              </a:cubicBezTo>
                              <a:cubicBezTo>
                                <a:pt x="750" y="516"/>
                                <a:pt x="752" y="515"/>
                                <a:pt x="754" y="515"/>
                              </a:cubicBezTo>
                              <a:cubicBezTo>
                                <a:pt x="765" y="511"/>
                                <a:pt x="780" y="509"/>
                                <a:pt x="796" y="506"/>
                              </a:cubicBezTo>
                              <a:cubicBezTo>
                                <a:pt x="803" y="505"/>
                                <a:pt x="810" y="504"/>
                                <a:pt x="817" y="503"/>
                              </a:cubicBezTo>
                              <a:cubicBezTo>
                                <a:pt x="840" y="499"/>
                                <a:pt x="879" y="490"/>
                                <a:pt x="909" y="480"/>
                              </a:cubicBezTo>
                              <a:cubicBezTo>
                                <a:pt x="917" y="478"/>
                                <a:pt x="924" y="475"/>
                                <a:pt x="930" y="473"/>
                              </a:cubicBezTo>
                              <a:cubicBezTo>
                                <a:pt x="929" y="484"/>
                                <a:pt x="929" y="504"/>
                                <a:pt x="928" y="526"/>
                              </a:cubicBezTo>
                              <a:moveTo>
                                <a:pt x="661" y="582"/>
                              </a:moveTo>
                              <a:cubicBezTo>
                                <a:pt x="660" y="582"/>
                                <a:pt x="658" y="582"/>
                                <a:pt x="656" y="582"/>
                              </a:cubicBezTo>
                              <a:cubicBezTo>
                                <a:pt x="653" y="582"/>
                                <a:pt x="653" y="582"/>
                                <a:pt x="653" y="582"/>
                              </a:cubicBezTo>
                              <a:cubicBezTo>
                                <a:pt x="624" y="580"/>
                                <a:pt x="623" y="580"/>
                                <a:pt x="589" y="570"/>
                              </a:cubicBezTo>
                              <a:cubicBezTo>
                                <a:pt x="593" y="568"/>
                                <a:pt x="596" y="566"/>
                                <a:pt x="600" y="565"/>
                              </a:cubicBezTo>
                              <a:cubicBezTo>
                                <a:pt x="602" y="565"/>
                                <a:pt x="604" y="564"/>
                                <a:pt x="606" y="564"/>
                              </a:cubicBezTo>
                              <a:cubicBezTo>
                                <a:pt x="612" y="562"/>
                                <a:pt x="617" y="564"/>
                                <a:pt x="623" y="567"/>
                              </a:cubicBezTo>
                              <a:cubicBezTo>
                                <a:pt x="630" y="570"/>
                                <a:pt x="637" y="573"/>
                                <a:pt x="648" y="571"/>
                              </a:cubicBezTo>
                              <a:cubicBezTo>
                                <a:pt x="650" y="570"/>
                                <a:pt x="650" y="570"/>
                                <a:pt x="650" y="570"/>
                              </a:cubicBezTo>
                              <a:cubicBezTo>
                                <a:pt x="652" y="569"/>
                                <a:pt x="654" y="568"/>
                                <a:pt x="656" y="567"/>
                              </a:cubicBezTo>
                              <a:cubicBezTo>
                                <a:pt x="657" y="572"/>
                                <a:pt x="659" y="577"/>
                                <a:pt x="661" y="582"/>
                              </a:cubicBezTo>
                              <a:moveTo>
                                <a:pt x="458" y="749"/>
                              </a:moveTo>
                              <a:cubicBezTo>
                                <a:pt x="434" y="831"/>
                                <a:pt x="434" y="831"/>
                                <a:pt x="434" y="831"/>
                              </a:cubicBezTo>
                              <a:cubicBezTo>
                                <a:pt x="436" y="832"/>
                                <a:pt x="436" y="832"/>
                                <a:pt x="436" y="832"/>
                              </a:cubicBezTo>
                              <a:cubicBezTo>
                                <a:pt x="429" y="840"/>
                                <a:pt x="429" y="840"/>
                                <a:pt x="429" y="840"/>
                              </a:cubicBezTo>
                              <a:cubicBezTo>
                                <a:pt x="428" y="839"/>
                                <a:pt x="427" y="837"/>
                                <a:pt x="426" y="836"/>
                              </a:cubicBezTo>
                              <a:cubicBezTo>
                                <a:pt x="426" y="813"/>
                                <a:pt x="427" y="785"/>
                                <a:pt x="428" y="758"/>
                              </a:cubicBezTo>
                              <a:cubicBezTo>
                                <a:pt x="430" y="715"/>
                                <a:pt x="431" y="686"/>
                                <a:pt x="431" y="667"/>
                              </a:cubicBezTo>
                              <a:lnTo>
                                <a:pt x="458" y="749"/>
                              </a:lnTo>
                              <a:close/>
                              <a:moveTo>
                                <a:pt x="670" y="877"/>
                              </a:moveTo>
                              <a:cubicBezTo>
                                <a:pt x="677" y="875"/>
                                <a:pt x="683" y="879"/>
                                <a:pt x="686" y="886"/>
                              </a:cubicBezTo>
                              <a:cubicBezTo>
                                <a:pt x="688" y="893"/>
                                <a:pt x="685" y="901"/>
                                <a:pt x="679" y="903"/>
                              </a:cubicBezTo>
                              <a:cubicBezTo>
                                <a:pt x="673" y="905"/>
                                <a:pt x="666" y="901"/>
                                <a:pt x="664" y="893"/>
                              </a:cubicBezTo>
                              <a:cubicBezTo>
                                <a:pt x="661" y="886"/>
                                <a:pt x="664" y="879"/>
                                <a:pt x="670" y="877"/>
                              </a:cubicBezTo>
                              <a:moveTo>
                                <a:pt x="811" y="902"/>
                              </a:moveTo>
                              <a:cubicBezTo>
                                <a:pt x="793" y="908"/>
                                <a:pt x="777" y="911"/>
                                <a:pt x="765" y="913"/>
                              </a:cubicBezTo>
                              <a:cubicBezTo>
                                <a:pt x="803" y="873"/>
                                <a:pt x="843" y="834"/>
                                <a:pt x="884" y="796"/>
                              </a:cubicBezTo>
                              <a:cubicBezTo>
                                <a:pt x="968" y="808"/>
                                <a:pt x="968" y="808"/>
                                <a:pt x="968" y="808"/>
                              </a:cubicBezTo>
                              <a:cubicBezTo>
                                <a:pt x="944" y="827"/>
                                <a:pt x="921" y="845"/>
                                <a:pt x="899" y="858"/>
                              </a:cubicBezTo>
                              <a:cubicBezTo>
                                <a:pt x="870" y="878"/>
                                <a:pt x="840" y="892"/>
                                <a:pt x="811" y="902"/>
                              </a:cubicBezTo>
                              <a:moveTo>
                                <a:pt x="746" y="892"/>
                              </a:moveTo>
                              <a:cubicBezTo>
                                <a:pt x="753" y="869"/>
                                <a:pt x="769" y="834"/>
                                <a:pt x="810" y="800"/>
                              </a:cubicBezTo>
                              <a:cubicBezTo>
                                <a:pt x="837" y="776"/>
                                <a:pt x="879" y="744"/>
                                <a:pt x="922" y="711"/>
                              </a:cubicBezTo>
                              <a:cubicBezTo>
                                <a:pt x="924" y="712"/>
                                <a:pt x="924" y="712"/>
                                <a:pt x="924" y="712"/>
                              </a:cubicBezTo>
                              <a:cubicBezTo>
                                <a:pt x="925" y="714"/>
                                <a:pt x="925" y="714"/>
                                <a:pt x="925" y="714"/>
                              </a:cubicBezTo>
                              <a:cubicBezTo>
                                <a:pt x="925" y="713"/>
                                <a:pt x="925" y="713"/>
                                <a:pt x="925" y="713"/>
                              </a:cubicBezTo>
                              <a:cubicBezTo>
                                <a:pt x="930" y="716"/>
                                <a:pt x="934" y="719"/>
                                <a:pt x="940" y="722"/>
                              </a:cubicBezTo>
                              <a:cubicBezTo>
                                <a:pt x="872" y="774"/>
                                <a:pt x="808" y="830"/>
                                <a:pt x="746" y="892"/>
                              </a:cubicBezTo>
                              <a:moveTo>
                                <a:pt x="1018" y="663"/>
                              </a:moveTo>
                              <a:cubicBezTo>
                                <a:pt x="1009" y="666"/>
                                <a:pt x="1009" y="666"/>
                                <a:pt x="1009" y="666"/>
                              </a:cubicBezTo>
                              <a:cubicBezTo>
                                <a:pt x="1004" y="650"/>
                                <a:pt x="1004" y="650"/>
                                <a:pt x="1004" y="650"/>
                              </a:cubicBezTo>
                              <a:cubicBezTo>
                                <a:pt x="1020" y="638"/>
                                <a:pt x="1036" y="627"/>
                                <a:pt x="1048" y="618"/>
                              </a:cubicBezTo>
                              <a:cubicBezTo>
                                <a:pt x="1053" y="623"/>
                                <a:pt x="1057" y="629"/>
                                <a:pt x="1061" y="634"/>
                              </a:cubicBezTo>
                              <a:cubicBezTo>
                                <a:pt x="1047" y="643"/>
                                <a:pt x="1032" y="653"/>
                                <a:pt x="1018" y="663"/>
                              </a:cubicBezTo>
                              <a:moveTo>
                                <a:pt x="1064" y="637"/>
                              </a:moveTo>
                              <a:cubicBezTo>
                                <a:pt x="1066" y="641"/>
                                <a:pt x="1069" y="643"/>
                                <a:pt x="1071" y="646"/>
                              </a:cubicBezTo>
                              <a:cubicBezTo>
                                <a:pt x="1042" y="656"/>
                                <a:pt x="1042" y="656"/>
                                <a:pt x="1042" y="656"/>
                              </a:cubicBezTo>
                              <a:cubicBezTo>
                                <a:pt x="1049" y="649"/>
                                <a:pt x="1057" y="643"/>
                                <a:pt x="1064" y="637"/>
                              </a:cubicBezTo>
                              <a:moveTo>
                                <a:pt x="1000" y="637"/>
                              </a:moveTo>
                              <a:cubicBezTo>
                                <a:pt x="954" y="496"/>
                                <a:pt x="954" y="496"/>
                                <a:pt x="954" y="496"/>
                              </a:cubicBezTo>
                              <a:cubicBezTo>
                                <a:pt x="965" y="511"/>
                                <a:pt x="983" y="534"/>
                                <a:pt x="1009" y="567"/>
                              </a:cubicBezTo>
                              <a:cubicBezTo>
                                <a:pt x="1020" y="581"/>
                                <a:pt x="1030" y="595"/>
                                <a:pt x="1040" y="607"/>
                              </a:cubicBezTo>
                              <a:cubicBezTo>
                                <a:pt x="1028" y="616"/>
                                <a:pt x="1015" y="626"/>
                                <a:pt x="1000" y="637"/>
                              </a:cubicBezTo>
                              <a:moveTo>
                                <a:pt x="687" y="477"/>
                              </a:moveTo>
                              <a:cubicBezTo>
                                <a:pt x="679" y="478"/>
                                <a:pt x="662" y="480"/>
                                <a:pt x="661" y="480"/>
                              </a:cubicBezTo>
                              <a:cubicBezTo>
                                <a:pt x="660" y="480"/>
                                <a:pt x="660" y="480"/>
                                <a:pt x="660" y="480"/>
                              </a:cubicBezTo>
                              <a:cubicBezTo>
                                <a:pt x="659" y="481"/>
                                <a:pt x="659" y="481"/>
                                <a:pt x="659" y="481"/>
                              </a:cubicBezTo>
                              <a:cubicBezTo>
                                <a:pt x="658" y="481"/>
                                <a:pt x="643" y="490"/>
                                <a:pt x="636" y="494"/>
                              </a:cubicBezTo>
                              <a:cubicBezTo>
                                <a:pt x="634" y="495"/>
                                <a:pt x="634" y="495"/>
                                <a:pt x="634" y="495"/>
                              </a:cubicBezTo>
                              <a:cubicBezTo>
                                <a:pt x="632" y="496"/>
                                <a:pt x="632" y="496"/>
                                <a:pt x="632" y="496"/>
                              </a:cubicBezTo>
                              <a:cubicBezTo>
                                <a:pt x="632" y="496"/>
                                <a:pt x="632" y="496"/>
                                <a:pt x="632" y="496"/>
                              </a:cubicBezTo>
                              <a:cubicBezTo>
                                <a:pt x="630" y="497"/>
                                <a:pt x="630" y="497"/>
                                <a:pt x="630" y="497"/>
                              </a:cubicBezTo>
                              <a:cubicBezTo>
                                <a:pt x="627" y="499"/>
                                <a:pt x="625" y="501"/>
                                <a:pt x="621" y="502"/>
                              </a:cubicBezTo>
                              <a:cubicBezTo>
                                <a:pt x="618" y="503"/>
                                <a:pt x="616" y="503"/>
                                <a:pt x="613" y="504"/>
                              </a:cubicBezTo>
                              <a:cubicBezTo>
                                <a:pt x="607" y="504"/>
                                <a:pt x="603" y="503"/>
                                <a:pt x="600" y="501"/>
                              </a:cubicBezTo>
                              <a:cubicBezTo>
                                <a:pt x="599" y="499"/>
                                <a:pt x="598" y="497"/>
                                <a:pt x="598" y="494"/>
                              </a:cubicBezTo>
                              <a:cubicBezTo>
                                <a:pt x="598" y="492"/>
                                <a:pt x="598" y="492"/>
                                <a:pt x="599" y="492"/>
                              </a:cubicBezTo>
                              <a:cubicBezTo>
                                <a:pt x="601" y="491"/>
                                <a:pt x="604" y="491"/>
                                <a:pt x="609" y="492"/>
                              </a:cubicBezTo>
                              <a:cubicBezTo>
                                <a:pt x="610" y="492"/>
                                <a:pt x="611" y="492"/>
                                <a:pt x="612" y="493"/>
                              </a:cubicBezTo>
                              <a:cubicBezTo>
                                <a:pt x="614" y="494"/>
                                <a:pt x="617" y="496"/>
                                <a:pt x="621" y="495"/>
                              </a:cubicBezTo>
                              <a:cubicBezTo>
                                <a:pt x="625" y="494"/>
                                <a:pt x="628" y="489"/>
                                <a:pt x="633" y="480"/>
                              </a:cubicBezTo>
                              <a:cubicBezTo>
                                <a:pt x="636" y="474"/>
                                <a:pt x="640" y="470"/>
                                <a:pt x="643" y="467"/>
                              </a:cubicBezTo>
                              <a:cubicBezTo>
                                <a:pt x="649" y="476"/>
                                <a:pt x="655" y="480"/>
                                <a:pt x="659" y="478"/>
                              </a:cubicBezTo>
                              <a:cubicBezTo>
                                <a:pt x="663" y="477"/>
                                <a:pt x="665" y="470"/>
                                <a:pt x="666" y="460"/>
                              </a:cubicBezTo>
                              <a:cubicBezTo>
                                <a:pt x="670" y="460"/>
                                <a:pt x="675" y="462"/>
                                <a:pt x="681" y="465"/>
                              </a:cubicBezTo>
                              <a:cubicBezTo>
                                <a:pt x="690" y="469"/>
                                <a:pt x="695" y="471"/>
                                <a:pt x="699" y="469"/>
                              </a:cubicBezTo>
                              <a:cubicBezTo>
                                <a:pt x="704" y="468"/>
                                <a:pt x="705" y="464"/>
                                <a:pt x="706" y="462"/>
                              </a:cubicBezTo>
                              <a:cubicBezTo>
                                <a:pt x="706" y="461"/>
                                <a:pt x="706" y="460"/>
                                <a:pt x="707" y="460"/>
                              </a:cubicBezTo>
                              <a:cubicBezTo>
                                <a:pt x="710" y="456"/>
                                <a:pt x="713" y="454"/>
                                <a:pt x="715" y="454"/>
                              </a:cubicBezTo>
                              <a:cubicBezTo>
                                <a:pt x="716" y="453"/>
                                <a:pt x="716" y="453"/>
                                <a:pt x="718" y="455"/>
                              </a:cubicBezTo>
                              <a:cubicBezTo>
                                <a:pt x="719" y="457"/>
                                <a:pt x="720" y="459"/>
                                <a:pt x="719" y="462"/>
                              </a:cubicBezTo>
                              <a:cubicBezTo>
                                <a:pt x="719" y="465"/>
                                <a:pt x="716" y="469"/>
                                <a:pt x="711" y="471"/>
                              </a:cubicBezTo>
                              <a:cubicBezTo>
                                <a:pt x="709" y="473"/>
                                <a:pt x="706" y="474"/>
                                <a:pt x="704" y="475"/>
                              </a:cubicBezTo>
                              <a:cubicBezTo>
                                <a:pt x="700" y="476"/>
                                <a:pt x="697" y="476"/>
                                <a:pt x="693" y="476"/>
                              </a:cubicBezTo>
                              <a:cubicBezTo>
                                <a:pt x="691" y="477"/>
                                <a:pt x="689" y="477"/>
                                <a:pt x="687" y="477"/>
                              </a:cubicBezTo>
                              <a:moveTo>
                                <a:pt x="593" y="337"/>
                              </a:moveTo>
                              <a:cubicBezTo>
                                <a:pt x="593" y="340"/>
                                <a:pt x="593" y="340"/>
                                <a:pt x="593" y="340"/>
                              </a:cubicBezTo>
                              <a:cubicBezTo>
                                <a:pt x="596" y="348"/>
                                <a:pt x="600" y="354"/>
                                <a:pt x="606" y="357"/>
                              </a:cubicBezTo>
                              <a:cubicBezTo>
                                <a:pt x="606" y="371"/>
                                <a:pt x="610" y="392"/>
                                <a:pt x="617" y="414"/>
                              </a:cubicBezTo>
                              <a:cubicBezTo>
                                <a:pt x="622" y="430"/>
                                <a:pt x="629" y="445"/>
                                <a:pt x="635" y="456"/>
                              </a:cubicBezTo>
                              <a:cubicBezTo>
                                <a:pt x="631" y="460"/>
                                <a:pt x="626" y="466"/>
                                <a:pt x="622" y="474"/>
                              </a:cubicBezTo>
                              <a:cubicBezTo>
                                <a:pt x="620" y="478"/>
                                <a:pt x="619" y="480"/>
                                <a:pt x="618" y="481"/>
                              </a:cubicBezTo>
                              <a:cubicBezTo>
                                <a:pt x="616" y="480"/>
                                <a:pt x="614" y="479"/>
                                <a:pt x="611" y="479"/>
                              </a:cubicBezTo>
                              <a:cubicBezTo>
                                <a:pt x="607" y="478"/>
                                <a:pt x="600" y="478"/>
                                <a:pt x="595" y="479"/>
                              </a:cubicBezTo>
                              <a:cubicBezTo>
                                <a:pt x="589" y="481"/>
                                <a:pt x="585" y="487"/>
                                <a:pt x="585" y="494"/>
                              </a:cubicBezTo>
                              <a:cubicBezTo>
                                <a:pt x="585" y="500"/>
                                <a:pt x="587" y="506"/>
                                <a:pt x="592" y="510"/>
                              </a:cubicBezTo>
                              <a:cubicBezTo>
                                <a:pt x="597" y="515"/>
                                <a:pt x="605" y="517"/>
                                <a:pt x="614" y="517"/>
                              </a:cubicBezTo>
                              <a:cubicBezTo>
                                <a:pt x="618" y="516"/>
                                <a:pt x="621" y="516"/>
                                <a:pt x="625" y="515"/>
                              </a:cubicBezTo>
                              <a:cubicBezTo>
                                <a:pt x="629" y="513"/>
                                <a:pt x="633" y="511"/>
                                <a:pt x="636" y="509"/>
                              </a:cubicBezTo>
                              <a:cubicBezTo>
                                <a:pt x="638" y="516"/>
                                <a:pt x="640" y="522"/>
                                <a:pt x="642" y="529"/>
                              </a:cubicBezTo>
                              <a:cubicBezTo>
                                <a:pt x="642" y="528"/>
                                <a:pt x="642" y="528"/>
                                <a:pt x="642" y="528"/>
                              </a:cubicBezTo>
                              <a:cubicBezTo>
                                <a:pt x="630" y="520"/>
                                <a:pt x="598" y="526"/>
                                <a:pt x="580" y="532"/>
                              </a:cubicBezTo>
                              <a:cubicBezTo>
                                <a:pt x="578" y="532"/>
                                <a:pt x="577" y="533"/>
                                <a:pt x="575" y="533"/>
                              </a:cubicBezTo>
                              <a:cubicBezTo>
                                <a:pt x="567" y="536"/>
                                <a:pt x="556" y="542"/>
                                <a:pt x="543" y="550"/>
                              </a:cubicBezTo>
                              <a:cubicBezTo>
                                <a:pt x="536" y="544"/>
                                <a:pt x="533" y="539"/>
                                <a:pt x="531" y="537"/>
                              </a:cubicBezTo>
                              <a:cubicBezTo>
                                <a:pt x="531" y="535"/>
                                <a:pt x="531" y="535"/>
                                <a:pt x="531" y="535"/>
                              </a:cubicBezTo>
                              <a:cubicBezTo>
                                <a:pt x="523" y="523"/>
                                <a:pt x="523" y="523"/>
                                <a:pt x="523" y="523"/>
                              </a:cubicBezTo>
                              <a:cubicBezTo>
                                <a:pt x="509" y="570"/>
                                <a:pt x="509" y="570"/>
                                <a:pt x="509" y="570"/>
                              </a:cubicBezTo>
                              <a:cubicBezTo>
                                <a:pt x="500" y="575"/>
                                <a:pt x="490" y="580"/>
                                <a:pt x="480" y="585"/>
                              </a:cubicBezTo>
                              <a:cubicBezTo>
                                <a:pt x="453" y="599"/>
                                <a:pt x="411" y="613"/>
                                <a:pt x="389" y="620"/>
                              </a:cubicBezTo>
                              <a:cubicBezTo>
                                <a:pt x="384" y="622"/>
                                <a:pt x="380" y="623"/>
                                <a:pt x="376" y="624"/>
                              </a:cubicBezTo>
                              <a:cubicBezTo>
                                <a:pt x="388" y="499"/>
                                <a:pt x="469" y="385"/>
                                <a:pt x="593" y="337"/>
                              </a:cubicBezTo>
                              <a:moveTo>
                                <a:pt x="392" y="763"/>
                              </a:moveTo>
                              <a:cubicBezTo>
                                <a:pt x="378" y="722"/>
                                <a:pt x="373" y="680"/>
                                <a:pt x="375" y="640"/>
                              </a:cubicBezTo>
                              <a:cubicBezTo>
                                <a:pt x="383" y="641"/>
                                <a:pt x="398" y="641"/>
                                <a:pt x="419" y="638"/>
                              </a:cubicBezTo>
                              <a:cubicBezTo>
                                <a:pt x="418" y="658"/>
                                <a:pt x="417" y="710"/>
                                <a:pt x="415" y="757"/>
                              </a:cubicBezTo>
                              <a:cubicBezTo>
                                <a:pt x="415" y="777"/>
                                <a:pt x="414" y="797"/>
                                <a:pt x="413" y="814"/>
                              </a:cubicBezTo>
                              <a:cubicBezTo>
                                <a:pt x="405" y="798"/>
                                <a:pt x="398" y="781"/>
                                <a:pt x="392" y="763"/>
                              </a:cubicBezTo>
                              <a:moveTo>
                                <a:pt x="480" y="903"/>
                              </a:moveTo>
                              <a:cubicBezTo>
                                <a:pt x="490" y="903"/>
                                <a:pt x="500" y="902"/>
                                <a:pt x="510" y="899"/>
                              </a:cubicBezTo>
                              <a:cubicBezTo>
                                <a:pt x="533" y="902"/>
                                <a:pt x="559" y="903"/>
                                <a:pt x="589" y="898"/>
                              </a:cubicBezTo>
                              <a:cubicBezTo>
                                <a:pt x="613" y="895"/>
                                <a:pt x="620" y="909"/>
                                <a:pt x="650" y="909"/>
                              </a:cubicBezTo>
                              <a:cubicBezTo>
                                <a:pt x="666" y="925"/>
                                <a:pt x="685" y="922"/>
                                <a:pt x="705" y="900"/>
                              </a:cubicBezTo>
                              <a:cubicBezTo>
                                <a:pt x="733" y="890"/>
                                <a:pt x="733" y="890"/>
                                <a:pt x="733" y="890"/>
                              </a:cubicBezTo>
                              <a:cubicBezTo>
                                <a:pt x="731" y="898"/>
                                <a:pt x="730" y="904"/>
                                <a:pt x="730" y="909"/>
                              </a:cubicBezTo>
                              <a:cubicBezTo>
                                <a:pt x="704" y="936"/>
                                <a:pt x="678" y="964"/>
                                <a:pt x="654" y="992"/>
                              </a:cubicBezTo>
                              <a:cubicBezTo>
                                <a:pt x="589" y="980"/>
                                <a:pt x="528" y="949"/>
                                <a:pt x="480" y="903"/>
                              </a:cubicBezTo>
                              <a:moveTo>
                                <a:pt x="823" y="981"/>
                              </a:moveTo>
                              <a:cubicBezTo>
                                <a:pt x="778" y="996"/>
                                <a:pt x="733" y="1001"/>
                                <a:pt x="689" y="997"/>
                              </a:cubicBezTo>
                              <a:cubicBezTo>
                                <a:pt x="709" y="974"/>
                                <a:pt x="730" y="950"/>
                                <a:pt x="752" y="927"/>
                              </a:cubicBezTo>
                              <a:cubicBezTo>
                                <a:pt x="761" y="926"/>
                                <a:pt x="774" y="925"/>
                                <a:pt x="790" y="921"/>
                              </a:cubicBezTo>
                              <a:cubicBezTo>
                                <a:pt x="805" y="921"/>
                                <a:pt x="820" y="921"/>
                                <a:pt x="830" y="925"/>
                              </a:cubicBezTo>
                              <a:cubicBezTo>
                                <a:pt x="855" y="935"/>
                                <a:pt x="854" y="923"/>
                                <a:pt x="850" y="916"/>
                              </a:cubicBezTo>
                              <a:cubicBezTo>
                                <a:pt x="848" y="911"/>
                                <a:pt x="848" y="906"/>
                                <a:pt x="844" y="903"/>
                              </a:cubicBezTo>
                              <a:cubicBezTo>
                                <a:pt x="865" y="894"/>
                                <a:pt x="886" y="883"/>
                                <a:pt x="906" y="869"/>
                              </a:cubicBezTo>
                              <a:cubicBezTo>
                                <a:pt x="949" y="843"/>
                                <a:pt x="1001" y="799"/>
                                <a:pt x="1043" y="758"/>
                              </a:cubicBezTo>
                              <a:cubicBezTo>
                                <a:pt x="1011" y="860"/>
                                <a:pt x="932" y="946"/>
                                <a:pt x="823" y="981"/>
                              </a:cubicBezTo>
                              <a:moveTo>
                                <a:pt x="1085" y="593"/>
                              </a:moveTo>
                              <a:cubicBezTo>
                                <a:pt x="1102" y="584"/>
                                <a:pt x="1112" y="581"/>
                                <a:pt x="1118" y="585"/>
                              </a:cubicBezTo>
                              <a:cubicBezTo>
                                <a:pt x="1123" y="588"/>
                                <a:pt x="1126" y="597"/>
                                <a:pt x="1128" y="611"/>
                              </a:cubicBezTo>
                              <a:cubicBezTo>
                                <a:pt x="1132" y="648"/>
                                <a:pt x="1115" y="667"/>
                                <a:pt x="1065" y="718"/>
                              </a:cubicBezTo>
                              <a:cubicBezTo>
                                <a:pt x="1054" y="730"/>
                                <a:pt x="1042" y="741"/>
                                <a:pt x="1029" y="754"/>
                              </a:cubicBezTo>
                              <a:cubicBezTo>
                                <a:pt x="999" y="772"/>
                                <a:pt x="1001" y="771"/>
                                <a:pt x="968" y="781"/>
                              </a:cubicBezTo>
                              <a:cubicBezTo>
                                <a:pt x="941" y="789"/>
                                <a:pt x="901" y="793"/>
                                <a:pt x="885" y="794"/>
                              </a:cubicBezTo>
                              <a:cubicBezTo>
                                <a:pt x="909" y="773"/>
                                <a:pt x="933" y="751"/>
                                <a:pt x="958" y="729"/>
                              </a:cubicBezTo>
                              <a:cubicBezTo>
                                <a:pt x="979" y="736"/>
                                <a:pt x="1003" y="738"/>
                                <a:pt x="1024" y="731"/>
                              </a:cubicBezTo>
                              <a:cubicBezTo>
                                <a:pt x="1067" y="717"/>
                                <a:pt x="1105" y="670"/>
                                <a:pt x="1098" y="637"/>
                              </a:cubicBezTo>
                              <a:cubicBezTo>
                                <a:pt x="1084" y="642"/>
                                <a:pt x="1084" y="642"/>
                                <a:pt x="1084" y="642"/>
                              </a:cubicBezTo>
                              <a:cubicBezTo>
                                <a:pt x="1081" y="638"/>
                                <a:pt x="1078" y="634"/>
                                <a:pt x="1074" y="629"/>
                              </a:cubicBezTo>
                              <a:cubicBezTo>
                                <a:pt x="1080" y="624"/>
                                <a:pt x="1086" y="618"/>
                                <a:pt x="1093" y="613"/>
                              </a:cubicBezTo>
                              <a:cubicBezTo>
                                <a:pt x="1086" y="617"/>
                                <a:pt x="1079" y="622"/>
                                <a:pt x="1072" y="627"/>
                              </a:cubicBezTo>
                              <a:cubicBezTo>
                                <a:pt x="1071" y="626"/>
                                <a:pt x="1070" y="625"/>
                                <a:pt x="1070" y="624"/>
                              </a:cubicBezTo>
                              <a:cubicBezTo>
                                <a:pt x="1066" y="619"/>
                                <a:pt x="1063" y="615"/>
                                <a:pt x="1059" y="610"/>
                              </a:cubicBezTo>
                              <a:cubicBezTo>
                                <a:pt x="1071" y="602"/>
                                <a:pt x="1080" y="596"/>
                                <a:pt x="1085" y="593"/>
                              </a:cubicBezTo>
                              <a:moveTo>
                                <a:pt x="1054" y="598"/>
                              </a:moveTo>
                              <a:cubicBezTo>
                                <a:pt x="1053" y="599"/>
                                <a:pt x="1052" y="599"/>
                                <a:pt x="1051" y="600"/>
                              </a:cubicBezTo>
                              <a:cubicBezTo>
                                <a:pt x="1041" y="587"/>
                                <a:pt x="1030" y="573"/>
                                <a:pt x="1019" y="559"/>
                              </a:cubicBezTo>
                              <a:cubicBezTo>
                                <a:pt x="990" y="522"/>
                                <a:pt x="958" y="481"/>
                                <a:pt x="946" y="465"/>
                              </a:cubicBezTo>
                              <a:cubicBezTo>
                                <a:pt x="967" y="454"/>
                                <a:pt x="978" y="444"/>
                                <a:pt x="982" y="440"/>
                              </a:cubicBezTo>
                              <a:cubicBezTo>
                                <a:pt x="1008" y="472"/>
                                <a:pt x="1029" y="509"/>
                                <a:pt x="1042" y="550"/>
                              </a:cubicBezTo>
                              <a:cubicBezTo>
                                <a:pt x="1047" y="566"/>
                                <a:pt x="1051" y="582"/>
                                <a:pt x="1054" y="598"/>
                              </a:cubicBezTo>
                              <a:moveTo>
                                <a:pt x="973" y="429"/>
                              </a:moveTo>
                              <a:cubicBezTo>
                                <a:pt x="969" y="430"/>
                                <a:pt x="964" y="432"/>
                                <a:pt x="957" y="434"/>
                              </a:cubicBezTo>
                              <a:cubicBezTo>
                                <a:pt x="934" y="442"/>
                                <a:pt x="892" y="455"/>
                                <a:pt x="862" y="460"/>
                              </a:cubicBezTo>
                              <a:cubicBezTo>
                                <a:pt x="841" y="464"/>
                                <a:pt x="820" y="466"/>
                                <a:pt x="802" y="468"/>
                              </a:cubicBezTo>
                              <a:cubicBezTo>
                                <a:pt x="782" y="470"/>
                                <a:pt x="766" y="471"/>
                                <a:pt x="755" y="474"/>
                              </a:cubicBezTo>
                              <a:cubicBezTo>
                                <a:pt x="754" y="475"/>
                                <a:pt x="752" y="475"/>
                                <a:pt x="751" y="476"/>
                              </a:cubicBezTo>
                              <a:cubicBezTo>
                                <a:pt x="734" y="481"/>
                                <a:pt x="709" y="493"/>
                                <a:pt x="701" y="505"/>
                              </a:cubicBezTo>
                              <a:cubicBezTo>
                                <a:pt x="699" y="500"/>
                                <a:pt x="697" y="495"/>
                                <a:pt x="695" y="489"/>
                              </a:cubicBezTo>
                              <a:cubicBezTo>
                                <a:pt x="699" y="489"/>
                                <a:pt x="703" y="489"/>
                                <a:pt x="708" y="487"/>
                              </a:cubicBezTo>
                              <a:cubicBezTo>
                                <a:pt x="711" y="486"/>
                                <a:pt x="715" y="485"/>
                                <a:pt x="718" y="483"/>
                              </a:cubicBezTo>
                              <a:cubicBezTo>
                                <a:pt x="726" y="478"/>
                                <a:pt x="731" y="471"/>
                                <a:pt x="732" y="464"/>
                              </a:cubicBezTo>
                              <a:cubicBezTo>
                                <a:pt x="733" y="458"/>
                                <a:pt x="732" y="452"/>
                                <a:pt x="728" y="447"/>
                              </a:cubicBezTo>
                              <a:cubicBezTo>
                                <a:pt x="724" y="441"/>
                                <a:pt x="718" y="439"/>
                                <a:pt x="711" y="441"/>
                              </a:cubicBezTo>
                              <a:cubicBezTo>
                                <a:pt x="706" y="443"/>
                                <a:pt x="701" y="447"/>
                                <a:pt x="698" y="450"/>
                              </a:cubicBezTo>
                              <a:cubicBezTo>
                                <a:pt x="696" y="452"/>
                                <a:pt x="695" y="454"/>
                                <a:pt x="694" y="456"/>
                              </a:cubicBezTo>
                              <a:cubicBezTo>
                                <a:pt x="693" y="456"/>
                                <a:pt x="690" y="455"/>
                                <a:pt x="686" y="453"/>
                              </a:cubicBezTo>
                              <a:cubicBezTo>
                                <a:pt x="678" y="449"/>
                                <a:pt x="671" y="447"/>
                                <a:pt x="665" y="446"/>
                              </a:cubicBezTo>
                              <a:cubicBezTo>
                                <a:pt x="663" y="434"/>
                                <a:pt x="660" y="418"/>
                                <a:pt x="655" y="401"/>
                              </a:cubicBezTo>
                              <a:cubicBezTo>
                                <a:pt x="647" y="379"/>
                                <a:pt x="638" y="361"/>
                                <a:pt x="630" y="349"/>
                              </a:cubicBezTo>
                              <a:cubicBezTo>
                                <a:pt x="632" y="343"/>
                                <a:pt x="633" y="336"/>
                                <a:pt x="630" y="328"/>
                              </a:cubicBezTo>
                              <a:cubicBezTo>
                                <a:pt x="629" y="325"/>
                                <a:pt x="629" y="325"/>
                                <a:pt x="629" y="325"/>
                              </a:cubicBezTo>
                              <a:cubicBezTo>
                                <a:pt x="757" y="292"/>
                                <a:pt x="889" y="335"/>
                                <a:pt x="973" y="429"/>
                              </a:cubicBezTo>
                              <a:moveTo>
                                <a:pt x="582" y="1136"/>
                              </a:moveTo>
                              <a:cubicBezTo>
                                <a:pt x="584" y="1128"/>
                                <a:pt x="592" y="1124"/>
                                <a:pt x="599" y="1125"/>
                              </a:cubicBezTo>
                              <a:cubicBezTo>
                                <a:pt x="606" y="1127"/>
                                <a:pt x="610" y="1134"/>
                                <a:pt x="608" y="1142"/>
                              </a:cubicBezTo>
                              <a:cubicBezTo>
                                <a:pt x="607" y="1150"/>
                                <a:pt x="599" y="1154"/>
                                <a:pt x="592" y="1153"/>
                              </a:cubicBezTo>
                              <a:cubicBezTo>
                                <a:pt x="585" y="1151"/>
                                <a:pt x="580" y="1144"/>
                                <a:pt x="582" y="1136"/>
                              </a:cubicBezTo>
                              <a:moveTo>
                                <a:pt x="518" y="1165"/>
                              </a:moveTo>
                              <a:cubicBezTo>
                                <a:pt x="515" y="1163"/>
                                <a:pt x="512" y="1161"/>
                                <a:pt x="509" y="1160"/>
                              </a:cubicBezTo>
                              <a:cubicBezTo>
                                <a:pt x="506" y="1159"/>
                                <a:pt x="501" y="1157"/>
                                <a:pt x="500" y="1157"/>
                              </a:cubicBezTo>
                              <a:cubicBezTo>
                                <a:pt x="498" y="1156"/>
                                <a:pt x="498" y="1155"/>
                                <a:pt x="498" y="1154"/>
                              </a:cubicBezTo>
                              <a:cubicBezTo>
                                <a:pt x="499" y="1152"/>
                                <a:pt x="500" y="1152"/>
                                <a:pt x="502" y="1152"/>
                              </a:cubicBezTo>
                              <a:cubicBezTo>
                                <a:pt x="505" y="1152"/>
                                <a:pt x="507" y="1151"/>
                                <a:pt x="509" y="1146"/>
                              </a:cubicBezTo>
                              <a:cubicBezTo>
                                <a:pt x="512" y="1142"/>
                                <a:pt x="518" y="1128"/>
                                <a:pt x="526" y="1109"/>
                              </a:cubicBezTo>
                              <a:cubicBezTo>
                                <a:pt x="533" y="1093"/>
                                <a:pt x="533" y="1088"/>
                                <a:pt x="533" y="1082"/>
                              </a:cubicBezTo>
                              <a:cubicBezTo>
                                <a:pt x="532" y="1077"/>
                                <a:pt x="528" y="1073"/>
                                <a:pt x="526" y="1072"/>
                              </a:cubicBezTo>
                              <a:cubicBezTo>
                                <a:pt x="520" y="1069"/>
                                <a:pt x="512" y="1069"/>
                                <a:pt x="504" y="1083"/>
                              </a:cubicBezTo>
                              <a:cubicBezTo>
                                <a:pt x="500" y="1090"/>
                                <a:pt x="494" y="1101"/>
                                <a:pt x="486" y="1120"/>
                              </a:cubicBezTo>
                              <a:cubicBezTo>
                                <a:pt x="482" y="1129"/>
                                <a:pt x="481" y="1132"/>
                                <a:pt x="480" y="1134"/>
                              </a:cubicBezTo>
                              <a:cubicBezTo>
                                <a:pt x="479" y="1138"/>
                                <a:pt x="479" y="1141"/>
                                <a:pt x="482" y="1144"/>
                              </a:cubicBezTo>
                              <a:cubicBezTo>
                                <a:pt x="483" y="1144"/>
                                <a:pt x="484" y="1146"/>
                                <a:pt x="483" y="1147"/>
                              </a:cubicBezTo>
                              <a:cubicBezTo>
                                <a:pt x="483" y="1148"/>
                                <a:pt x="481" y="1149"/>
                                <a:pt x="480" y="1148"/>
                              </a:cubicBezTo>
                              <a:cubicBezTo>
                                <a:pt x="478" y="1147"/>
                                <a:pt x="476" y="1145"/>
                                <a:pt x="473" y="1144"/>
                              </a:cubicBezTo>
                              <a:cubicBezTo>
                                <a:pt x="470" y="1143"/>
                                <a:pt x="468" y="1142"/>
                                <a:pt x="465" y="1142"/>
                              </a:cubicBezTo>
                              <a:cubicBezTo>
                                <a:pt x="464" y="1141"/>
                                <a:pt x="464" y="1140"/>
                                <a:pt x="464" y="1139"/>
                              </a:cubicBezTo>
                              <a:cubicBezTo>
                                <a:pt x="465" y="1138"/>
                                <a:pt x="466" y="1137"/>
                                <a:pt x="467" y="1137"/>
                              </a:cubicBezTo>
                              <a:cubicBezTo>
                                <a:pt x="472" y="1137"/>
                                <a:pt x="474" y="1135"/>
                                <a:pt x="478" y="1127"/>
                              </a:cubicBezTo>
                              <a:cubicBezTo>
                                <a:pt x="481" y="1120"/>
                                <a:pt x="489" y="1104"/>
                                <a:pt x="492" y="1097"/>
                              </a:cubicBezTo>
                              <a:cubicBezTo>
                                <a:pt x="503" y="1074"/>
                                <a:pt x="511" y="1067"/>
                                <a:pt x="519" y="1064"/>
                              </a:cubicBezTo>
                              <a:cubicBezTo>
                                <a:pt x="524" y="1062"/>
                                <a:pt x="529" y="1063"/>
                                <a:pt x="532" y="1064"/>
                              </a:cubicBezTo>
                              <a:cubicBezTo>
                                <a:pt x="539" y="1068"/>
                                <a:pt x="542" y="1074"/>
                                <a:pt x="543" y="1079"/>
                              </a:cubicBezTo>
                              <a:cubicBezTo>
                                <a:pt x="545" y="1088"/>
                                <a:pt x="543" y="1097"/>
                                <a:pt x="533" y="1119"/>
                              </a:cubicBezTo>
                              <a:cubicBezTo>
                                <a:pt x="529" y="1129"/>
                                <a:pt x="520" y="1151"/>
                                <a:pt x="519" y="1153"/>
                              </a:cubicBezTo>
                              <a:cubicBezTo>
                                <a:pt x="518" y="1155"/>
                                <a:pt x="518" y="1158"/>
                                <a:pt x="520" y="1160"/>
                              </a:cubicBezTo>
                              <a:cubicBezTo>
                                <a:pt x="521" y="1161"/>
                                <a:pt x="522" y="1163"/>
                                <a:pt x="521" y="1164"/>
                              </a:cubicBezTo>
                              <a:cubicBezTo>
                                <a:pt x="521" y="1165"/>
                                <a:pt x="519" y="1165"/>
                                <a:pt x="518" y="1165"/>
                              </a:cubicBezTo>
                              <a:moveTo>
                                <a:pt x="450" y="1133"/>
                              </a:moveTo>
                              <a:cubicBezTo>
                                <a:pt x="448" y="1132"/>
                                <a:pt x="443" y="1128"/>
                                <a:pt x="439" y="1126"/>
                              </a:cubicBezTo>
                              <a:cubicBezTo>
                                <a:pt x="438" y="1123"/>
                                <a:pt x="438" y="1123"/>
                                <a:pt x="438" y="1123"/>
                              </a:cubicBezTo>
                              <a:cubicBezTo>
                                <a:pt x="439" y="1120"/>
                                <a:pt x="439" y="1115"/>
                                <a:pt x="440" y="1107"/>
                              </a:cubicBezTo>
                              <a:cubicBezTo>
                                <a:pt x="441" y="1097"/>
                                <a:pt x="442" y="1062"/>
                                <a:pt x="443" y="1053"/>
                              </a:cubicBezTo>
                              <a:cubicBezTo>
                                <a:pt x="442" y="1053"/>
                                <a:pt x="442" y="1053"/>
                                <a:pt x="442" y="1053"/>
                              </a:cubicBezTo>
                              <a:cubicBezTo>
                                <a:pt x="439" y="1057"/>
                                <a:pt x="430" y="1071"/>
                                <a:pt x="424" y="1082"/>
                              </a:cubicBezTo>
                              <a:cubicBezTo>
                                <a:pt x="421" y="1086"/>
                                <a:pt x="418" y="1092"/>
                                <a:pt x="416" y="1096"/>
                              </a:cubicBezTo>
                              <a:cubicBezTo>
                                <a:pt x="414" y="1098"/>
                                <a:pt x="413" y="1102"/>
                                <a:pt x="416" y="1105"/>
                              </a:cubicBezTo>
                              <a:cubicBezTo>
                                <a:pt x="417" y="1107"/>
                                <a:pt x="417" y="1108"/>
                                <a:pt x="417" y="1110"/>
                              </a:cubicBezTo>
                              <a:cubicBezTo>
                                <a:pt x="416" y="1111"/>
                                <a:pt x="415" y="1111"/>
                                <a:pt x="413" y="1110"/>
                              </a:cubicBezTo>
                              <a:cubicBezTo>
                                <a:pt x="412" y="1109"/>
                                <a:pt x="410" y="1108"/>
                                <a:pt x="408" y="1107"/>
                              </a:cubicBezTo>
                              <a:cubicBezTo>
                                <a:pt x="405" y="1105"/>
                                <a:pt x="401" y="1103"/>
                                <a:pt x="400" y="1102"/>
                              </a:cubicBezTo>
                              <a:cubicBezTo>
                                <a:pt x="398" y="1101"/>
                                <a:pt x="398" y="1100"/>
                                <a:pt x="399" y="1099"/>
                              </a:cubicBezTo>
                              <a:cubicBezTo>
                                <a:pt x="399" y="1099"/>
                                <a:pt x="400" y="1098"/>
                                <a:pt x="402" y="1098"/>
                              </a:cubicBezTo>
                              <a:cubicBezTo>
                                <a:pt x="407" y="1098"/>
                                <a:pt x="409" y="1096"/>
                                <a:pt x="413" y="1091"/>
                              </a:cubicBezTo>
                              <a:cubicBezTo>
                                <a:pt x="416" y="1087"/>
                                <a:pt x="436" y="1055"/>
                                <a:pt x="443" y="1045"/>
                              </a:cubicBezTo>
                              <a:cubicBezTo>
                                <a:pt x="446" y="1039"/>
                                <a:pt x="453" y="1028"/>
                                <a:pt x="455" y="1025"/>
                              </a:cubicBezTo>
                              <a:cubicBezTo>
                                <a:pt x="455" y="1023"/>
                                <a:pt x="457" y="1023"/>
                                <a:pt x="457" y="1023"/>
                              </a:cubicBezTo>
                              <a:cubicBezTo>
                                <a:pt x="459" y="1024"/>
                                <a:pt x="459" y="1028"/>
                                <a:pt x="458" y="1030"/>
                              </a:cubicBezTo>
                              <a:cubicBezTo>
                                <a:pt x="458" y="1034"/>
                                <a:pt x="458" y="1038"/>
                                <a:pt x="457" y="1043"/>
                              </a:cubicBezTo>
                              <a:cubicBezTo>
                                <a:pt x="455" y="1062"/>
                                <a:pt x="453" y="1092"/>
                                <a:pt x="452" y="1109"/>
                              </a:cubicBezTo>
                              <a:cubicBezTo>
                                <a:pt x="453" y="1109"/>
                                <a:pt x="453" y="1109"/>
                                <a:pt x="453" y="1109"/>
                              </a:cubicBezTo>
                              <a:cubicBezTo>
                                <a:pt x="455" y="1106"/>
                                <a:pt x="457" y="1103"/>
                                <a:pt x="463" y="1093"/>
                              </a:cubicBezTo>
                              <a:cubicBezTo>
                                <a:pt x="474" y="1075"/>
                                <a:pt x="481" y="1066"/>
                                <a:pt x="484" y="1059"/>
                              </a:cubicBezTo>
                              <a:cubicBezTo>
                                <a:pt x="486" y="1055"/>
                                <a:pt x="487" y="1052"/>
                                <a:pt x="484" y="1048"/>
                              </a:cubicBezTo>
                              <a:cubicBezTo>
                                <a:pt x="483" y="1047"/>
                                <a:pt x="483" y="1045"/>
                                <a:pt x="484" y="1045"/>
                              </a:cubicBezTo>
                              <a:cubicBezTo>
                                <a:pt x="485" y="1043"/>
                                <a:pt x="486" y="1043"/>
                                <a:pt x="487" y="1044"/>
                              </a:cubicBezTo>
                              <a:cubicBezTo>
                                <a:pt x="490" y="1046"/>
                                <a:pt x="491" y="1047"/>
                                <a:pt x="494" y="1049"/>
                              </a:cubicBezTo>
                              <a:cubicBezTo>
                                <a:pt x="495" y="1050"/>
                                <a:pt x="500" y="1052"/>
                                <a:pt x="501" y="1053"/>
                              </a:cubicBezTo>
                              <a:cubicBezTo>
                                <a:pt x="502" y="1056"/>
                                <a:pt x="502" y="1056"/>
                                <a:pt x="502" y="1056"/>
                              </a:cubicBezTo>
                              <a:cubicBezTo>
                                <a:pt x="501" y="1057"/>
                                <a:pt x="500" y="1057"/>
                                <a:pt x="499" y="1057"/>
                              </a:cubicBezTo>
                              <a:cubicBezTo>
                                <a:pt x="494" y="1056"/>
                                <a:pt x="492" y="1056"/>
                                <a:pt x="486" y="1066"/>
                              </a:cubicBezTo>
                              <a:cubicBezTo>
                                <a:pt x="476" y="1080"/>
                                <a:pt x="460" y="1103"/>
                                <a:pt x="455" y="1112"/>
                              </a:cubicBezTo>
                              <a:cubicBezTo>
                                <a:pt x="452" y="1118"/>
                                <a:pt x="451" y="1119"/>
                                <a:pt x="451" y="1120"/>
                              </a:cubicBezTo>
                              <a:cubicBezTo>
                                <a:pt x="450" y="1123"/>
                                <a:pt x="450" y="1126"/>
                                <a:pt x="453" y="1129"/>
                              </a:cubicBezTo>
                              <a:cubicBezTo>
                                <a:pt x="453" y="1133"/>
                                <a:pt x="453" y="1133"/>
                                <a:pt x="453" y="1133"/>
                              </a:cubicBezTo>
                              <a:cubicBezTo>
                                <a:pt x="453" y="1134"/>
                                <a:pt x="451" y="1134"/>
                                <a:pt x="450" y="1133"/>
                              </a:cubicBezTo>
                              <a:moveTo>
                                <a:pt x="393" y="1076"/>
                              </a:moveTo>
                              <a:cubicBezTo>
                                <a:pt x="388" y="1081"/>
                                <a:pt x="387" y="1083"/>
                                <a:pt x="389" y="1087"/>
                              </a:cubicBezTo>
                              <a:cubicBezTo>
                                <a:pt x="390" y="1089"/>
                                <a:pt x="390" y="1090"/>
                                <a:pt x="390" y="1091"/>
                              </a:cubicBezTo>
                              <a:cubicBezTo>
                                <a:pt x="389" y="1092"/>
                                <a:pt x="387" y="1092"/>
                                <a:pt x="386" y="1091"/>
                              </a:cubicBezTo>
                              <a:cubicBezTo>
                                <a:pt x="384" y="1090"/>
                                <a:pt x="381" y="1086"/>
                                <a:pt x="379" y="1085"/>
                              </a:cubicBezTo>
                              <a:cubicBezTo>
                                <a:pt x="375" y="1082"/>
                                <a:pt x="372" y="1081"/>
                                <a:pt x="370" y="1079"/>
                              </a:cubicBezTo>
                              <a:cubicBezTo>
                                <a:pt x="369" y="1078"/>
                                <a:pt x="368" y="1076"/>
                                <a:pt x="369" y="1075"/>
                              </a:cubicBezTo>
                              <a:cubicBezTo>
                                <a:pt x="370" y="1074"/>
                                <a:pt x="372" y="1074"/>
                                <a:pt x="373" y="1075"/>
                              </a:cubicBezTo>
                              <a:cubicBezTo>
                                <a:pt x="377" y="1076"/>
                                <a:pt x="380" y="1073"/>
                                <a:pt x="383" y="1070"/>
                              </a:cubicBezTo>
                              <a:cubicBezTo>
                                <a:pt x="385" y="1068"/>
                                <a:pt x="388" y="1064"/>
                                <a:pt x="404" y="1043"/>
                              </a:cubicBezTo>
                              <a:cubicBezTo>
                                <a:pt x="415" y="1029"/>
                                <a:pt x="419" y="1024"/>
                                <a:pt x="422" y="1020"/>
                              </a:cubicBezTo>
                              <a:cubicBezTo>
                                <a:pt x="427" y="1013"/>
                                <a:pt x="427" y="1012"/>
                                <a:pt x="425" y="1007"/>
                              </a:cubicBezTo>
                              <a:cubicBezTo>
                                <a:pt x="424" y="1005"/>
                                <a:pt x="424" y="1004"/>
                                <a:pt x="425" y="1003"/>
                              </a:cubicBezTo>
                              <a:cubicBezTo>
                                <a:pt x="426" y="1002"/>
                                <a:pt x="428" y="1002"/>
                                <a:pt x="428" y="1003"/>
                              </a:cubicBezTo>
                              <a:cubicBezTo>
                                <a:pt x="431" y="1005"/>
                                <a:pt x="435" y="1009"/>
                                <a:pt x="438" y="1012"/>
                              </a:cubicBezTo>
                              <a:cubicBezTo>
                                <a:pt x="440" y="1013"/>
                                <a:pt x="443" y="1014"/>
                                <a:pt x="445" y="1016"/>
                              </a:cubicBezTo>
                              <a:cubicBezTo>
                                <a:pt x="447" y="1018"/>
                                <a:pt x="447" y="1019"/>
                                <a:pt x="446" y="1020"/>
                              </a:cubicBezTo>
                              <a:cubicBezTo>
                                <a:pt x="445" y="1021"/>
                                <a:pt x="444" y="1021"/>
                                <a:pt x="442" y="1021"/>
                              </a:cubicBezTo>
                              <a:cubicBezTo>
                                <a:pt x="438" y="1020"/>
                                <a:pt x="435" y="1022"/>
                                <a:pt x="431" y="1027"/>
                              </a:cubicBezTo>
                              <a:cubicBezTo>
                                <a:pt x="427" y="1031"/>
                                <a:pt x="418" y="1043"/>
                                <a:pt x="410" y="1053"/>
                              </a:cubicBezTo>
                              <a:cubicBezTo>
                                <a:pt x="405" y="1059"/>
                                <a:pt x="396" y="1071"/>
                                <a:pt x="393" y="1076"/>
                              </a:cubicBezTo>
                              <a:moveTo>
                                <a:pt x="358" y="1069"/>
                              </a:moveTo>
                              <a:cubicBezTo>
                                <a:pt x="356" y="1068"/>
                                <a:pt x="354" y="1065"/>
                                <a:pt x="351" y="1062"/>
                              </a:cubicBezTo>
                              <a:cubicBezTo>
                                <a:pt x="348" y="1060"/>
                                <a:pt x="344" y="1056"/>
                                <a:pt x="343" y="1055"/>
                              </a:cubicBezTo>
                              <a:cubicBezTo>
                                <a:pt x="342" y="1054"/>
                                <a:pt x="342" y="1053"/>
                                <a:pt x="343" y="1052"/>
                              </a:cubicBezTo>
                              <a:cubicBezTo>
                                <a:pt x="343" y="1051"/>
                                <a:pt x="345" y="1051"/>
                                <a:pt x="346" y="1051"/>
                              </a:cubicBezTo>
                              <a:cubicBezTo>
                                <a:pt x="350" y="1053"/>
                                <a:pt x="352" y="1051"/>
                                <a:pt x="354" y="1048"/>
                              </a:cubicBezTo>
                              <a:cubicBezTo>
                                <a:pt x="358" y="1041"/>
                                <a:pt x="379" y="1006"/>
                                <a:pt x="382" y="1000"/>
                              </a:cubicBezTo>
                              <a:cubicBezTo>
                                <a:pt x="382" y="999"/>
                                <a:pt x="382" y="999"/>
                                <a:pt x="382" y="999"/>
                              </a:cubicBezTo>
                              <a:cubicBezTo>
                                <a:pt x="380" y="1000"/>
                                <a:pt x="348" y="1021"/>
                                <a:pt x="338" y="1027"/>
                              </a:cubicBezTo>
                              <a:cubicBezTo>
                                <a:pt x="330" y="1032"/>
                                <a:pt x="331" y="1034"/>
                                <a:pt x="332" y="1038"/>
                              </a:cubicBezTo>
                              <a:cubicBezTo>
                                <a:pt x="333" y="1039"/>
                                <a:pt x="333" y="1041"/>
                                <a:pt x="332" y="1042"/>
                              </a:cubicBezTo>
                              <a:cubicBezTo>
                                <a:pt x="331" y="1042"/>
                                <a:pt x="330" y="1043"/>
                                <a:pt x="329" y="1042"/>
                              </a:cubicBezTo>
                              <a:cubicBezTo>
                                <a:pt x="327" y="1040"/>
                                <a:pt x="326" y="1038"/>
                                <a:pt x="324" y="1036"/>
                              </a:cubicBezTo>
                              <a:cubicBezTo>
                                <a:pt x="322" y="1034"/>
                                <a:pt x="319" y="1032"/>
                                <a:pt x="318" y="1031"/>
                              </a:cubicBezTo>
                              <a:cubicBezTo>
                                <a:pt x="317" y="1030"/>
                                <a:pt x="316" y="1029"/>
                                <a:pt x="317" y="1028"/>
                              </a:cubicBezTo>
                              <a:cubicBezTo>
                                <a:pt x="318" y="1027"/>
                                <a:pt x="319" y="1027"/>
                                <a:pt x="321" y="1027"/>
                              </a:cubicBezTo>
                              <a:cubicBezTo>
                                <a:pt x="325" y="1029"/>
                                <a:pt x="328" y="1028"/>
                                <a:pt x="335" y="1024"/>
                              </a:cubicBezTo>
                              <a:cubicBezTo>
                                <a:pt x="342" y="1020"/>
                                <a:pt x="358" y="1010"/>
                                <a:pt x="377" y="998"/>
                              </a:cubicBezTo>
                              <a:cubicBezTo>
                                <a:pt x="387" y="992"/>
                                <a:pt x="394" y="987"/>
                                <a:pt x="402" y="981"/>
                              </a:cubicBezTo>
                              <a:cubicBezTo>
                                <a:pt x="403" y="980"/>
                                <a:pt x="406" y="980"/>
                                <a:pt x="406" y="980"/>
                              </a:cubicBezTo>
                              <a:cubicBezTo>
                                <a:pt x="405" y="984"/>
                                <a:pt x="405" y="984"/>
                                <a:pt x="405" y="984"/>
                              </a:cubicBezTo>
                              <a:cubicBezTo>
                                <a:pt x="403" y="987"/>
                                <a:pt x="398" y="994"/>
                                <a:pt x="393" y="1004"/>
                              </a:cubicBezTo>
                              <a:cubicBezTo>
                                <a:pt x="385" y="1016"/>
                                <a:pt x="371" y="1040"/>
                                <a:pt x="365" y="1052"/>
                              </a:cubicBezTo>
                              <a:cubicBezTo>
                                <a:pt x="361" y="1059"/>
                                <a:pt x="360" y="1062"/>
                                <a:pt x="361" y="1066"/>
                              </a:cubicBezTo>
                              <a:cubicBezTo>
                                <a:pt x="362" y="1067"/>
                                <a:pt x="362" y="1068"/>
                                <a:pt x="361" y="1070"/>
                              </a:cubicBezTo>
                              <a:cubicBezTo>
                                <a:pt x="360" y="1071"/>
                                <a:pt x="359" y="1070"/>
                                <a:pt x="358" y="1069"/>
                              </a:cubicBezTo>
                              <a:moveTo>
                                <a:pt x="290" y="998"/>
                              </a:moveTo>
                              <a:cubicBezTo>
                                <a:pt x="288" y="995"/>
                                <a:pt x="286" y="993"/>
                                <a:pt x="284" y="992"/>
                              </a:cubicBezTo>
                              <a:cubicBezTo>
                                <a:pt x="285" y="990"/>
                                <a:pt x="285" y="990"/>
                                <a:pt x="285" y="990"/>
                              </a:cubicBezTo>
                              <a:cubicBezTo>
                                <a:pt x="287" y="989"/>
                                <a:pt x="295" y="982"/>
                                <a:pt x="298" y="980"/>
                              </a:cubicBezTo>
                              <a:cubicBezTo>
                                <a:pt x="299" y="979"/>
                                <a:pt x="301" y="978"/>
                                <a:pt x="302" y="978"/>
                              </a:cubicBezTo>
                              <a:cubicBezTo>
                                <a:pt x="302" y="979"/>
                                <a:pt x="301" y="981"/>
                                <a:pt x="300" y="982"/>
                              </a:cubicBezTo>
                              <a:cubicBezTo>
                                <a:pt x="294" y="988"/>
                                <a:pt x="294" y="992"/>
                                <a:pt x="295" y="994"/>
                              </a:cubicBezTo>
                              <a:cubicBezTo>
                                <a:pt x="295" y="995"/>
                                <a:pt x="297" y="998"/>
                                <a:pt x="302" y="1003"/>
                              </a:cubicBezTo>
                              <a:cubicBezTo>
                                <a:pt x="302" y="1004"/>
                                <a:pt x="303" y="1004"/>
                                <a:pt x="306" y="1002"/>
                              </a:cubicBezTo>
                              <a:cubicBezTo>
                                <a:pt x="309" y="999"/>
                                <a:pt x="325" y="986"/>
                                <a:pt x="331" y="981"/>
                              </a:cubicBezTo>
                              <a:cubicBezTo>
                                <a:pt x="332" y="979"/>
                                <a:pt x="332" y="979"/>
                                <a:pt x="332" y="979"/>
                              </a:cubicBezTo>
                              <a:cubicBezTo>
                                <a:pt x="327" y="974"/>
                                <a:pt x="327" y="974"/>
                                <a:pt x="327" y="974"/>
                              </a:cubicBezTo>
                              <a:cubicBezTo>
                                <a:pt x="323" y="969"/>
                                <a:pt x="323" y="970"/>
                                <a:pt x="317" y="973"/>
                              </a:cubicBezTo>
                              <a:cubicBezTo>
                                <a:pt x="315" y="974"/>
                                <a:pt x="313" y="974"/>
                                <a:pt x="313" y="974"/>
                              </a:cubicBezTo>
                              <a:cubicBezTo>
                                <a:pt x="312" y="973"/>
                                <a:pt x="314" y="971"/>
                                <a:pt x="315" y="970"/>
                              </a:cubicBezTo>
                              <a:cubicBezTo>
                                <a:pt x="319" y="968"/>
                                <a:pt x="321" y="966"/>
                                <a:pt x="323" y="964"/>
                              </a:cubicBezTo>
                              <a:cubicBezTo>
                                <a:pt x="327" y="961"/>
                                <a:pt x="328" y="960"/>
                                <a:pt x="331" y="957"/>
                              </a:cubicBezTo>
                              <a:cubicBezTo>
                                <a:pt x="333" y="956"/>
                                <a:pt x="335" y="955"/>
                                <a:pt x="335" y="955"/>
                              </a:cubicBezTo>
                              <a:cubicBezTo>
                                <a:pt x="336" y="956"/>
                                <a:pt x="335" y="958"/>
                                <a:pt x="334" y="959"/>
                              </a:cubicBezTo>
                              <a:cubicBezTo>
                                <a:pt x="329" y="964"/>
                                <a:pt x="329" y="965"/>
                                <a:pt x="331" y="968"/>
                              </a:cubicBezTo>
                              <a:cubicBezTo>
                                <a:pt x="333" y="971"/>
                                <a:pt x="335" y="973"/>
                                <a:pt x="336" y="975"/>
                              </a:cubicBezTo>
                              <a:cubicBezTo>
                                <a:pt x="338" y="975"/>
                                <a:pt x="338" y="975"/>
                                <a:pt x="338" y="975"/>
                              </a:cubicBezTo>
                              <a:cubicBezTo>
                                <a:pt x="342" y="972"/>
                                <a:pt x="351" y="965"/>
                                <a:pt x="354" y="962"/>
                              </a:cubicBezTo>
                              <a:cubicBezTo>
                                <a:pt x="357" y="959"/>
                                <a:pt x="361" y="956"/>
                                <a:pt x="364" y="954"/>
                              </a:cubicBezTo>
                              <a:cubicBezTo>
                                <a:pt x="365" y="953"/>
                                <a:pt x="365" y="951"/>
                                <a:pt x="365" y="950"/>
                              </a:cubicBezTo>
                              <a:cubicBezTo>
                                <a:pt x="365" y="949"/>
                                <a:pt x="363" y="946"/>
                                <a:pt x="361" y="944"/>
                              </a:cubicBezTo>
                              <a:cubicBezTo>
                                <a:pt x="360" y="942"/>
                                <a:pt x="358" y="939"/>
                                <a:pt x="355" y="939"/>
                              </a:cubicBezTo>
                              <a:cubicBezTo>
                                <a:pt x="352" y="938"/>
                                <a:pt x="348" y="938"/>
                                <a:pt x="342" y="940"/>
                              </a:cubicBezTo>
                              <a:cubicBezTo>
                                <a:pt x="339" y="942"/>
                                <a:pt x="337" y="942"/>
                                <a:pt x="337" y="942"/>
                              </a:cubicBezTo>
                              <a:cubicBezTo>
                                <a:pt x="336" y="941"/>
                                <a:pt x="338" y="939"/>
                                <a:pt x="339" y="938"/>
                              </a:cubicBezTo>
                              <a:cubicBezTo>
                                <a:pt x="340" y="938"/>
                                <a:pt x="352" y="931"/>
                                <a:pt x="355" y="930"/>
                              </a:cubicBezTo>
                              <a:cubicBezTo>
                                <a:pt x="356" y="929"/>
                                <a:pt x="357" y="930"/>
                                <a:pt x="358" y="930"/>
                              </a:cubicBezTo>
                              <a:cubicBezTo>
                                <a:pt x="358" y="931"/>
                                <a:pt x="372" y="948"/>
                                <a:pt x="376" y="953"/>
                              </a:cubicBezTo>
                              <a:cubicBezTo>
                                <a:pt x="379" y="957"/>
                                <a:pt x="381" y="958"/>
                                <a:pt x="383" y="960"/>
                              </a:cubicBezTo>
                              <a:cubicBezTo>
                                <a:pt x="384" y="961"/>
                                <a:pt x="384" y="963"/>
                                <a:pt x="383" y="964"/>
                              </a:cubicBezTo>
                              <a:cubicBezTo>
                                <a:pt x="382" y="965"/>
                                <a:pt x="380" y="964"/>
                                <a:pt x="379" y="964"/>
                              </a:cubicBezTo>
                              <a:cubicBezTo>
                                <a:pt x="375" y="961"/>
                                <a:pt x="373" y="961"/>
                                <a:pt x="367" y="966"/>
                              </a:cubicBezTo>
                              <a:cubicBezTo>
                                <a:pt x="362" y="970"/>
                                <a:pt x="353" y="977"/>
                                <a:pt x="338" y="989"/>
                              </a:cubicBezTo>
                              <a:cubicBezTo>
                                <a:pt x="325" y="1000"/>
                                <a:pt x="320" y="1004"/>
                                <a:pt x="316" y="1007"/>
                              </a:cubicBezTo>
                              <a:cubicBezTo>
                                <a:pt x="312" y="1011"/>
                                <a:pt x="310" y="1013"/>
                                <a:pt x="312" y="1017"/>
                              </a:cubicBezTo>
                              <a:cubicBezTo>
                                <a:pt x="313" y="1019"/>
                                <a:pt x="313" y="1020"/>
                                <a:pt x="312" y="1021"/>
                              </a:cubicBezTo>
                              <a:cubicBezTo>
                                <a:pt x="311" y="1022"/>
                                <a:pt x="309" y="1021"/>
                                <a:pt x="308" y="1020"/>
                              </a:cubicBezTo>
                              <a:cubicBezTo>
                                <a:pt x="306" y="1017"/>
                                <a:pt x="301" y="1011"/>
                                <a:pt x="298" y="1008"/>
                              </a:cubicBezTo>
                              <a:lnTo>
                                <a:pt x="290" y="998"/>
                              </a:lnTo>
                              <a:close/>
                              <a:moveTo>
                                <a:pt x="288" y="921"/>
                              </a:moveTo>
                              <a:cubicBezTo>
                                <a:pt x="288" y="921"/>
                                <a:pt x="291" y="922"/>
                                <a:pt x="292" y="922"/>
                              </a:cubicBezTo>
                              <a:cubicBezTo>
                                <a:pt x="294" y="921"/>
                                <a:pt x="294" y="921"/>
                                <a:pt x="294" y="921"/>
                              </a:cubicBezTo>
                              <a:cubicBezTo>
                                <a:pt x="298" y="916"/>
                                <a:pt x="311" y="899"/>
                                <a:pt x="316" y="891"/>
                              </a:cubicBezTo>
                              <a:cubicBezTo>
                                <a:pt x="319" y="886"/>
                                <a:pt x="319" y="883"/>
                                <a:pt x="318" y="880"/>
                              </a:cubicBezTo>
                              <a:cubicBezTo>
                                <a:pt x="319" y="878"/>
                                <a:pt x="319" y="878"/>
                                <a:pt x="319" y="878"/>
                              </a:cubicBezTo>
                              <a:cubicBezTo>
                                <a:pt x="322" y="878"/>
                                <a:pt x="322" y="878"/>
                                <a:pt x="322" y="878"/>
                              </a:cubicBezTo>
                              <a:cubicBezTo>
                                <a:pt x="323" y="879"/>
                                <a:pt x="325" y="881"/>
                                <a:pt x="326" y="882"/>
                              </a:cubicBezTo>
                              <a:cubicBezTo>
                                <a:pt x="330" y="889"/>
                                <a:pt x="328" y="895"/>
                                <a:pt x="325" y="898"/>
                              </a:cubicBezTo>
                              <a:cubicBezTo>
                                <a:pt x="322" y="904"/>
                                <a:pt x="314" y="914"/>
                                <a:pt x="307" y="923"/>
                              </a:cubicBezTo>
                              <a:cubicBezTo>
                                <a:pt x="306" y="925"/>
                                <a:pt x="304" y="928"/>
                                <a:pt x="303" y="929"/>
                              </a:cubicBezTo>
                              <a:cubicBezTo>
                                <a:pt x="303" y="930"/>
                                <a:pt x="303" y="932"/>
                                <a:pt x="304" y="933"/>
                              </a:cubicBezTo>
                              <a:cubicBezTo>
                                <a:pt x="306" y="933"/>
                                <a:pt x="306" y="933"/>
                                <a:pt x="306" y="933"/>
                              </a:cubicBezTo>
                              <a:cubicBezTo>
                                <a:pt x="308" y="932"/>
                                <a:pt x="325" y="921"/>
                                <a:pt x="330" y="917"/>
                              </a:cubicBezTo>
                              <a:cubicBezTo>
                                <a:pt x="336" y="913"/>
                                <a:pt x="337" y="912"/>
                                <a:pt x="336" y="907"/>
                              </a:cubicBezTo>
                              <a:cubicBezTo>
                                <a:pt x="336" y="906"/>
                                <a:pt x="336" y="905"/>
                                <a:pt x="337" y="904"/>
                              </a:cubicBezTo>
                              <a:cubicBezTo>
                                <a:pt x="338" y="903"/>
                                <a:pt x="340" y="904"/>
                                <a:pt x="340" y="905"/>
                              </a:cubicBezTo>
                              <a:cubicBezTo>
                                <a:pt x="342" y="908"/>
                                <a:pt x="343" y="911"/>
                                <a:pt x="346" y="915"/>
                              </a:cubicBezTo>
                              <a:cubicBezTo>
                                <a:pt x="347" y="918"/>
                                <a:pt x="350" y="921"/>
                                <a:pt x="351" y="922"/>
                              </a:cubicBezTo>
                              <a:cubicBezTo>
                                <a:pt x="352" y="924"/>
                                <a:pt x="351" y="925"/>
                                <a:pt x="350" y="925"/>
                              </a:cubicBezTo>
                              <a:cubicBezTo>
                                <a:pt x="347" y="925"/>
                                <a:pt x="347" y="925"/>
                                <a:pt x="347" y="925"/>
                              </a:cubicBezTo>
                              <a:cubicBezTo>
                                <a:pt x="343" y="923"/>
                                <a:pt x="341" y="923"/>
                                <a:pt x="337" y="925"/>
                              </a:cubicBezTo>
                              <a:cubicBezTo>
                                <a:pt x="327" y="931"/>
                                <a:pt x="317" y="938"/>
                                <a:pt x="306" y="945"/>
                              </a:cubicBezTo>
                              <a:cubicBezTo>
                                <a:pt x="293" y="954"/>
                                <a:pt x="282" y="961"/>
                                <a:pt x="279" y="963"/>
                              </a:cubicBezTo>
                              <a:cubicBezTo>
                                <a:pt x="276" y="965"/>
                                <a:pt x="275" y="967"/>
                                <a:pt x="276" y="971"/>
                              </a:cubicBezTo>
                              <a:cubicBezTo>
                                <a:pt x="276" y="973"/>
                                <a:pt x="275" y="974"/>
                                <a:pt x="274" y="975"/>
                              </a:cubicBezTo>
                              <a:cubicBezTo>
                                <a:pt x="274" y="975"/>
                                <a:pt x="272" y="975"/>
                                <a:pt x="271" y="974"/>
                              </a:cubicBezTo>
                              <a:cubicBezTo>
                                <a:pt x="270" y="972"/>
                                <a:pt x="269" y="970"/>
                                <a:pt x="268" y="969"/>
                              </a:cubicBezTo>
                              <a:cubicBezTo>
                                <a:pt x="266" y="966"/>
                                <a:pt x="261" y="960"/>
                                <a:pt x="259" y="956"/>
                              </a:cubicBezTo>
                              <a:cubicBezTo>
                                <a:pt x="257" y="953"/>
                                <a:pt x="253" y="947"/>
                                <a:pt x="256" y="940"/>
                              </a:cubicBezTo>
                              <a:cubicBezTo>
                                <a:pt x="258" y="936"/>
                                <a:pt x="263" y="930"/>
                                <a:pt x="268" y="926"/>
                              </a:cubicBezTo>
                              <a:cubicBezTo>
                                <a:pt x="275" y="922"/>
                                <a:pt x="281" y="921"/>
                                <a:pt x="288" y="921"/>
                              </a:cubicBezTo>
                              <a:moveTo>
                                <a:pt x="265" y="946"/>
                              </a:moveTo>
                              <a:cubicBezTo>
                                <a:pt x="263" y="950"/>
                                <a:pt x="263" y="953"/>
                                <a:pt x="264" y="955"/>
                              </a:cubicBezTo>
                              <a:cubicBezTo>
                                <a:pt x="267" y="957"/>
                                <a:pt x="267" y="957"/>
                                <a:pt x="267" y="957"/>
                              </a:cubicBezTo>
                              <a:cubicBezTo>
                                <a:pt x="270" y="956"/>
                                <a:pt x="270" y="956"/>
                                <a:pt x="270" y="956"/>
                              </a:cubicBezTo>
                              <a:cubicBezTo>
                                <a:pt x="274" y="954"/>
                                <a:pt x="296" y="940"/>
                                <a:pt x="299" y="937"/>
                              </a:cubicBezTo>
                              <a:cubicBezTo>
                                <a:pt x="300" y="935"/>
                                <a:pt x="300" y="935"/>
                                <a:pt x="300" y="935"/>
                              </a:cubicBezTo>
                              <a:cubicBezTo>
                                <a:pt x="298" y="932"/>
                                <a:pt x="294" y="929"/>
                                <a:pt x="292" y="929"/>
                              </a:cubicBezTo>
                              <a:cubicBezTo>
                                <a:pt x="289" y="929"/>
                                <a:pt x="283" y="930"/>
                                <a:pt x="276" y="934"/>
                              </a:cubicBezTo>
                              <a:cubicBezTo>
                                <a:pt x="272" y="936"/>
                                <a:pt x="267" y="941"/>
                                <a:pt x="265" y="946"/>
                              </a:cubicBezTo>
                              <a:moveTo>
                                <a:pt x="216" y="878"/>
                              </a:moveTo>
                              <a:cubicBezTo>
                                <a:pt x="216" y="876"/>
                                <a:pt x="216" y="876"/>
                                <a:pt x="216" y="876"/>
                              </a:cubicBezTo>
                              <a:cubicBezTo>
                                <a:pt x="217" y="875"/>
                                <a:pt x="219" y="875"/>
                                <a:pt x="221" y="875"/>
                              </a:cubicBezTo>
                              <a:cubicBezTo>
                                <a:pt x="224" y="875"/>
                                <a:pt x="231" y="874"/>
                                <a:pt x="240" y="874"/>
                              </a:cubicBezTo>
                              <a:cubicBezTo>
                                <a:pt x="262" y="872"/>
                                <a:pt x="298" y="867"/>
                                <a:pt x="305" y="866"/>
                              </a:cubicBezTo>
                              <a:cubicBezTo>
                                <a:pt x="307" y="865"/>
                                <a:pt x="307" y="865"/>
                                <a:pt x="307" y="865"/>
                              </a:cubicBezTo>
                              <a:cubicBezTo>
                                <a:pt x="307" y="863"/>
                                <a:pt x="306" y="858"/>
                                <a:pt x="305" y="855"/>
                              </a:cubicBezTo>
                              <a:cubicBezTo>
                                <a:pt x="303" y="852"/>
                                <a:pt x="302" y="850"/>
                                <a:pt x="301" y="847"/>
                              </a:cubicBezTo>
                              <a:cubicBezTo>
                                <a:pt x="298" y="843"/>
                                <a:pt x="293" y="842"/>
                                <a:pt x="281" y="843"/>
                              </a:cubicBezTo>
                              <a:cubicBezTo>
                                <a:pt x="278" y="843"/>
                                <a:pt x="276" y="843"/>
                                <a:pt x="276" y="843"/>
                              </a:cubicBezTo>
                              <a:cubicBezTo>
                                <a:pt x="276" y="842"/>
                                <a:pt x="277" y="841"/>
                                <a:pt x="279" y="840"/>
                              </a:cubicBezTo>
                              <a:cubicBezTo>
                                <a:pt x="280" y="840"/>
                                <a:pt x="289" y="837"/>
                                <a:pt x="299" y="835"/>
                              </a:cubicBezTo>
                              <a:cubicBezTo>
                                <a:pt x="300" y="835"/>
                                <a:pt x="302" y="836"/>
                                <a:pt x="304" y="839"/>
                              </a:cubicBezTo>
                              <a:cubicBezTo>
                                <a:pt x="308" y="848"/>
                                <a:pt x="315" y="864"/>
                                <a:pt x="317" y="868"/>
                              </a:cubicBezTo>
                              <a:cubicBezTo>
                                <a:pt x="319" y="871"/>
                                <a:pt x="320" y="874"/>
                                <a:pt x="321" y="875"/>
                              </a:cubicBezTo>
                              <a:cubicBezTo>
                                <a:pt x="321" y="875"/>
                                <a:pt x="321" y="877"/>
                                <a:pt x="320" y="877"/>
                              </a:cubicBezTo>
                              <a:cubicBezTo>
                                <a:pt x="319" y="878"/>
                                <a:pt x="314" y="878"/>
                                <a:pt x="312" y="878"/>
                              </a:cubicBezTo>
                              <a:cubicBezTo>
                                <a:pt x="298" y="878"/>
                                <a:pt x="237" y="885"/>
                                <a:pt x="230" y="886"/>
                              </a:cubicBezTo>
                              <a:cubicBezTo>
                                <a:pt x="229" y="888"/>
                                <a:pt x="229" y="888"/>
                                <a:pt x="229" y="888"/>
                              </a:cubicBezTo>
                              <a:cubicBezTo>
                                <a:pt x="229" y="889"/>
                                <a:pt x="232" y="895"/>
                                <a:pt x="234" y="900"/>
                              </a:cubicBezTo>
                              <a:cubicBezTo>
                                <a:pt x="235" y="901"/>
                                <a:pt x="236" y="903"/>
                                <a:pt x="237" y="904"/>
                              </a:cubicBezTo>
                              <a:cubicBezTo>
                                <a:pt x="239" y="906"/>
                                <a:pt x="243" y="908"/>
                                <a:pt x="251" y="907"/>
                              </a:cubicBezTo>
                              <a:cubicBezTo>
                                <a:pt x="253" y="906"/>
                                <a:pt x="256" y="906"/>
                                <a:pt x="256" y="907"/>
                              </a:cubicBezTo>
                              <a:cubicBezTo>
                                <a:pt x="256" y="908"/>
                                <a:pt x="254" y="909"/>
                                <a:pt x="252" y="909"/>
                              </a:cubicBezTo>
                              <a:cubicBezTo>
                                <a:pt x="249" y="911"/>
                                <a:pt x="239" y="912"/>
                                <a:pt x="232" y="915"/>
                              </a:cubicBezTo>
                              <a:cubicBezTo>
                                <a:pt x="230" y="915"/>
                                <a:pt x="230" y="915"/>
                                <a:pt x="230" y="915"/>
                              </a:cubicBezTo>
                              <a:cubicBezTo>
                                <a:pt x="230" y="913"/>
                                <a:pt x="230" y="913"/>
                                <a:pt x="230" y="913"/>
                              </a:cubicBezTo>
                              <a:cubicBezTo>
                                <a:pt x="232" y="911"/>
                                <a:pt x="232" y="910"/>
                                <a:pt x="231" y="908"/>
                              </a:cubicBezTo>
                              <a:cubicBezTo>
                                <a:pt x="230" y="905"/>
                                <a:pt x="228" y="901"/>
                                <a:pt x="226" y="896"/>
                              </a:cubicBezTo>
                              <a:cubicBezTo>
                                <a:pt x="222" y="887"/>
                                <a:pt x="218" y="879"/>
                                <a:pt x="216" y="878"/>
                              </a:cubicBezTo>
                              <a:moveTo>
                                <a:pt x="222" y="849"/>
                              </a:moveTo>
                              <a:cubicBezTo>
                                <a:pt x="216" y="852"/>
                                <a:pt x="214" y="853"/>
                                <a:pt x="214" y="857"/>
                              </a:cubicBezTo>
                              <a:cubicBezTo>
                                <a:pt x="213" y="860"/>
                                <a:pt x="213" y="860"/>
                                <a:pt x="212" y="861"/>
                              </a:cubicBezTo>
                              <a:cubicBezTo>
                                <a:pt x="211" y="861"/>
                                <a:pt x="209" y="860"/>
                                <a:pt x="209" y="859"/>
                              </a:cubicBezTo>
                              <a:cubicBezTo>
                                <a:pt x="208" y="856"/>
                                <a:pt x="207" y="852"/>
                                <a:pt x="206" y="849"/>
                              </a:cubicBezTo>
                              <a:cubicBezTo>
                                <a:pt x="204" y="845"/>
                                <a:pt x="203" y="843"/>
                                <a:pt x="202" y="840"/>
                              </a:cubicBezTo>
                              <a:cubicBezTo>
                                <a:pt x="201" y="838"/>
                                <a:pt x="201" y="837"/>
                                <a:pt x="203" y="837"/>
                              </a:cubicBezTo>
                              <a:cubicBezTo>
                                <a:pt x="204" y="836"/>
                                <a:pt x="205" y="837"/>
                                <a:pt x="206" y="838"/>
                              </a:cubicBezTo>
                              <a:cubicBezTo>
                                <a:pt x="209" y="842"/>
                                <a:pt x="213" y="841"/>
                                <a:pt x="217" y="839"/>
                              </a:cubicBezTo>
                              <a:cubicBezTo>
                                <a:pt x="220" y="838"/>
                                <a:pt x="225" y="837"/>
                                <a:pt x="249" y="828"/>
                              </a:cubicBezTo>
                              <a:cubicBezTo>
                                <a:pt x="266" y="821"/>
                                <a:pt x="272" y="819"/>
                                <a:pt x="276" y="817"/>
                              </a:cubicBezTo>
                              <a:cubicBezTo>
                                <a:pt x="284" y="814"/>
                                <a:pt x="286" y="813"/>
                                <a:pt x="286" y="807"/>
                              </a:cubicBezTo>
                              <a:cubicBezTo>
                                <a:pt x="286" y="805"/>
                                <a:pt x="287" y="804"/>
                                <a:pt x="288" y="804"/>
                              </a:cubicBezTo>
                              <a:cubicBezTo>
                                <a:pt x="289" y="803"/>
                                <a:pt x="290" y="805"/>
                                <a:pt x="291" y="806"/>
                              </a:cubicBezTo>
                              <a:cubicBezTo>
                                <a:pt x="292" y="809"/>
                                <a:pt x="293" y="815"/>
                                <a:pt x="295" y="818"/>
                              </a:cubicBezTo>
                              <a:cubicBezTo>
                                <a:pt x="296" y="821"/>
                                <a:pt x="297" y="823"/>
                                <a:pt x="298" y="826"/>
                              </a:cubicBezTo>
                              <a:cubicBezTo>
                                <a:pt x="299" y="828"/>
                                <a:pt x="298" y="829"/>
                                <a:pt x="297" y="829"/>
                              </a:cubicBezTo>
                              <a:cubicBezTo>
                                <a:pt x="296" y="830"/>
                                <a:pt x="294" y="829"/>
                                <a:pt x="293" y="828"/>
                              </a:cubicBezTo>
                              <a:cubicBezTo>
                                <a:pt x="290" y="825"/>
                                <a:pt x="287" y="825"/>
                                <a:pt x="281" y="827"/>
                              </a:cubicBezTo>
                              <a:cubicBezTo>
                                <a:pt x="276" y="829"/>
                                <a:pt x="261" y="834"/>
                                <a:pt x="249" y="839"/>
                              </a:cubicBezTo>
                              <a:cubicBezTo>
                                <a:pt x="242" y="841"/>
                                <a:pt x="228" y="847"/>
                                <a:pt x="222" y="849"/>
                              </a:cubicBezTo>
                              <a:moveTo>
                                <a:pt x="184" y="782"/>
                              </a:moveTo>
                              <a:cubicBezTo>
                                <a:pt x="183" y="778"/>
                                <a:pt x="182" y="777"/>
                                <a:pt x="180" y="776"/>
                              </a:cubicBezTo>
                              <a:cubicBezTo>
                                <a:pt x="179" y="775"/>
                                <a:pt x="179" y="775"/>
                                <a:pt x="179" y="775"/>
                              </a:cubicBezTo>
                              <a:cubicBezTo>
                                <a:pt x="179" y="774"/>
                                <a:pt x="180" y="773"/>
                                <a:pt x="182" y="773"/>
                              </a:cubicBezTo>
                              <a:cubicBezTo>
                                <a:pt x="186" y="773"/>
                                <a:pt x="194" y="771"/>
                                <a:pt x="199" y="770"/>
                              </a:cubicBezTo>
                              <a:cubicBezTo>
                                <a:pt x="201" y="770"/>
                                <a:pt x="203" y="770"/>
                                <a:pt x="204" y="771"/>
                              </a:cubicBezTo>
                              <a:cubicBezTo>
                                <a:pt x="204" y="771"/>
                                <a:pt x="203" y="772"/>
                                <a:pt x="200" y="773"/>
                              </a:cubicBezTo>
                              <a:cubicBezTo>
                                <a:pt x="192" y="777"/>
                                <a:pt x="191" y="778"/>
                                <a:pt x="191" y="782"/>
                              </a:cubicBezTo>
                              <a:cubicBezTo>
                                <a:pt x="192" y="784"/>
                                <a:pt x="194" y="790"/>
                                <a:pt x="195" y="792"/>
                              </a:cubicBezTo>
                              <a:cubicBezTo>
                                <a:pt x="197" y="793"/>
                                <a:pt x="197" y="793"/>
                                <a:pt x="197" y="793"/>
                              </a:cubicBezTo>
                              <a:cubicBezTo>
                                <a:pt x="203" y="791"/>
                                <a:pt x="214" y="788"/>
                                <a:pt x="227" y="785"/>
                              </a:cubicBezTo>
                              <a:cubicBezTo>
                                <a:pt x="243" y="780"/>
                                <a:pt x="259" y="776"/>
                                <a:pt x="266" y="774"/>
                              </a:cubicBezTo>
                              <a:cubicBezTo>
                                <a:pt x="270" y="772"/>
                                <a:pt x="273" y="771"/>
                                <a:pt x="273" y="764"/>
                              </a:cubicBezTo>
                              <a:cubicBezTo>
                                <a:pt x="273" y="763"/>
                                <a:pt x="275" y="762"/>
                                <a:pt x="276" y="762"/>
                              </a:cubicBezTo>
                              <a:cubicBezTo>
                                <a:pt x="277" y="761"/>
                                <a:pt x="278" y="763"/>
                                <a:pt x="278" y="763"/>
                              </a:cubicBezTo>
                              <a:cubicBezTo>
                                <a:pt x="278" y="764"/>
                                <a:pt x="280" y="774"/>
                                <a:pt x="281" y="776"/>
                              </a:cubicBezTo>
                              <a:cubicBezTo>
                                <a:pt x="282" y="779"/>
                                <a:pt x="284" y="785"/>
                                <a:pt x="285" y="786"/>
                              </a:cubicBezTo>
                              <a:cubicBezTo>
                                <a:pt x="285" y="788"/>
                                <a:pt x="285" y="789"/>
                                <a:pt x="284" y="789"/>
                              </a:cubicBezTo>
                              <a:cubicBezTo>
                                <a:pt x="282" y="790"/>
                                <a:pt x="281" y="789"/>
                                <a:pt x="280" y="788"/>
                              </a:cubicBezTo>
                              <a:cubicBezTo>
                                <a:pt x="276" y="784"/>
                                <a:pt x="274" y="784"/>
                                <a:pt x="264" y="786"/>
                              </a:cubicBezTo>
                              <a:cubicBezTo>
                                <a:pt x="256" y="788"/>
                                <a:pt x="227" y="795"/>
                                <a:pt x="216" y="798"/>
                              </a:cubicBezTo>
                              <a:cubicBezTo>
                                <a:pt x="208" y="801"/>
                                <a:pt x="203" y="802"/>
                                <a:pt x="199" y="803"/>
                              </a:cubicBezTo>
                              <a:cubicBezTo>
                                <a:pt x="198" y="803"/>
                                <a:pt x="197" y="804"/>
                                <a:pt x="197" y="805"/>
                              </a:cubicBezTo>
                              <a:cubicBezTo>
                                <a:pt x="197" y="806"/>
                                <a:pt x="199" y="812"/>
                                <a:pt x="199" y="814"/>
                              </a:cubicBezTo>
                              <a:cubicBezTo>
                                <a:pt x="200" y="815"/>
                                <a:pt x="202" y="817"/>
                                <a:pt x="204" y="818"/>
                              </a:cubicBezTo>
                              <a:cubicBezTo>
                                <a:pt x="206" y="818"/>
                                <a:pt x="209" y="818"/>
                                <a:pt x="212" y="819"/>
                              </a:cubicBezTo>
                              <a:cubicBezTo>
                                <a:pt x="216" y="819"/>
                                <a:pt x="217" y="819"/>
                                <a:pt x="217" y="820"/>
                              </a:cubicBezTo>
                              <a:cubicBezTo>
                                <a:pt x="217" y="820"/>
                                <a:pt x="215" y="821"/>
                                <a:pt x="214" y="822"/>
                              </a:cubicBezTo>
                              <a:cubicBezTo>
                                <a:pt x="211" y="822"/>
                                <a:pt x="201" y="823"/>
                                <a:pt x="194" y="825"/>
                              </a:cubicBezTo>
                              <a:cubicBezTo>
                                <a:pt x="191" y="825"/>
                                <a:pt x="191" y="825"/>
                                <a:pt x="191" y="825"/>
                              </a:cubicBezTo>
                              <a:cubicBezTo>
                                <a:pt x="191" y="824"/>
                                <a:pt x="192" y="824"/>
                                <a:pt x="193" y="823"/>
                              </a:cubicBezTo>
                              <a:cubicBezTo>
                                <a:pt x="193" y="822"/>
                                <a:pt x="194" y="820"/>
                                <a:pt x="194" y="819"/>
                              </a:cubicBezTo>
                              <a:cubicBezTo>
                                <a:pt x="194" y="817"/>
                                <a:pt x="191" y="805"/>
                                <a:pt x="190" y="800"/>
                              </a:cubicBezTo>
                              <a:cubicBezTo>
                                <a:pt x="189" y="795"/>
                                <a:pt x="185" y="784"/>
                                <a:pt x="184" y="782"/>
                              </a:cubicBezTo>
                              <a:moveTo>
                                <a:pt x="175" y="728"/>
                              </a:moveTo>
                              <a:cubicBezTo>
                                <a:pt x="175" y="726"/>
                                <a:pt x="174" y="722"/>
                                <a:pt x="173" y="721"/>
                              </a:cubicBezTo>
                              <a:cubicBezTo>
                                <a:pt x="173" y="721"/>
                                <a:pt x="174" y="720"/>
                                <a:pt x="175" y="720"/>
                              </a:cubicBezTo>
                              <a:cubicBezTo>
                                <a:pt x="178" y="719"/>
                                <a:pt x="188" y="718"/>
                                <a:pt x="191" y="717"/>
                              </a:cubicBezTo>
                              <a:cubicBezTo>
                                <a:pt x="193" y="717"/>
                                <a:pt x="195" y="717"/>
                                <a:pt x="195" y="718"/>
                              </a:cubicBezTo>
                              <a:cubicBezTo>
                                <a:pt x="195" y="719"/>
                                <a:pt x="193" y="720"/>
                                <a:pt x="192" y="720"/>
                              </a:cubicBezTo>
                              <a:cubicBezTo>
                                <a:pt x="184" y="723"/>
                                <a:pt x="182" y="725"/>
                                <a:pt x="182" y="727"/>
                              </a:cubicBezTo>
                              <a:cubicBezTo>
                                <a:pt x="181" y="729"/>
                                <a:pt x="181" y="733"/>
                                <a:pt x="182" y="739"/>
                              </a:cubicBezTo>
                              <a:cubicBezTo>
                                <a:pt x="182" y="740"/>
                                <a:pt x="183" y="740"/>
                                <a:pt x="187" y="740"/>
                              </a:cubicBezTo>
                              <a:cubicBezTo>
                                <a:pt x="190" y="740"/>
                                <a:pt x="211" y="737"/>
                                <a:pt x="219" y="735"/>
                              </a:cubicBezTo>
                              <a:cubicBezTo>
                                <a:pt x="220" y="734"/>
                                <a:pt x="220" y="734"/>
                                <a:pt x="220" y="734"/>
                              </a:cubicBezTo>
                              <a:cubicBezTo>
                                <a:pt x="219" y="728"/>
                                <a:pt x="219" y="728"/>
                                <a:pt x="219" y="728"/>
                              </a:cubicBezTo>
                              <a:cubicBezTo>
                                <a:pt x="218" y="721"/>
                                <a:pt x="218" y="722"/>
                                <a:pt x="211" y="721"/>
                              </a:cubicBezTo>
                              <a:cubicBezTo>
                                <a:pt x="209" y="721"/>
                                <a:pt x="207" y="720"/>
                                <a:pt x="207" y="720"/>
                              </a:cubicBezTo>
                              <a:cubicBezTo>
                                <a:pt x="207" y="719"/>
                                <a:pt x="209" y="718"/>
                                <a:pt x="211" y="718"/>
                              </a:cubicBezTo>
                              <a:cubicBezTo>
                                <a:pt x="215" y="718"/>
                                <a:pt x="218" y="718"/>
                                <a:pt x="221" y="717"/>
                              </a:cubicBezTo>
                              <a:cubicBezTo>
                                <a:pt x="225" y="716"/>
                                <a:pt x="228" y="716"/>
                                <a:pt x="231" y="715"/>
                              </a:cubicBezTo>
                              <a:cubicBezTo>
                                <a:pt x="234" y="715"/>
                                <a:pt x="236" y="715"/>
                                <a:pt x="236" y="716"/>
                              </a:cubicBezTo>
                              <a:cubicBezTo>
                                <a:pt x="236" y="716"/>
                                <a:pt x="234" y="717"/>
                                <a:pt x="233" y="718"/>
                              </a:cubicBezTo>
                              <a:cubicBezTo>
                                <a:pt x="227" y="720"/>
                                <a:pt x="226" y="721"/>
                                <a:pt x="226" y="725"/>
                              </a:cubicBezTo>
                              <a:cubicBezTo>
                                <a:pt x="226" y="727"/>
                                <a:pt x="226" y="731"/>
                                <a:pt x="227" y="733"/>
                              </a:cubicBezTo>
                              <a:cubicBezTo>
                                <a:pt x="228" y="734"/>
                                <a:pt x="228" y="734"/>
                                <a:pt x="228" y="734"/>
                              </a:cubicBezTo>
                              <a:cubicBezTo>
                                <a:pt x="233" y="734"/>
                                <a:pt x="244" y="732"/>
                                <a:pt x="249" y="731"/>
                              </a:cubicBezTo>
                              <a:cubicBezTo>
                                <a:pt x="252" y="731"/>
                                <a:pt x="258" y="730"/>
                                <a:pt x="261" y="729"/>
                              </a:cubicBezTo>
                              <a:cubicBezTo>
                                <a:pt x="262" y="729"/>
                                <a:pt x="264" y="728"/>
                                <a:pt x="264" y="727"/>
                              </a:cubicBezTo>
                              <a:cubicBezTo>
                                <a:pt x="265" y="725"/>
                                <a:pt x="265" y="723"/>
                                <a:pt x="264" y="720"/>
                              </a:cubicBezTo>
                              <a:cubicBezTo>
                                <a:pt x="264" y="717"/>
                                <a:pt x="263" y="714"/>
                                <a:pt x="262" y="712"/>
                              </a:cubicBezTo>
                              <a:cubicBezTo>
                                <a:pt x="260" y="710"/>
                                <a:pt x="256" y="708"/>
                                <a:pt x="250" y="707"/>
                              </a:cubicBezTo>
                              <a:cubicBezTo>
                                <a:pt x="246" y="706"/>
                                <a:pt x="244" y="705"/>
                                <a:pt x="244" y="705"/>
                              </a:cubicBezTo>
                              <a:cubicBezTo>
                                <a:pt x="244" y="704"/>
                                <a:pt x="247" y="703"/>
                                <a:pt x="248" y="703"/>
                              </a:cubicBezTo>
                              <a:cubicBezTo>
                                <a:pt x="250" y="703"/>
                                <a:pt x="264" y="704"/>
                                <a:pt x="266" y="704"/>
                              </a:cubicBezTo>
                              <a:cubicBezTo>
                                <a:pt x="267" y="704"/>
                                <a:pt x="268" y="706"/>
                                <a:pt x="268" y="706"/>
                              </a:cubicBezTo>
                              <a:cubicBezTo>
                                <a:pt x="268" y="707"/>
                                <a:pt x="271" y="728"/>
                                <a:pt x="272" y="735"/>
                              </a:cubicBezTo>
                              <a:cubicBezTo>
                                <a:pt x="272" y="741"/>
                                <a:pt x="273" y="741"/>
                                <a:pt x="274" y="744"/>
                              </a:cubicBezTo>
                              <a:cubicBezTo>
                                <a:pt x="274" y="746"/>
                                <a:pt x="274" y="747"/>
                                <a:pt x="272" y="748"/>
                              </a:cubicBezTo>
                              <a:cubicBezTo>
                                <a:pt x="271" y="748"/>
                                <a:pt x="270" y="747"/>
                                <a:pt x="269" y="746"/>
                              </a:cubicBezTo>
                              <a:cubicBezTo>
                                <a:pt x="267" y="741"/>
                                <a:pt x="265" y="740"/>
                                <a:pt x="257" y="741"/>
                              </a:cubicBezTo>
                              <a:cubicBezTo>
                                <a:pt x="251" y="742"/>
                                <a:pt x="239" y="743"/>
                                <a:pt x="221" y="746"/>
                              </a:cubicBezTo>
                              <a:cubicBezTo>
                                <a:pt x="204" y="749"/>
                                <a:pt x="197" y="749"/>
                                <a:pt x="193" y="750"/>
                              </a:cubicBezTo>
                              <a:cubicBezTo>
                                <a:pt x="187" y="751"/>
                                <a:pt x="185" y="752"/>
                                <a:pt x="184" y="756"/>
                              </a:cubicBezTo>
                              <a:cubicBezTo>
                                <a:pt x="184" y="758"/>
                                <a:pt x="183" y="759"/>
                                <a:pt x="182" y="759"/>
                              </a:cubicBezTo>
                              <a:cubicBezTo>
                                <a:pt x="180" y="760"/>
                                <a:pt x="179" y="758"/>
                                <a:pt x="179" y="757"/>
                              </a:cubicBezTo>
                              <a:cubicBezTo>
                                <a:pt x="179" y="753"/>
                                <a:pt x="178" y="746"/>
                                <a:pt x="177" y="741"/>
                              </a:cubicBezTo>
                              <a:lnTo>
                                <a:pt x="175" y="728"/>
                              </a:lnTo>
                              <a:close/>
                              <a:moveTo>
                                <a:pt x="170" y="658"/>
                              </a:moveTo>
                              <a:cubicBezTo>
                                <a:pt x="170" y="654"/>
                                <a:pt x="169" y="653"/>
                                <a:pt x="168" y="651"/>
                              </a:cubicBezTo>
                              <a:cubicBezTo>
                                <a:pt x="167" y="650"/>
                                <a:pt x="167" y="650"/>
                                <a:pt x="167" y="650"/>
                              </a:cubicBezTo>
                              <a:cubicBezTo>
                                <a:pt x="166" y="650"/>
                                <a:pt x="168" y="649"/>
                                <a:pt x="170" y="649"/>
                              </a:cubicBezTo>
                              <a:cubicBezTo>
                                <a:pt x="174" y="650"/>
                                <a:pt x="182" y="650"/>
                                <a:pt x="187" y="650"/>
                              </a:cubicBezTo>
                              <a:cubicBezTo>
                                <a:pt x="189" y="650"/>
                                <a:pt x="191" y="651"/>
                                <a:pt x="191" y="652"/>
                              </a:cubicBezTo>
                              <a:cubicBezTo>
                                <a:pt x="191" y="653"/>
                                <a:pt x="191" y="653"/>
                                <a:pt x="187" y="654"/>
                              </a:cubicBezTo>
                              <a:cubicBezTo>
                                <a:pt x="178" y="655"/>
                                <a:pt x="177" y="656"/>
                                <a:pt x="177" y="660"/>
                              </a:cubicBezTo>
                              <a:cubicBezTo>
                                <a:pt x="177" y="662"/>
                                <a:pt x="177" y="669"/>
                                <a:pt x="178" y="671"/>
                              </a:cubicBezTo>
                              <a:cubicBezTo>
                                <a:pt x="180" y="672"/>
                                <a:pt x="180" y="672"/>
                                <a:pt x="180" y="672"/>
                              </a:cubicBezTo>
                              <a:cubicBezTo>
                                <a:pt x="187" y="671"/>
                                <a:pt x="198" y="671"/>
                                <a:pt x="211" y="671"/>
                              </a:cubicBezTo>
                              <a:cubicBezTo>
                                <a:pt x="228" y="670"/>
                                <a:pt x="244" y="669"/>
                                <a:pt x="251" y="669"/>
                              </a:cubicBezTo>
                              <a:cubicBezTo>
                                <a:pt x="256" y="668"/>
                                <a:pt x="259" y="668"/>
                                <a:pt x="261" y="662"/>
                              </a:cubicBezTo>
                              <a:cubicBezTo>
                                <a:pt x="261" y="660"/>
                                <a:pt x="263" y="659"/>
                                <a:pt x="264" y="659"/>
                              </a:cubicBezTo>
                              <a:cubicBezTo>
                                <a:pt x="265" y="659"/>
                                <a:pt x="266" y="661"/>
                                <a:pt x="266" y="662"/>
                              </a:cubicBezTo>
                              <a:cubicBezTo>
                                <a:pt x="266" y="663"/>
                                <a:pt x="265" y="672"/>
                                <a:pt x="266" y="675"/>
                              </a:cubicBezTo>
                              <a:cubicBezTo>
                                <a:pt x="266" y="677"/>
                                <a:pt x="267" y="684"/>
                                <a:pt x="267" y="686"/>
                              </a:cubicBezTo>
                              <a:cubicBezTo>
                                <a:pt x="267" y="687"/>
                                <a:pt x="266" y="688"/>
                                <a:pt x="265" y="688"/>
                              </a:cubicBezTo>
                              <a:cubicBezTo>
                                <a:pt x="264" y="688"/>
                                <a:pt x="262" y="687"/>
                                <a:pt x="262" y="687"/>
                              </a:cubicBezTo>
                              <a:cubicBezTo>
                                <a:pt x="259" y="681"/>
                                <a:pt x="257" y="681"/>
                                <a:pt x="247" y="681"/>
                              </a:cubicBezTo>
                              <a:cubicBezTo>
                                <a:pt x="238" y="681"/>
                                <a:pt x="209" y="681"/>
                                <a:pt x="197" y="682"/>
                              </a:cubicBezTo>
                              <a:cubicBezTo>
                                <a:pt x="189" y="682"/>
                                <a:pt x="184" y="682"/>
                                <a:pt x="180" y="682"/>
                              </a:cubicBezTo>
                              <a:cubicBezTo>
                                <a:pt x="178" y="682"/>
                                <a:pt x="178" y="683"/>
                                <a:pt x="178" y="683"/>
                              </a:cubicBezTo>
                              <a:cubicBezTo>
                                <a:pt x="177" y="685"/>
                                <a:pt x="177" y="691"/>
                                <a:pt x="177" y="693"/>
                              </a:cubicBezTo>
                              <a:cubicBezTo>
                                <a:pt x="177" y="695"/>
                                <a:pt x="179" y="697"/>
                                <a:pt x="181" y="698"/>
                              </a:cubicBezTo>
                              <a:cubicBezTo>
                                <a:pt x="183" y="699"/>
                                <a:pt x="185" y="699"/>
                                <a:pt x="189" y="700"/>
                              </a:cubicBezTo>
                              <a:cubicBezTo>
                                <a:pt x="192" y="701"/>
                                <a:pt x="193" y="702"/>
                                <a:pt x="193" y="702"/>
                              </a:cubicBezTo>
                              <a:cubicBezTo>
                                <a:pt x="193" y="703"/>
                                <a:pt x="191" y="704"/>
                                <a:pt x="190" y="704"/>
                              </a:cubicBezTo>
                              <a:cubicBezTo>
                                <a:pt x="187" y="704"/>
                                <a:pt x="177" y="703"/>
                                <a:pt x="170" y="703"/>
                              </a:cubicBezTo>
                              <a:cubicBezTo>
                                <a:pt x="167" y="701"/>
                                <a:pt x="167" y="701"/>
                                <a:pt x="167" y="701"/>
                              </a:cubicBezTo>
                              <a:cubicBezTo>
                                <a:pt x="167" y="701"/>
                                <a:pt x="168" y="700"/>
                                <a:pt x="169" y="700"/>
                              </a:cubicBezTo>
                              <a:cubicBezTo>
                                <a:pt x="170" y="700"/>
                                <a:pt x="171" y="698"/>
                                <a:pt x="171" y="696"/>
                              </a:cubicBezTo>
                              <a:cubicBezTo>
                                <a:pt x="171" y="694"/>
                                <a:pt x="172" y="683"/>
                                <a:pt x="171" y="677"/>
                              </a:cubicBezTo>
                              <a:cubicBezTo>
                                <a:pt x="171" y="672"/>
                                <a:pt x="171" y="661"/>
                                <a:pt x="170" y="658"/>
                              </a:cubicBezTo>
                              <a:moveTo>
                                <a:pt x="178" y="596"/>
                              </a:moveTo>
                              <a:cubicBezTo>
                                <a:pt x="179" y="598"/>
                                <a:pt x="179" y="598"/>
                                <a:pt x="179" y="598"/>
                              </a:cubicBezTo>
                              <a:cubicBezTo>
                                <a:pt x="180" y="599"/>
                                <a:pt x="181" y="599"/>
                                <a:pt x="185" y="600"/>
                              </a:cubicBezTo>
                              <a:cubicBezTo>
                                <a:pt x="188" y="600"/>
                                <a:pt x="206" y="603"/>
                                <a:pt x="223" y="605"/>
                              </a:cubicBezTo>
                              <a:cubicBezTo>
                                <a:pt x="236" y="606"/>
                                <a:pt x="246" y="607"/>
                                <a:pt x="250" y="608"/>
                              </a:cubicBezTo>
                              <a:cubicBezTo>
                                <a:pt x="259" y="609"/>
                                <a:pt x="262" y="609"/>
                                <a:pt x="264" y="604"/>
                              </a:cubicBezTo>
                              <a:cubicBezTo>
                                <a:pt x="265" y="602"/>
                                <a:pt x="266" y="602"/>
                                <a:pt x="268" y="602"/>
                              </a:cubicBezTo>
                              <a:cubicBezTo>
                                <a:pt x="269" y="602"/>
                                <a:pt x="270" y="604"/>
                                <a:pt x="270" y="605"/>
                              </a:cubicBezTo>
                              <a:cubicBezTo>
                                <a:pt x="269" y="607"/>
                                <a:pt x="268" y="612"/>
                                <a:pt x="267" y="616"/>
                              </a:cubicBezTo>
                              <a:cubicBezTo>
                                <a:pt x="267" y="618"/>
                                <a:pt x="267" y="623"/>
                                <a:pt x="267" y="625"/>
                              </a:cubicBezTo>
                              <a:cubicBezTo>
                                <a:pt x="266" y="627"/>
                                <a:pt x="266" y="628"/>
                                <a:pt x="264" y="628"/>
                              </a:cubicBezTo>
                              <a:cubicBezTo>
                                <a:pt x="263" y="628"/>
                                <a:pt x="262" y="627"/>
                                <a:pt x="262" y="626"/>
                              </a:cubicBezTo>
                              <a:cubicBezTo>
                                <a:pt x="260" y="621"/>
                                <a:pt x="258" y="620"/>
                                <a:pt x="251" y="619"/>
                              </a:cubicBezTo>
                              <a:cubicBezTo>
                                <a:pt x="246" y="618"/>
                                <a:pt x="236" y="617"/>
                                <a:pt x="228" y="616"/>
                              </a:cubicBezTo>
                              <a:cubicBezTo>
                                <a:pt x="224" y="615"/>
                                <a:pt x="191" y="611"/>
                                <a:pt x="186" y="611"/>
                              </a:cubicBezTo>
                              <a:cubicBezTo>
                                <a:pt x="181" y="610"/>
                                <a:pt x="179" y="611"/>
                                <a:pt x="177" y="615"/>
                              </a:cubicBezTo>
                              <a:cubicBezTo>
                                <a:pt x="175" y="617"/>
                                <a:pt x="175" y="617"/>
                                <a:pt x="175" y="617"/>
                              </a:cubicBezTo>
                              <a:cubicBezTo>
                                <a:pt x="173" y="617"/>
                                <a:pt x="173" y="616"/>
                                <a:pt x="172" y="615"/>
                              </a:cubicBezTo>
                              <a:cubicBezTo>
                                <a:pt x="173" y="612"/>
                                <a:pt x="173" y="612"/>
                                <a:pt x="173" y="612"/>
                              </a:cubicBezTo>
                              <a:cubicBezTo>
                                <a:pt x="173" y="606"/>
                                <a:pt x="173" y="599"/>
                                <a:pt x="173" y="595"/>
                              </a:cubicBezTo>
                              <a:cubicBezTo>
                                <a:pt x="174" y="587"/>
                                <a:pt x="178" y="582"/>
                                <a:pt x="184" y="579"/>
                              </a:cubicBezTo>
                              <a:cubicBezTo>
                                <a:pt x="191" y="576"/>
                                <a:pt x="199" y="576"/>
                                <a:pt x="205" y="576"/>
                              </a:cubicBezTo>
                              <a:cubicBezTo>
                                <a:pt x="217" y="578"/>
                                <a:pt x="223" y="582"/>
                                <a:pt x="226" y="585"/>
                              </a:cubicBezTo>
                              <a:cubicBezTo>
                                <a:pt x="229" y="587"/>
                                <a:pt x="232" y="592"/>
                                <a:pt x="232" y="596"/>
                              </a:cubicBezTo>
                              <a:cubicBezTo>
                                <a:pt x="232" y="597"/>
                                <a:pt x="231" y="599"/>
                                <a:pt x="230" y="600"/>
                              </a:cubicBezTo>
                              <a:cubicBezTo>
                                <a:pt x="229" y="601"/>
                                <a:pt x="228" y="602"/>
                                <a:pt x="227" y="602"/>
                              </a:cubicBezTo>
                              <a:cubicBezTo>
                                <a:pt x="226" y="600"/>
                                <a:pt x="226" y="600"/>
                                <a:pt x="226" y="600"/>
                              </a:cubicBezTo>
                              <a:cubicBezTo>
                                <a:pt x="226" y="599"/>
                                <a:pt x="226" y="599"/>
                                <a:pt x="226" y="599"/>
                              </a:cubicBezTo>
                              <a:cubicBezTo>
                                <a:pt x="226" y="595"/>
                                <a:pt x="220" y="589"/>
                                <a:pt x="204" y="587"/>
                              </a:cubicBezTo>
                              <a:cubicBezTo>
                                <a:pt x="192" y="586"/>
                                <a:pt x="179" y="589"/>
                                <a:pt x="178" y="596"/>
                              </a:cubicBezTo>
                              <a:moveTo>
                                <a:pt x="230" y="531"/>
                              </a:moveTo>
                              <a:cubicBezTo>
                                <a:pt x="230" y="532"/>
                                <a:pt x="231" y="534"/>
                                <a:pt x="232" y="536"/>
                              </a:cubicBezTo>
                              <a:cubicBezTo>
                                <a:pt x="234" y="536"/>
                                <a:pt x="234" y="536"/>
                                <a:pt x="234" y="536"/>
                              </a:cubicBezTo>
                              <a:cubicBezTo>
                                <a:pt x="240" y="536"/>
                                <a:pt x="262" y="534"/>
                                <a:pt x="271" y="532"/>
                              </a:cubicBezTo>
                              <a:cubicBezTo>
                                <a:pt x="277" y="530"/>
                                <a:pt x="279" y="528"/>
                                <a:pt x="280" y="526"/>
                              </a:cubicBezTo>
                              <a:cubicBezTo>
                                <a:pt x="283" y="525"/>
                                <a:pt x="283" y="525"/>
                                <a:pt x="283" y="525"/>
                              </a:cubicBezTo>
                              <a:cubicBezTo>
                                <a:pt x="285" y="527"/>
                                <a:pt x="285" y="527"/>
                                <a:pt x="285" y="527"/>
                              </a:cubicBezTo>
                              <a:cubicBezTo>
                                <a:pt x="285" y="528"/>
                                <a:pt x="285" y="532"/>
                                <a:pt x="285" y="533"/>
                              </a:cubicBezTo>
                              <a:cubicBezTo>
                                <a:pt x="283" y="540"/>
                                <a:pt x="277" y="543"/>
                                <a:pt x="272" y="543"/>
                              </a:cubicBezTo>
                              <a:cubicBezTo>
                                <a:pt x="266" y="544"/>
                                <a:pt x="253" y="546"/>
                                <a:pt x="242" y="547"/>
                              </a:cubicBezTo>
                              <a:cubicBezTo>
                                <a:pt x="239" y="547"/>
                                <a:pt x="236" y="548"/>
                                <a:pt x="235" y="548"/>
                              </a:cubicBezTo>
                              <a:cubicBezTo>
                                <a:pt x="234" y="549"/>
                                <a:pt x="233" y="550"/>
                                <a:pt x="232" y="552"/>
                              </a:cubicBezTo>
                              <a:cubicBezTo>
                                <a:pt x="233" y="553"/>
                                <a:pt x="233" y="553"/>
                                <a:pt x="233" y="553"/>
                              </a:cubicBezTo>
                              <a:cubicBezTo>
                                <a:pt x="236" y="554"/>
                                <a:pt x="256" y="558"/>
                                <a:pt x="262" y="560"/>
                              </a:cubicBezTo>
                              <a:cubicBezTo>
                                <a:pt x="269" y="561"/>
                                <a:pt x="270" y="561"/>
                                <a:pt x="273" y="557"/>
                              </a:cubicBezTo>
                              <a:cubicBezTo>
                                <a:pt x="274" y="556"/>
                                <a:pt x="275" y="556"/>
                                <a:pt x="276" y="556"/>
                              </a:cubicBezTo>
                              <a:cubicBezTo>
                                <a:pt x="278" y="556"/>
                                <a:pt x="278" y="558"/>
                                <a:pt x="278" y="559"/>
                              </a:cubicBezTo>
                              <a:cubicBezTo>
                                <a:pt x="277" y="562"/>
                                <a:pt x="275" y="566"/>
                                <a:pt x="274" y="570"/>
                              </a:cubicBezTo>
                              <a:cubicBezTo>
                                <a:pt x="273" y="573"/>
                                <a:pt x="273" y="577"/>
                                <a:pt x="273" y="578"/>
                              </a:cubicBezTo>
                              <a:cubicBezTo>
                                <a:pt x="272" y="580"/>
                                <a:pt x="271" y="580"/>
                                <a:pt x="270" y="580"/>
                              </a:cubicBezTo>
                              <a:cubicBezTo>
                                <a:pt x="269" y="580"/>
                                <a:pt x="268" y="579"/>
                                <a:pt x="268" y="578"/>
                              </a:cubicBezTo>
                              <a:cubicBezTo>
                                <a:pt x="267" y="573"/>
                                <a:pt x="265" y="572"/>
                                <a:pt x="261" y="570"/>
                              </a:cubicBezTo>
                              <a:cubicBezTo>
                                <a:pt x="250" y="567"/>
                                <a:pt x="238" y="564"/>
                                <a:pt x="225" y="561"/>
                              </a:cubicBezTo>
                              <a:cubicBezTo>
                                <a:pt x="210" y="558"/>
                                <a:pt x="197" y="555"/>
                                <a:pt x="193" y="554"/>
                              </a:cubicBezTo>
                              <a:cubicBezTo>
                                <a:pt x="190" y="554"/>
                                <a:pt x="188" y="554"/>
                                <a:pt x="185" y="557"/>
                              </a:cubicBezTo>
                              <a:cubicBezTo>
                                <a:pt x="184" y="558"/>
                                <a:pt x="183" y="559"/>
                                <a:pt x="182" y="559"/>
                              </a:cubicBezTo>
                              <a:cubicBezTo>
                                <a:pt x="181" y="559"/>
                                <a:pt x="180" y="557"/>
                                <a:pt x="180" y="556"/>
                              </a:cubicBezTo>
                              <a:cubicBezTo>
                                <a:pt x="181" y="553"/>
                                <a:pt x="181" y="552"/>
                                <a:pt x="182" y="550"/>
                              </a:cubicBezTo>
                              <a:cubicBezTo>
                                <a:pt x="183" y="547"/>
                                <a:pt x="184" y="539"/>
                                <a:pt x="185" y="535"/>
                              </a:cubicBezTo>
                              <a:cubicBezTo>
                                <a:pt x="186" y="531"/>
                                <a:pt x="188" y="524"/>
                                <a:pt x="195" y="522"/>
                              </a:cubicBezTo>
                              <a:cubicBezTo>
                                <a:pt x="199" y="520"/>
                                <a:pt x="206" y="519"/>
                                <a:pt x="213" y="521"/>
                              </a:cubicBezTo>
                              <a:cubicBezTo>
                                <a:pt x="221" y="523"/>
                                <a:pt x="226" y="527"/>
                                <a:pt x="230" y="531"/>
                              </a:cubicBezTo>
                              <a:moveTo>
                                <a:pt x="196" y="532"/>
                              </a:moveTo>
                              <a:cubicBezTo>
                                <a:pt x="192" y="533"/>
                                <a:pt x="190" y="535"/>
                                <a:pt x="189" y="538"/>
                              </a:cubicBezTo>
                              <a:cubicBezTo>
                                <a:pt x="189" y="541"/>
                                <a:pt x="189" y="541"/>
                                <a:pt x="189" y="541"/>
                              </a:cubicBezTo>
                              <a:cubicBezTo>
                                <a:pt x="192" y="543"/>
                                <a:pt x="192" y="543"/>
                                <a:pt x="192" y="543"/>
                              </a:cubicBezTo>
                              <a:cubicBezTo>
                                <a:pt x="197" y="544"/>
                                <a:pt x="222" y="551"/>
                                <a:pt x="226" y="551"/>
                              </a:cubicBezTo>
                              <a:cubicBezTo>
                                <a:pt x="228" y="551"/>
                                <a:pt x="228" y="551"/>
                                <a:pt x="228" y="551"/>
                              </a:cubicBezTo>
                              <a:cubicBezTo>
                                <a:pt x="229" y="546"/>
                                <a:pt x="228" y="542"/>
                                <a:pt x="227" y="541"/>
                              </a:cubicBezTo>
                              <a:cubicBezTo>
                                <a:pt x="225" y="538"/>
                                <a:pt x="220" y="534"/>
                                <a:pt x="212" y="532"/>
                              </a:cubicBezTo>
                              <a:cubicBezTo>
                                <a:pt x="208" y="531"/>
                                <a:pt x="202" y="530"/>
                                <a:pt x="196" y="532"/>
                              </a:cubicBezTo>
                              <a:moveTo>
                                <a:pt x="213" y="494"/>
                              </a:moveTo>
                              <a:cubicBezTo>
                                <a:pt x="207" y="492"/>
                                <a:pt x="204" y="491"/>
                                <a:pt x="201" y="495"/>
                              </a:cubicBezTo>
                              <a:cubicBezTo>
                                <a:pt x="200" y="497"/>
                                <a:pt x="199" y="497"/>
                                <a:pt x="198" y="496"/>
                              </a:cubicBezTo>
                              <a:cubicBezTo>
                                <a:pt x="197" y="496"/>
                                <a:pt x="196" y="495"/>
                                <a:pt x="197" y="493"/>
                              </a:cubicBezTo>
                              <a:cubicBezTo>
                                <a:pt x="197" y="491"/>
                                <a:pt x="199" y="487"/>
                                <a:pt x="200" y="484"/>
                              </a:cubicBezTo>
                              <a:cubicBezTo>
                                <a:pt x="202" y="480"/>
                                <a:pt x="202" y="477"/>
                                <a:pt x="203" y="474"/>
                              </a:cubicBezTo>
                              <a:cubicBezTo>
                                <a:pt x="204" y="472"/>
                                <a:pt x="205" y="472"/>
                                <a:pt x="206" y="472"/>
                              </a:cubicBezTo>
                              <a:cubicBezTo>
                                <a:pt x="207" y="472"/>
                                <a:pt x="208" y="474"/>
                                <a:pt x="208" y="476"/>
                              </a:cubicBezTo>
                              <a:cubicBezTo>
                                <a:pt x="208" y="480"/>
                                <a:pt x="211" y="482"/>
                                <a:pt x="215" y="483"/>
                              </a:cubicBezTo>
                              <a:cubicBezTo>
                                <a:pt x="219" y="484"/>
                                <a:pt x="223" y="486"/>
                                <a:pt x="248" y="495"/>
                              </a:cubicBezTo>
                              <a:cubicBezTo>
                                <a:pt x="265" y="500"/>
                                <a:pt x="271" y="502"/>
                                <a:pt x="275" y="504"/>
                              </a:cubicBezTo>
                              <a:cubicBezTo>
                                <a:pt x="283" y="506"/>
                                <a:pt x="285" y="506"/>
                                <a:pt x="289" y="502"/>
                              </a:cubicBezTo>
                              <a:cubicBezTo>
                                <a:pt x="290" y="501"/>
                                <a:pt x="291" y="501"/>
                                <a:pt x="293" y="501"/>
                              </a:cubicBezTo>
                              <a:cubicBezTo>
                                <a:pt x="294" y="502"/>
                                <a:pt x="294" y="503"/>
                                <a:pt x="294" y="504"/>
                              </a:cubicBezTo>
                              <a:cubicBezTo>
                                <a:pt x="293" y="508"/>
                                <a:pt x="290" y="513"/>
                                <a:pt x="289" y="516"/>
                              </a:cubicBezTo>
                              <a:cubicBezTo>
                                <a:pt x="288" y="519"/>
                                <a:pt x="288" y="522"/>
                                <a:pt x="286" y="525"/>
                              </a:cubicBezTo>
                              <a:cubicBezTo>
                                <a:pt x="286" y="527"/>
                                <a:pt x="285" y="527"/>
                                <a:pt x="283" y="526"/>
                              </a:cubicBezTo>
                              <a:cubicBezTo>
                                <a:pt x="282" y="526"/>
                                <a:pt x="282" y="525"/>
                                <a:pt x="281" y="523"/>
                              </a:cubicBezTo>
                              <a:cubicBezTo>
                                <a:pt x="281" y="519"/>
                                <a:pt x="278" y="517"/>
                                <a:pt x="272" y="515"/>
                              </a:cubicBezTo>
                              <a:cubicBezTo>
                                <a:pt x="267" y="513"/>
                                <a:pt x="253" y="507"/>
                                <a:pt x="241" y="503"/>
                              </a:cubicBezTo>
                              <a:cubicBezTo>
                                <a:pt x="234" y="501"/>
                                <a:pt x="219" y="496"/>
                                <a:pt x="213" y="494"/>
                              </a:cubicBezTo>
                              <a:moveTo>
                                <a:pt x="208" y="459"/>
                              </a:moveTo>
                              <a:cubicBezTo>
                                <a:pt x="209" y="458"/>
                                <a:pt x="211" y="454"/>
                                <a:pt x="213" y="450"/>
                              </a:cubicBezTo>
                              <a:cubicBezTo>
                                <a:pt x="214" y="447"/>
                                <a:pt x="216" y="442"/>
                                <a:pt x="217" y="441"/>
                              </a:cubicBezTo>
                              <a:cubicBezTo>
                                <a:pt x="219" y="439"/>
                                <a:pt x="219" y="439"/>
                                <a:pt x="219" y="439"/>
                              </a:cubicBezTo>
                              <a:cubicBezTo>
                                <a:pt x="220" y="440"/>
                                <a:pt x="221" y="441"/>
                                <a:pt x="221" y="443"/>
                              </a:cubicBezTo>
                              <a:cubicBezTo>
                                <a:pt x="221" y="447"/>
                                <a:pt x="223" y="448"/>
                                <a:pt x="227" y="449"/>
                              </a:cubicBezTo>
                              <a:cubicBezTo>
                                <a:pt x="234" y="451"/>
                                <a:pt x="274" y="459"/>
                                <a:pt x="282" y="460"/>
                              </a:cubicBezTo>
                              <a:cubicBezTo>
                                <a:pt x="282" y="459"/>
                                <a:pt x="282" y="459"/>
                                <a:pt x="282" y="459"/>
                              </a:cubicBezTo>
                              <a:cubicBezTo>
                                <a:pt x="280" y="457"/>
                                <a:pt x="251" y="434"/>
                                <a:pt x="241" y="426"/>
                              </a:cubicBezTo>
                              <a:cubicBezTo>
                                <a:pt x="234" y="421"/>
                                <a:pt x="232" y="423"/>
                                <a:pt x="229" y="425"/>
                              </a:cubicBezTo>
                              <a:cubicBezTo>
                                <a:pt x="228" y="426"/>
                                <a:pt x="227" y="426"/>
                                <a:pt x="226" y="426"/>
                              </a:cubicBezTo>
                              <a:cubicBezTo>
                                <a:pt x="225" y="426"/>
                                <a:pt x="224" y="424"/>
                                <a:pt x="225" y="423"/>
                              </a:cubicBezTo>
                              <a:cubicBezTo>
                                <a:pt x="226" y="420"/>
                                <a:pt x="227" y="419"/>
                                <a:pt x="228" y="416"/>
                              </a:cubicBezTo>
                              <a:cubicBezTo>
                                <a:pt x="229" y="414"/>
                                <a:pt x="230" y="411"/>
                                <a:pt x="231" y="409"/>
                              </a:cubicBezTo>
                              <a:cubicBezTo>
                                <a:pt x="232" y="408"/>
                                <a:pt x="233" y="407"/>
                                <a:pt x="234" y="407"/>
                              </a:cubicBezTo>
                              <a:cubicBezTo>
                                <a:pt x="235" y="408"/>
                                <a:pt x="236" y="409"/>
                                <a:pt x="236" y="411"/>
                              </a:cubicBezTo>
                              <a:cubicBezTo>
                                <a:pt x="235" y="415"/>
                                <a:pt x="237" y="418"/>
                                <a:pt x="244" y="423"/>
                              </a:cubicBezTo>
                              <a:cubicBezTo>
                                <a:pt x="249" y="428"/>
                                <a:pt x="264" y="440"/>
                                <a:pt x="282" y="454"/>
                              </a:cubicBezTo>
                              <a:cubicBezTo>
                                <a:pt x="291" y="462"/>
                                <a:pt x="298" y="467"/>
                                <a:pt x="305" y="472"/>
                              </a:cubicBezTo>
                              <a:cubicBezTo>
                                <a:pt x="307" y="473"/>
                                <a:pt x="308" y="475"/>
                                <a:pt x="308" y="476"/>
                              </a:cubicBezTo>
                              <a:cubicBezTo>
                                <a:pt x="304" y="476"/>
                                <a:pt x="304" y="476"/>
                                <a:pt x="304" y="476"/>
                              </a:cubicBezTo>
                              <a:cubicBezTo>
                                <a:pt x="301" y="475"/>
                                <a:pt x="292" y="473"/>
                                <a:pt x="281" y="471"/>
                              </a:cubicBezTo>
                              <a:cubicBezTo>
                                <a:pt x="268" y="468"/>
                                <a:pt x="240" y="463"/>
                                <a:pt x="226" y="460"/>
                              </a:cubicBezTo>
                              <a:cubicBezTo>
                                <a:pt x="219" y="459"/>
                                <a:pt x="216" y="459"/>
                                <a:pt x="212" y="462"/>
                              </a:cubicBezTo>
                              <a:cubicBezTo>
                                <a:pt x="211" y="462"/>
                                <a:pt x="210" y="463"/>
                                <a:pt x="209" y="462"/>
                              </a:cubicBezTo>
                              <a:cubicBezTo>
                                <a:pt x="208" y="462"/>
                                <a:pt x="207" y="460"/>
                                <a:pt x="208" y="459"/>
                              </a:cubicBezTo>
                              <a:moveTo>
                                <a:pt x="293" y="389"/>
                              </a:moveTo>
                              <a:cubicBezTo>
                                <a:pt x="293" y="389"/>
                                <a:pt x="294" y="392"/>
                                <a:pt x="294" y="393"/>
                              </a:cubicBezTo>
                              <a:cubicBezTo>
                                <a:pt x="296" y="394"/>
                                <a:pt x="296" y="394"/>
                                <a:pt x="296" y="394"/>
                              </a:cubicBezTo>
                              <a:cubicBezTo>
                                <a:pt x="302" y="396"/>
                                <a:pt x="323" y="401"/>
                                <a:pt x="333" y="402"/>
                              </a:cubicBezTo>
                              <a:cubicBezTo>
                                <a:pt x="338" y="402"/>
                                <a:pt x="341" y="401"/>
                                <a:pt x="343" y="399"/>
                              </a:cubicBezTo>
                              <a:cubicBezTo>
                                <a:pt x="346" y="399"/>
                                <a:pt x="346" y="399"/>
                                <a:pt x="346" y="399"/>
                              </a:cubicBezTo>
                              <a:cubicBezTo>
                                <a:pt x="347" y="401"/>
                                <a:pt x="347" y="401"/>
                                <a:pt x="347" y="401"/>
                              </a:cubicBezTo>
                              <a:cubicBezTo>
                                <a:pt x="347" y="403"/>
                                <a:pt x="345" y="406"/>
                                <a:pt x="345" y="407"/>
                              </a:cubicBezTo>
                              <a:cubicBezTo>
                                <a:pt x="341" y="414"/>
                                <a:pt x="334" y="414"/>
                                <a:pt x="330" y="413"/>
                              </a:cubicBezTo>
                              <a:cubicBezTo>
                                <a:pt x="323" y="412"/>
                                <a:pt x="311" y="409"/>
                                <a:pt x="300" y="407"/>
                              </a:cubicBezTo>
                              <a:cubicBezTo>
                                <a:pt x="297" y="406"/>
                                <a:pt x="294" y="406"/>
                                <a:pt x="293" y="406"/>
                              </a:cubicBezTo>
                              <a:cubicBezTo>
                                <a:pt x="292" y="406"/>
                                <a:pt x="290" y="407"/>
                                <a:pt x="289" y="409"/>
                              </a:cubicBezTo>
                              <a:cubicBezTo>
                                <a:pt x="290" y="410"/>
                                <a:pt x="290" y="410"/>
                                <a:pt x="290" y="410"/>
                              </a:cubicBezTo>
                              <a:cubicBezTo>
                                <a:pt x="292" y="412"/>
                                <a:pt x="309" y="422"/>
                                <a:pt x="315" y="426"/>
                              </a:cubicBezTo>
                              <a:cubicBezTo>
                                <a:pt x="321" y="429"/>
                                <a:pt x="322" y="429"/>
                                <a:pt x="326" y="426"/>
                              </a:cubicBezTo>
                              <a:cubicBezTo>
                                <a:pt x="327" y="425"/>
                                <a:pt x="329" y="425"/>
                                <a:pt x="330" y="426"/>
                              </a:cubicBezTo>
                              <a:cubicBezTo>
                                <a:pt x="331" y="427"/>
                                <a:pt x="331" y="429"/>
                                <a:pt x="330" y="430"/>
                              </a:cubicBezTo>
                              <a:cubicBezTo>
                                <a:pt x="328" y="432"/>
                                <a:pt x="326" y="435"/>
                                <a:pt x="323" y="439"/>
                              </a:cubicBezTo>
                              <a:cubicBezTo>
                                <a:pt x="322" y="441"/>
                                <a:pt x="320" y="445"/>
                                <a:pt x="320" y="446"/>
                              </a:cubicBezTo>
                              <a:cubicBezTo>
                                <a:pt x="319" y="448"/>
                                <a:pt x="317" y="448"/>
                                <a:pt x="316" y="447"/>
                              </a:cubicBezTo>
                              <a:cubicBezTo>
                                <a:pt x="315" y="447"/>
                                <a:pt x="315" y="445"/>
                                <a:pt x="315" y="444"/>
                              </a:cubicBezTo>
                              <a:cubicBezTo>
                                <a:pt x="315" y="440"/>
                                <a:pt x="314" y="438"/>
                                <a:pt x="311" y="435"/>
                              </a:cubicBezTo>
                              <a:cubicBezTo>
                                <a:pt x="301" y="429"/>
                                <a:pt x="290" y="422"/>
                                <a:pt x="280" y="416"/>
                              </a:cubicBezTo>
                              <a:cubicBezTo>
                                <a:pt x="266" y="407"/>
                                <a:pt x="255" y="401"/>
                                <a:pt x="251" y="399"/>
                              </a:cubicBezTo>
                              <a:cubicBezTo>
                                <a:pt x="248" y="397"/>
                                <a:pt x="246" y="397"/>
                                <a:pt x="242" y="399"/>
                              </a:cubicBezTo>
                              <a:cubicBezTo>
                                <a:pt x="241" y="400"/>
                                <a:pt x="240" y="400"/>
                                <a:pt x="239" y="400"/>
                              </a:cubicBezTo>
                              <a:cubicBezTo>
                                <a:pt x="238" y="399"/>
                                <a:pt x="238" y="398"/>
                                <a:pt x="238" y="397"/>
                              </a:cubicBezTo>
                              <a:cubicBezTo>
                                <a:pt x="240" y="394"/>
                                <a:pt x="241" y="393"/>
                                <a:pt x="242" y="391"/>
                              </a:cubicBezTo>
                              <a:cubicBezTo>
                                <a:pt x="243" y="388"/>
                                <a:pt x="247" y="382"/>
                                <a:pt x="249" y="378"/>
                              </a:cubicBezTo>
                              <a:cubicBezTo>
                                <a:pt x="251" y="374"/>
                                <a:pt x="255" y="369"/>
                                <a:pt x="263" y="368"/>
                              </a:cubicBezTo>
                              <a:cubicBezTo>
                                <a:pt x="267" y="368"/>
                                <a:pt x="274" y="370"/>
                                <a:pt x="280" y="373"/>
                              </a:cubicBezTo>
                              <a:cubicBezTo>
                                <a:pt x="287" y="378"/>
                                <a:pt x="291" y="383"/>
                                <a:pt x="293" y="389"/>
                              </a:cubicBezTo>
                              <a:moveTo>
                                <a:pt x="261" y="379"/>
                              </a:moveTo>
                              <a:cubicBezTo>
                                <a:pt x="256" y="378"/>
                                <a:pt x="254" y="380"/>
                                <a:pt x="252" y="382"/>
                              </a:cubicBezTo>
                              <a:cubicBezTo>
                                <a:pt x="252" y="385"/>
                                <a:pt x="252" y="385"/>
                                <a:pt x="252" y="385"/>
                              </a:cubicBezTo>
                              <a:cubicBezTo>
                                <a:pt x="254" y="388"/>
                                <a:pt x="254" y="388"/>
                                <a:pt x="254" y="388"/>
                              </a:cubicBezTo>
                              <a:cubicBezTo>
                                <a:pt x="258" y="391"/>
                                <a:pt x="280" y="405"/>
                                <a:pt x="283" y="406"/>
                              </a:cubicBezTo>
                              <a:cubicBezTo>
                                <a:pt x="286" y="406"/>
                                <a:pt x="286" y="406"/>
                                <a:pt x="286" y="406"/>
                              </a:cubicBezTo>
                              <a:cubicBezTo>
                                <a:pt x="288" y="402"/>
                                <a:pt x="288" y="398"/>
                                <a:pt x="288" y="397"/>
                              </a:cubicBezTo>
                              <a:cubicBezTo>
                                <a:pt x="286" y="393"/>
                                <a:pt x="283" y="388"/>
                                <a:pt x="276" y="384"/>
                              </a:cubicBezTo>
                              <a:cubicBezTo>
                                <a:pt x="273" y="382"/>
                                <a:pt x="267" y="379"/>
                                <a:pt x="261" y="379"/>
                              </a:cubicBezTo>
                              <a:moveTo>
                                <a:pt x="292" y="318"/>
                              </a:moveTo>
                              <a:cubicBezTo>
                                <a:pt x="294" y="316"/>
                                <a:pt x="296" y="313"/>
                                <a:pt x="296" y="312"/>
                              </a:cubicBezTo>
                              <a:cubicBezTo>
                                <a:pt x="298" y="312"/>
                                <a:pt x="298" y="312"/>
                                <a:pt x="298" y="312"/>
                              </a:cubicBezTo>
                              <a:cubicBezTo>
                                <a:pt x="300" y="314"/>
                                <a:pt x="308" y="320"/>
                                <a:pt x="311" y="322"/>
                              </a:cubicBezTo>
                              <a:cubicBezTo>
                                <a:pt x="312" y="323"/>
                                <a:pt x="314" y="325"/>
                                <a:pt x="313" y="325"/>
                              </a:cubicBezTo>
                              <a:cubicBezTo>
                                <a:pt x="313" y="326"/>
                                <a:pt x="311" y="325"/>
                                <a:pt x="309" y="325"/>
                              </a:cubicBezTo>
                              <a:cubicBezTo>
                                <a:pt x="302" y="320"/>
                                <a:pt x="299" y="321"/>
                                <a:pt x="297" y="322"/>
                              </a:cubicBezTo>
                              <a:cubicBezTo>
                                <a:pt x="296" y="323"/>
                                <a:pt x="293" y="326"/>
                                <a:pt x="289" y="331"/>
                              </a:cubicBezTo>
                              <a:cubicBezTo>
                                <a:pt x="289" y="331"/>
                                <a:pt x="289" y="332"/>
                                <a:pt x="291" y="334"/>
                              </a:cubicBezTo>
                              <a:cubicBezTo>
                                <a:pt x="294" y="337"/>
                                <a:pt x="310" y="350"/>
                                <a:pt x="317" y="355"/>
                              </a:cubicBezTo>
                              <a:cubicBezTo>
                                <a:pt x="319" y="355"/>
                                <a:pt x="319" y="355"/>
                                <a:pt x="319" y="355"/>
                              </a:cubicBezTo>
                              <a:cubicBezTo>
                                <a:pt x="323" y="350"/>
                                <a:pt x="323" y="350"/>
                                <a:pt x="323" y="350"/>
                              </a:cubicBezTo>
                              <a:cubicBezTo>
                                <a:pt x="327" y="345"/>
                                <a:pt x="326" y="344"/>
                                <a:pt x="322" y="339"/>
                              </a:cubicBezTo>
                              <a:cubicBezTo>
                                <a:pt x="321" y="337"/>
                                <a:pt x="320" y="336"/>
                                <a:pt x="320" y="335"/>
                              </a:cubicBezTo>
                              <a:cubicBezTo>
                                <a:pt x="321" y="335"/>
                                <a:pt x="323" y="336"/>
                                <a:pt x="324" y="337"/>
                              </a:cubicBezTo>
                              <a:cubicBezTo>
                                <a:pt x="327" y="340"/>
                                <a:pt x="329" y="342"/>
                                <a:pt x="332" y="344"/>
                              </a:cubicBezTo>
                              <a:cubicBezTo>
                                <a:pt x="335" y="346"/>
                                <a:pt x="337" y="348"/>
                                <a:pt x="340" y="350"/>
                              </a:cubicBezTo>
                              <a:cubicBezTo>
                                <a:pt x="342" y="351"/>
                                <a:pt x="343" y="353"/>
                                <a:pt x="343" y="353"/>
                              </a:cubicBezTo>
                              <a:cubicBezTo>
                                <a:pt x="342" y="354"/>
                                <a:pt x="341" y="353"/>
                                <a:pt x="339" y="353"/>
                              </a:cubicBezTo>
                              <a:cubicBezTo>
                                <a:pt x="333" y="349"/>
                                <a:pt x="332" y="350"/>
                                <a:pt x="329" y="352"/>
                              </a:cubicBezTo>
                              <a:cubicBezTo>
                                <a:pt x="327" y="354"/>
                                <a:pt x="325" y="357"/>
                                <a:pt x="324" y="359"/>
                              </a:cubicBezTo>
                              <a:cubicBezTo>
                                <a:pt x="324" y="361"/>
                                <a:pt x="324" y="361"/>
                                <a:pt x="324" y="361"/>
                              </a:cubicBezTo>
                              <a:cubicBezTo>
                                <a:pt x="328" y="364"/>
                                <a:pt x="337" y="371"/>
                                <a:pt x="341" y="374"/>
                              </a:cubicBezTo>
                              <a:cubicBezTo>
                                <a:pt x="343" y="376"/>
                                <a:pt x="348" y="379"/>
                                <a:pt x="350" y="381"/>
                              </a:cubicBezTo>
                              <a:cubicBezTo>
                                <a:pt x="354" y="382"/>
                                <a:pt x="354" y="382"/>
                                <a:pt x="354" y="382"/>
                              </a:cubicBezTo>
                              <a:cubicBezTo>
                                <a:pt x="356" y="381"/>
                                <a:pt x="358" y="379"/>
                                <a:pt x="359" y="377"/>
                              </a:cubicBezTo>
                              <a:cubicBezTo>
                                <a:pt x="361" y="374"/>
                                <a:pt x="363" y="372"/>
                                <a:pt x="363" y="369"/>
                              </a:cubicBezTo>
                              <a:cubicBezTo>
                                <a:pt x="364" y="366"/>
                                <a:pt x="362" y="362"/>
                                <a:pt x="359" y="357"/>
                              </a:cubicBezTo>
                              <a:cubicBezTo>
                                <a:pt x="357" y="354"/>
                                <a:pt x="356" y="352"/>
                                <a:pt x="357" y="352"/>
                              </a:cubicBezTo>
                              <a:cubicBezTo>
                                <a:pt x="357" y="351"/>
                                <a:pt x="359" y="353"/>
                                <a:pt x="360" y="354"/>
                              </a:cubicBezTo>
                              <a:cubicBezTo>
                                <a:pt x="361" y="355"/>
                                <a:pt x="371" y="365"/>
                                <a:pt x="372" y="367"/>
                              </a:cubicBezTo>
                              <a:cubicBezTo>
                                <a:pt x="373" y="368"/>
                                <a:pt x="372" y="370"/>
                                <a:pt x="372" y="370"/>
                              </a:cubicBezTo>
                              <a:cubicBezTo>
                                <a:pt x="372" y="371"/>
                                <a:pt x="358" y="387"/>
                                <a:pt x="354" y="392"/>
                              </a:cubicBezTo>
                              <a:cubicBezTo>
                                <a:pt x="350" y="397"/>
                                <a:pt x="350" y="398"/>
                                <a:pt x="348" y="401"/>
                              </a:cubicBezTo>
                              <a:cubicBezTo>
                                <a:pt x="347" y="402"/>
                                <a:pt x="346" y="403"/>
                                <a:pt x="345" y="402"/>
                              </a:cubicBezTo>
                              <a:cubicBezTo>
                                <a:pt x="344" y="401"/>
                                <a:pt x="344" y="400"/>
                                <a:pt x="344" y="398"/>
                              </a:cubicBezTo>
                              <a:cubicBezTo>
                                <a:pt x="345" y="393"/>
                                <a:pt x="345" y="392"/>
                                <a:pt x="339" y="386"/>
                              </a:cubicBezTo>
                              <a:cubicBezTo>
                                <a:pt x="334" y="382"/>
                                <a:pt x="325" y="375"/>
                                <a:pt x="311" y="364"/>
                              </a:cubicBezTo>
                              <a:cubicBezTo>
                                <a:pt x="297" y="353"/>
                                <a:pt x="292" y="348"/>
                                <a:pt x="288" y="346"/>
                              </a:cubicBezTo>
                              <a:cubicBezTo>
                                <a:pt x="284" y="343"/>
                                <a:pt x="281" y="341"/>
                                <a:pt x="278" y="344"/>
                              </a:cubicBezTo>
                              <a:cubicBezTo>
                                <a:pt x="276" y="345"/>
                                <a:pt x="275" y="345"/>
                                <a:pt x="274" y="344"/>
                              </a:cubicBezTo>
                              <a:cubicBezTo>
                                <a:pt x="273" y="343"/>
                                <a:pt x="273" y="342"/>
                                <a:pt x="274" y="341"/>
                              </a:cubicBezTo>
                              <a:cubicBezTo>
                                <a:pt x="276" y="338"/>
                                <a:pt x="281" y="332"/>
                                <a:pt x="284" y="329"/>
                              </a:cubicBezTo>
                              <a:lnTo>
                                <a:pt x="292" y="318"/>
                              </a:lnTo>
                              <a:close/>
                              <a:moveTo>
                                <a:pt x="356" y="269"/>
                              </a:moveTo>
                              <a:cubicBezTo>
                                <a:pt x="364" y="272"/>
                                <a:pt x="376" y="278"/>
                                <a:pt x="384" y="287"/>
                              </a:cubicBezTo>
                              <a:cubicBezTo>
                                <a:pt x="399" y="302"/>
                                <a:pt x="404" y="318"/>
                                <a:pt x="404" y="326"/>
                              </a:cubicBezTo>
                              <a:cubicBezTo>
                                <a:pt x="404" y="333"/>
                                <a:pt x="401" y="341"/>
                                <a:pt x="396" y="346"/>
                              </a:cubicBezTo>
                              <a:cubicBezTo>
                                <a:pt x="393" y="349"/>
                                <a:pt x="386" y="354"/>
                                <a:pt x="382" y="358"/>
                              </a:cubicBezTo>
                              <a:cubicBezTo>
                                <a:pt x="381" y="359"/>
                                <a:pt x="379" y="361"/>
                                <a:pt x="378" y="362"/>
                              </a:cubicBezTo>
                              <a:cubicBezTo>
                                <a:pt x="377" y="363"/>
                                <a:pt x="375" y="363"/>
                                <a:pt x="374" y="362"/>
                              </a:cubicBezTo>
                              <a:cubicBezTo>
                                <a:pt x="374" y="361"/>
                                <a:pt x="374" y="360"/>
                                <a:pt x="374" y="359"/>
                              </a:cubicBezTo>
                              <a:cubicBezTo>
                                <a:pt x="377" y="354"/>
                                <a:pt x="376" y="352"/>
                                <a:pt x="367" y="342"/>
                              </a:cubicBezTo>
                              <a:cubicBezTo>
                                <a:pt x="361" y="336"/>
                                <a:pt x="357" y="332"/>
                                <a:pt x="352" y="328"/>
                              </a:cubicBezTo>
                              <a:cubicBezTo>
                                <a:pt x="347" y="322"/>
                                <a:pt x="335" y="310"/>
                                <a:pt x="328" y="303"/>
                              </a:cubicBezTo>
                              <a:cubicBezTo>
                                <a:pt x="321" y="297"/>
                                <a:pt x="319" y="295"/>
                                <a:pt x="315" y="298"/>
                              </a:cubicBezTo>
                              <a:cubicBezTo>
                                <a:pt x="314" y="298"/>
                                <a:pt x="313" y="298"/>
                                <a:pt x="312" y="297"/>
                              </a:cubicBezTo>
                              <a:cubicBezTo>
                                <a:pt x="311" y="297"/>
                                <a:pt x="311" y="295"/>
                                <a:pt x="312" y="294"/>
                              </a:cubicBezTo>
                              <a:cubicBezTo>
                                <a:pt x="315" y="291"/>
                                <a:pt x="315" y="291"/>
                                <a:pt x="315" y="291"/>
                              </a:cubicBezTo>
                              <a:cubicBezTo>
                                <a:pt x="318" y="288"/>
                                <a:pt x="324" y="280"/>
                                <a:pt x="329" y="276"/>
                              </a:cubicBezTo>
                              <a:cubicBezTo>
                                <a:pt x="338" y="267"/>
                                <a:pt x="349" y="268"/>
                                <a:pt x="356" y="269"/>
                              </a:cubicBezTo>
                              <a:moveTo>
                                <a:pt x="328" y="286"/>
                              </a:moveTo>
                              <a:cubicBezTo>
                                <a:pt x="329" y="288"/>
                                <a:pt x="329" y="288"/>
                                <a:pt x="329" y="288"/>
                              </a:cubicBezTo>
                              <a:cubicBezTo>
                                <a:pt x="331" y="291"/>
                                <a:pt x="338" y="298"/>
                                <a:pt x="347" y="307"/>
                              </a:cubicBezTo>
                              <a:cubicBezTo>
                                <a:pt x="362" y="323"/>
                                <a:pt x="362" y="323"/>
                                <a:pt x="362" y="323"/>
                              </a:cubicBezTo>
                              <a:cubicBezTo>
                                <a:pt x="369" y="330"/>
                                <a:pt x="375" y="335"/>
                                <a:pt x="380" y="340"/>
                              </a:cubicBezTo>
                              <a:cubicBezTo>
                                <a:pt x="382" y="342"/>
                                <a:pt x="384" y="343"/>
                                <a:pt x="385" y="343"/>
                              </a:cubicBezTo>
                              <a:cubicBezTo>
                                <a:pt x="388" y="344"/>
                                <a:pt x="392" y="343"/>
                                <a:pt x="392" y="342"/>
                              </a:cubicBezTo>
                              <a:cubicBezTo>
                                <a:pt x="395" y="339"/>
                                <a:pt x="397" y="335"/>
                                <a:pt x="396" y="326"/>
                              </a:cubicBezTo>
                              <a:cubicBezTo>
                                <a:pt x="394" y="317"/>
                                <a:pt x="386" y="305"/>
                                <a:pt x="376" y="295"/>
                              </a:cubicBezTo>
                              <a:cubicBezTo>
                                <a:pt x="369" y="288"/>
                                <a:pt x="358" y="280"/>
                                <a:pt x="349" y="278"/>
                              </a:cubicBezTo>
                              <a:cubicBezTo>
                                <a:pt x="342" y="276"/>
                                <a:pt x="334" y="278"/>
                                <a:pt x="330" y="282"/>
                              </a:cubicBezTo>
                              <a:cubicBezTo>
                                <a:pt x="328" y="284"/>
                                <a:pt x="328" y="285"/>
                                <a:pt x="328" y="286"/>
                              </a:cubicBezTo>
                              <a:moveTo>
                                <a:pt x="366" y="242"/>
                              </a:moveTo>
                              <a:cubicBezTo>
                                <a:pt x="367" y="241"/>
                                <a:pt x="373" y="237"/>
                                <a:pt x="377" y="234"/>
                              </a:cubicBezTo>
                              <a:cubicBezTo>
                                <a:pt x="380" y="235"/>
                                <a:pt x="380" y="235"/>
                                <a:pt x="380" y="235"/>
                              </a:cubicBezTo>
                              <a:cubicBezTo>
                                <a:pt x="382" y="236"/>
                                <a:pt x="387" y="238"/>
                                <a:pt x="394" y="242"/>
                              </a:cubicBezTo>
                              <a:cubicBezTo>
                                <a:pt x="403" y="247"/>
                                <a:pt x="435" y="261"/>
                                <a:pt x="443" y="265"/>
                              </a:cubicBezTo>
                              <a:cubicBezTo>
                                <a:pt x="443" y="264"/>
                                <a:pt x="443" y="264"/>
                                <a:pt x="443" y="264"/>
                              </a:cubicBezTo>
                              <a:cubicBezTo>
                                <a:pt x="441" y="260"/>
                                <a:pt x="431" y="247"/>
                                <a:pt x="423" y="236"/>
                              </a:cubicBezTo>
                              <a:cubicBezTo>
                                <a:pt x="420" y="232"/>
                                <a:pt x="416" y="227"/>
                                <a:pt x="413" y="224"/>
                              </a:cubicBezTo>
                              <a:cubicBezTo>
                                <a:pt x="412" y="222"/>
                                <a:pt x="409" y="219"/>
                                <a:pt x="404" y="221"/>
                              </a:cubicBezTo>
                              <a:cubicBezTo>
                                <a:pt x="402" y="221"/>
                                <a:pt x="401" y="221"/>
                                <a:pt x="400" y="219"/>
                              </a:cubicBezTo>
                              <a:cubicBezTo>
                                <a:pt x="399" y="219"/>
                                <a:pt x="400" y="217"/>
                                <a:pt x="401" y="216"/>
                              </a:cubicBezTo>
                              <a:cubicBezTo>
                                <a:pt x="403" y="215"/>
                                <a:pt x="404" y="214"/>
                                <a:pt x="406" y="213"/>
                              </a:cubicBezTo>
                              <a:cubicBezTo>
                                <a:pt x="409" y="211"/>
                                <a:pt x="411" y="208"/>
                                <a:pt x="413" y="207"/>
                              </a:cubicBezTo>
                              <a:cubicBezTo>
                                <a:pt x="415" y="206"/>
                                <a:pt x="416" y="206"/>
                                <a:pt x="416" y="207"/>
                              </a:cubicBezTo>
                              <a:cubicBezTo>
                                <a:pt x="417" y="208"/>
                                <a:pt x="417" y="209"/>
                                <a:pt x="416" y="211"/>
                              </a:cubicBezTo>
                              <a:cubicBezTo>
                                <a:pt x="414" y="215"/>
                                <a:pt x="415" y="218"/>
                                <a:pt x="418" y="223"/>
                              </a:cubicBezTo>
                              <a:cubicBezTo>
                                <a:pt x="421" y="227"/>
                                <a:pt x="443" y="258"/>
                                <a:pt x="451" y="268"/>
                              </a:cubicBezTo>
                              <a:cubicBezTo>
                                <a:pt x="455" y="273"/>
                                <a:pt x="463" y="283"/>
                                <a:pt x="465" y="286"/>
                              </a:cubicBezTo>
                              <a:cubicBezTo>
                                <a:pt x="466" y="288"/>
                                <a:pt x="466" y="289"/>
                                <a:pt x="466" y="290"/>
                              </a:cubicBezTo>
                              <a:cubicBezTo>
                                <a:pt x="464" y="291"/>
                                <a:pt x="460" y="289"/>
                                <a:pt x="459" y="288"/>
                              </a:cubicBezTo>
                              <a:cubicBezTo>
                                <a:pt x="455" y="286"/>
                                <a:pt x="452" y="284"/>
                                <a:pt x="447" y="281"/>
                              </a:cubicBezTo>
                              <a:cubicBezTo>
                                <a:pt x="430" y="273"/>
                                <a:pt x="403" y="260"/>
                                <a:pt x="388" y="252"/>
                              </a:cubicBezTo>
                              <a:cubicBezTo>
                                <a:pt x="388" y="254"/>
                                <a:pt x="388" y="254"/>
                                <a:pt x="388" y="254"/>
                              </a:cubicBezTo>
                              <a:cubicBezTo>
                                <a:pt x="390" y="257"/>
                                <a:pt x="392" y="260"/>
                                <a:pt x="399" y="269"/>
                              </a:cubicBezTo>
                              <a:cubicBezTo>
                                <a:pt x="411" y="286"/>
                                <a:pt x="417" y="295"/>
                                <a:pt x="422" y="301"/>
                              </a:cubicBezTo>
                              <a:cubicBezTo>
                                <a:pt x="425" y="304"/>
                                <a:pt x="428" y="306"/>
                                <a:pt x="432" y="305"/>
                              </a:cubicBezTo>
                              <a:cubicBezTo>
                                <a:pt x="434" y="305"/>
                                <a:pt x="435" y="305"/>
                                <a:pt x="436" y="306"/>
                              </a:cubicBezTo>
                              <a:cubicBezTo>
                                <a:pt x="437" y="307"/>
                                <a:pt x="436" y="309"/>
                                <a:pt x="435" y="310"/>
                              </a:cubicBezTo>
                              <a:cubicBezTo>
                                <a:pt x="433" y="311"/>
                                <a:pt x="431" y="312"/>
                                <a:pt x="428" y="314"/>
                              </a:cubicBezTo>
                              <a:cubicBezTo>
                                <a:pt x="427" y="315"/>
                                <a:pt x="423" y="318"/>
                                <a:pt x="422" y="319"/>
                              </a:cubicBezTo>
                              <a:cubicBezTo>
                                <a:pt x="421" y="320"/>
                                <a:pt x="420" y="320"/>
                                <a:pt x="419" y="319"/>
                              </a:cubicBezTo>
                              <a:cubicBezTo>
                                <a:pt x="418" y="317"/>
                                <a:pt x="419" y="316"/>
                                <a:pt x="419" y="315"/>
                              </a:cubicBezTo>
                              <a:cubicBezTo>
                                <a:pt x="421" y="311"/>
                                <a:pt x="422" y="309"/>
                                <a:pt x="416" y="300"/>
                              </a:cubicBezTo>
                              <a:cubicBezTo>
                                <a:pt x="406" y="286"/>
                                <a:pt x="390" y="263"/>
                                <a:pt x="383" y="254"/>
                              </a:cubicBezTo>
                              <a:cubicBezTo>
                                <a:pt x="380" y="249"/>
                                <a:pt x="379" y="248"/>
                                <a:pt x="378" y="248"/>
                              </a:cubicBezTo>
                              <a:cubicBezTo>
                                <a:pt x="375" y="246"/>
                                <a:pt x="373" y="245"/>
                                <a:pt x="368" y="246"/>
                              </a:cubicBezTo>
                              <a:cubicBezTo>
                                <a:pt x="367" y="246"/>
                                <a:pt x="366" y="246"/>
                                <a:pt x="365" y="245"/>
                              </a:cubicBezTo>
                              <a:cubicBezTo>
                                <a:pt x="364" y="244"/>
                                <a:pt x="365" y="243"/>
                                <a:pt x="366" y="242"/>
                              </a:cubicBezTo>
                              <a:moveTo>
                                <a:pt x="453" y="185"/>
                              </a:moveTo>
                              <a:cubicBezTo>
                                <a:pt x="455" y="188"/>
                                <a:pt x="461" y="194"/>
                                <a:pt x="464" y="198"/>
                              </a:cubicBezTo>
                              <a:cubicBezTo>
                                <a:pt x="480" y="216"/>
                                <a:pt x="498" y="237"/>
                                <a:pt x="503" y="243"/>
                              </a:cubicBezTo>
                              <a:cubicBezTo>
                                <a:pt x="511" y="252"/>
                                <a:pt x="514" y="252"/>
                                <a:pt x="517" y="252"/>
                              </a:cubicBezTo>
                              <a:cubicBezTo>
                                <a:pt x="519" y="252"/>
                                <a:pt x="520" y="252"/>
                                <a:pt x="520" y="253"/>
                              </a:cubicBezTo>
                              <a:cubicBezTo>
                                <a:pt x="521" y="254"/>
                                <a:pt x="521" y="256"/>
                                <a:pt x="519" y="257"/>
                              </a:cubicBezTo>
                              <a:cubicBezTo>
                                <a:pt x="517" y="258"/>
                                <a:pt x="511" y="260"/>
                                <a:pt x="509" y="262"/>
                              </a:cubicBezTo>
                              <a:cubicBezTo>
                                <a:pt x="506" y="263"/>
                                <a:pt x="503" y="265"/>
                                <a:pt x="501" y="266"/>
                              </a:cubicBezTo>
                              <a:cubicBezTo>
                                <a:pt x="500" y="267"/>
                                <a:pt x="498" y="267"/>
                                <a:pt x="498" y="265"/>
                              </a:cubicBezTo>
                              <a:cubicBezTo>
                                <a:pt x="497" y="265"/>
                                <a:pt x="497" y="264"/>
                                <a:pt x="498" y="262"/>
                              </a:cubicBezTo>
                              <a:cubicBezTo>
                                <a:pt x="501" y="259"/>
                                <a:pt x="500" y="257"/>
                                <a:pt x="498" y="255"/>
                              </a:cubicBezTo>
                              <a:cubicBezTo>
                                <a:pt x="496" y="252"/>
                                <a:pt x="491" y="245"/>
                                <a:pt x="484" y="238"/>
                              </a:cubicBezTo>
                              <a:cubicBezTo>
                                <a:pt x="484" y="237"/>
                                <a:pt x="482" y="236"/>
                                <a:pt x="481" y="237"/>
                              </a:cubicBezTo>
                              <a:cubicBezTo>
                                <a:pt x="473" y="241"/>
                                <a:pt x="470" y="244"/>
                                <a:pt x="469" y="244"/>
                              </a:cubicBezTo>
                              <a:cubicBezTo>
                                <a:pt x="469" y="246"/>
                                <a:pt x="469" y="246"/>
                                <a:pt x="469" y="246"/>
                              </a:cubicBezTo>
                              <a:cubicBezTo>
                                <a:pt x="472" y="258"/>
                                <a:pt x="474" y="264"/>
                                <a:pt x="476" y="267"/>
                              </a:cubicBezTo>
                              <a:cubicBezTo>
                                <a:pt x="477" y="270"/>
                                <a:pt x="479" y="271"/>
                                <a:pt x="483" y="271"/>
                              </a:cubicBezTo>
                              <a:cubicBezTo>
                                <a:pt x="485" y="271"/>
                                <a:pt x="486" y="271"/>
                                <a:pt x="486" y="272"/>
                              </a:cubicBezTo>
                              <a:cubicBezTo>
                                <a:pt x="487" y="273"/>
                                <a:pt x="486" y="274"/>
                                <a:pt x="485" y="275"/>
                              </a:cubicBezTo>
                              <a:cubicBezTo>
                                <a:pt x="484" y="276"/>
                                <a:pt x="482" y="277"/>
                                <a:pt x="479" y="278"/>
                              </a:cubicBezTo>
                              <a:cubicBezTo>
                                <a:pt x="476" y="280"/>
                                <a:pt x="473" y="282"/>
                                <a:pt x="471" y="283"/>
                              </a:cubicBezTo>
                              <a:cubicBezTo>
                                <a:pt x="470" y="284"/>
                                <a:pt x="469" y="283"/>
                                <a:pt x="468" y="282"/>
                              </a:cubicBezTo>
                              <a:cubicBezTo>
                                <a:pt x="468" y="282"/>
                                <a:pt x="468" y="280"/>
                                <a:pt x="469" y="279"/>
                              </a:cubicBezTo>
                              <a:cubicBezTo>
                                <a:pt x="472" y="275"/>
                                <a:pt x="471" y="272"/>
                                <a:pt x="469" y="263"/>
                              </a:cubicBezTo>
                              <a:cubicBezTo>
                                <a:pt x="468" y="256"/>
                                <a:pt x="456" y="214"/>
                                <a:pt x="452" y="200"/>
                              </a:cubicBezTo>
                              <a:cubicBezTo>
                                <a:pt x="451" y="197"/>
                                <a:pt x="451" y="197"/>
                                <a:pt x="451" y="197"/>
                              </a:cubicBezTo>
                              <a:cubicBezTo>
                                <a:pt x="450" y="196"/>
                                <a:pt x="450" y="196"/>
                                <a:pt x="450" y="196"/>
                              </a:cubicBezTo>
                              <a:cubicBezTo>
                                <a:pt x="450" y="194"/>
                                <a:pt x="450" y="187"/>
                                <a:pt x="450" y="186"/>
                              </a:cubicBezTo>
                              <a:cubicBezTo>
                                <a:pt x="450" y="184"/>
                                <a:pt x="450" y="183"/>
                                <a:pt x="450" y="183"/>
                              </a:cubicBezTo>
                              <a:cubicBezTo>
                                <a:pt x="451" y="183"/>
                                <a:pt x="451" y="183"/>
                                <a:pt x="453" y="185"/>
                              </a:cubicBezTo>
                              <a:moveTo>
                                <a:pt x="478" y="230"/>
                              </a:moveTo>
                              <a:cubicBezTo>
                                <a:pt x="473" y="224"/>
                                <a:pt x="461" y="210"/>
                                <a:pt x="458" y="206"/>
                              </a:cubicBezTo>
                              <a:cubicBezTo>
                                <a:pt x="457" y="206"/>
                                <a:pt x="457" y="206"/>
                                <a:pt x="457" y="207"/>
                              </a:cubicBezTo>
                              <a:cubicBezTo>
                                <a:pt x="459" y="214"/>
                                <a:pt x="464" y="233"/>
                                <a:pt x="466" y="236"/>
                              </a:cubicBezTo>
                              <a:cubicBezTo>
                                <a:pt x="467" y="237"/>
                                <a:pt x="467" y="237"/>
                                <a:pt x="467" y="237"/>
                              </a:cubicBezTo>
                              <a:cubicBezTo>
                                <a:pt x="470" y="235"/>
                                <a:pt x="475" y="232"/>
                                <a:pt x="478" y="231"/>
                              </a:cubicBezTo>
                              <a:lnTo>
                                <a:pt x="478" y="230"/>
                              </a:lnTo>
                              <a:close/>
                              <a:moveTo>
                                <a:pt x="532" y="150"/>
                              </a:moveTo>
                              <a:cubicBezTo>
                                <a:pt x="534" y="154"/>
                                <a:pt x="538" y="160"/>
                                <a:pt x="541" y="165"/>
                              </a:cubicBezTo>
                              <a:cubicBezTo>
                                <a:pt x="553" y="185"/>
                                <a:pt x="568" y="208"/>
                                <a:pt x="572" y="215"/>
                              </a:cubicBezTo>
                              <a:cubicBezTo>
                                <a:pt x="579" y="225"/>
                                <a:pt x="581" y="226"/>
                                <a:pt x="585" y="226"/>
                              </a:cubicBezTo>
                              <a:cubicBezTo>
                                <a:pt x="586" y="226"/>
                                <a:pt x="587" y="227"/>
                                <a:pt x="588" y="228"/>
                              </a:cubicBezTo>
                              <a:cubicBezTo>
                                <a:pt x="588" y="229"/>
                                <a:pt x="588" y="230"/>
                                <a:pt x="586" y="231"/>
                              </a:cubicBezTo>
                              <a:cubicBezTo>
                                <a:pt x="584" y="232"/>
                                <a:pt x="577" y="233"/>
                                <a:pt x="575" y="234"/>
                              </a:cubicBezTo>
                              <a:cubicBezTo>
                                <a:pt x="572" y="235"/>
                                <a:pt x="569" y="237"/>
                                <a:pt x="567" y="238"/>
                              </a:cubicBezTo>
                              <a:cubicBezTo>
                                <a:pt x="565" y="238"/>
                                <a:pt x="564" y="238"/>
                                <a:pt x="563" y="236"/>
                              </a:cubicBezTo>
                              <a:cubicBezTo>
                                <a:pt x="563" y="236"/>
                                <a:pt x="563" y="234"/>
                                <a:pt x="565" y="233"/>
                              </a:cubicBezTo>
                              <a:cubicBezTo>
                                <a:pt x="567" y="231"/>
                                <a:pt x="567" y="228"/>
                                <a:pt x="566" y="226"/>
                              </a:cubicBezTo>
                              <a:cubicBezTo>
                                <a:pt x="564" y="223"/>
                                <a:pt x="560" y="215"/>
                                <a:pt x="555" y="207"/>
                              </a:cubicBezTo>
                              <a:cubicBezTo>
                                <a:pt x="554" y="207"/>
                                <a:pt x="553" y="205"/>
                                <a:pt x="552" y="206"/>
                              </a:cubicBezTo>
                              <a:cubicBezTo>
                                <a:pt x="543" y="209"/>
                                <a:pt x="539" y="211"/>
                                <a:pt x="538" y="211"/>
                              </a:cubicBezTo>
                              <a:cubicBezTo>
                                <a:pt x="538" y="213"/>
                                <a:pt x="538" y="213"/>
                                <a:pt x="538" y="213"/>
                              </a:cubicBezTo>
                              <a:cubicBezTo>
                                <a:pt x="539" y="225"/>
                                <a:pt x="541" y="232"/>
                                <a:pt x="542" y="235"/>
                              </a:cubicBezTo>
                              <a:cubicBezTo>
                                <a:pt x="543" y="237"/>
                                <a:pt x="544" y="239"/>
                                <a:pt x="548" y="239"/>
                              </a:cubicBezTo>
                              <a:cubicBezTo>
                                <a:pt x="550" y="239"/>
                                <a:pt x="551" y="240"/>
                                <a:pt x="551" y="241"/>
                              </a:cubicBezTo>
                              <a:cubicBezTo>
                                <a:pt x="552" y="242"/>
                                <a:pt x="551" y="243"/>
                                <a:pt x="549" y="244"/>
                              </a:cubicBezTo>
                              <a:cubicBezTo>
                                <a:pt x="548" y="244"/>
                                <a:pt x="546" y="245"/>
                                <a:pt x="543" y="246"/>
                              </a:cubicBezTo>
                              <a:cubicBezTo>
                                <a:pt x="540" y="247"/>
                                <a:pt x="536" y="249"/>
                                <a:pt x="535" y="250"/>
                              </a:cubicBezTo>
                              <a:cubicBezTo>
                                <a:pt x="533" y="250"/>
                                <a:pt x="532" y="250"/>
                                <a:pt x="532" y="249"/>
                              </a:cubicBezTo>
                              <a:cubicBezTo>
                                <a:pt x="531" y="248"/>
                                <a:pt x="531" y="247"/>
                                <a:pt x="533" y="245"/>
                              </a:cubicBezTo>
                              <a:cubicBezTo>
                                <a:pt x="536" y="242"/>
                                <a:pt x="536" y="239"/>
                                <a:pt x="536" y="230"/>
                              </a:cubicBezTo>
                              <a:cubicBezTo>
                                <a:pt x="535" y="223"/>
                                <a:pt x="530" y="179"/>
                                <a:pt x="528" y="164"/>
                              </a:cubicBezTo>
                              <a:cubicBezTo>
                                <a:pt x="527" y="162"/>
                                <a:pt x="527" y="162"/>
                                <a:pt x="527" y="162"/>
                              </a:cubicBezTo>
                              <a:cubicBezTo>
                                <a:pt x="527" y="161"/>
                                <a:pt x="527" y="161"/>
                                <a:pt x="527" y="161"/>
                              </a:cubicBezTo>
                              <a:cubicBezTo>
                                <a:pt x="528" y="158"/>
                                <a:pt x="528" y="152"/>
                                <a:pt x="528" y="150"/>
                              </a:cubicBezTo>
                              <a:cubicBezTo>
                                <a:pt x="528" y="149"/>
                                <a:pt x="529" y="148"/>
                                <a:pt x="529" y="148"/>
                              </a:cubicBezTo>
                              <a:cubicBezTo>
                                <a:pt x="529" y="148"/>
                                <a:pt x="530" y="148"/>
                                <a:pt x="532" y="150"/>
                              </a:cubicBezTo>
                              <a:moveTo>
                                <a:pt x="549" y="198"/>
                              </a:moveTo>
                              <a:cubicBezTo>
                                <a:pt x="546" y="192"/>
                                <a:pt x="536" y="176"/>
                                <a:pt x="533" y="172"/>
                              </a:cubicBezTo>
                              <a:cubicBezTo>
                                <a:pt x="532" y="171"/>
                                <a:pt x="532" y="171"/>
                                <a:pt x="532" y="173"/>
                              </a:cubicBezTo>
                              <a:cubicBezTo>
                                <a:pt x="533" y="180"/>
                                <a:pt x="536" y="199"/>
                                <a:pt x="536" y="202"/>
                              </a:cubicBezTo>
                              <a:cubicBezTo>
                                <a:pt x="537" y="204"/>
                                <a:pt x="537" y="204"/>
                                <a:pt x="537" y="204"/>
                              </a:cubicBezTo>
                              <a:cubicBezTo>
                                <a:pt x="541" y="202"/>
                                <a:pt x="547" y="200"/>
                                <a:pt x="549" y="199"/>
                              </a:cubicBezTo>
                              <a:lnTo>
                                <a:pt x="549" y="198"/>
                              </a:lnTo>
                              <a:close/>
                              <a:moveTo>
                                <a:pt x="573" y="136"/>
                              </a:moveTo>
                              <a:cubicBezTo>
                                <a:pt x="575" y="136"/>
                                <a:pt x="579" y="135"/>
                                <a:pt x="582" y="134"/>
                              </a:cubicBezTo>
                              <a:cubicBezTo>
                                <a:pt x="584" y="134"/>
                                <a:pt x="589" y="133"/>
                                <a:pt x="591" y="132"/>
                              </a:cubicBezTo>
                              <a:cubicBezTo>
                                <a:pt x="593" y="132"/>
                                <a:pt x="594" y="132"/>
                                <a:pt x="594" y="133"/>
                              </a:cubicBezTo>
                              <a:cubicBezTo>
                                <a:pt x="594" y="135"/>
                                <a:pt x="593" y="136"/>
                                <a:pt x="592" y="137"/>
                              </a:cubicBezTo>
                              <a:cubicBezTo>
                                <a:pt x="589" y="139"/>
                                <a:pt x="589" y="140"/>
                                <a:pt x="590" y="146"/>
                              </a:cubicBezTo>
                              <a:cubicBezTo>
                                <a:pt x="591" y="152"/>
                                <a:pt x="595" y="170"/>
                                <a:pt x="596" y="176"/>
                              </a:cubicBezTo>
                              <a:cubicBezTo>
                                <a:pt x="597" y="177"/>
                                <a:pt x="597" y="177"/>
                                <a:pt x="597" y="177"/>
                              </a:cubicBezTo>
                              <a:cubicBezTo>
                                <a:pt x="598" y="176"/>
                                <a:pt x="598" y="176"/>
                                <a:pt x="598" y="176"/>
                              </a:cubicBezTo>
                              <a:cubicBezTo>
                                <a:pt x="601" y="171"/>
                                <a:pt x="607" y="151"/>
                                <a:pt x="610" y="141"/>
                              </a:cubicBezTo>
                              <a:cubicBezTo>
                                <a:pt x="611" y="137"/>
                                <a:pt x="610" y="134"/>
                                <a:pt x="606" y="134"/>
                              </a:cubicBezTo>
                              <a:cubicBezTo>
                                <a:pt x="605" y="134"/>
                                <a:pt x="604" y="133"/>
                                <a:pt x="604" y="132"/>
                              </a:cubicBezTo>
                              <a:cubicBezTo>
                                <a:pt x="604" y="131"/>
                                <a:pt x="604" y="130"/>
                                <a:pt x="606" y="129"/>
                              </a:cubicBezTo>
                              <a:cubicBezTo>
                                <a:pt x="607" y="129"/>
                                <a:pt x="608" y="129"/>
                                <a:pt x="609" y="129"/>
                              </a:cubicBezTo>
                              <a:cubicBezTo>
                                <a:pt x="615" y="127"/>
                                <a:pt x="620" y="126"/>
                                <a:pt x="622" y="125"/>
                              </a:cubicBezTo>
                              <a:cubicBezTo>
                                <a:pt x="624" y="125"/>
                                <a:pt x="625" y="125"/>
                                <a:pt x="625" y="126"/>
                              </a:cubicBezTo>
                              <a:cubicBezTo>
                                <a:pt x="625" y="127"/>
                                <a:pt x="625" y="129"/>
                                <a:pt x="623" y="130"/>
                              </a:cubicBezTo>
                              <a:cubicBezTo>
                                <a:pt x="618" y="132"/>
                                <a:pt x="616" y="138"/>
                                <a:pt x="614" y="143"/>
                              </a:cubicBezTo>
                              <a:cubicBezTo>
                                <a:pt x="611" y="148"/>
                                <a:pt x="607" y="161"/>
                                <a:pt x="605" y="168"/>
                              </a:cubicBezTo>
                              <a:cubicBezTo>
                                <a:pt x="605" y="170"/>
                                <a:pt x="605" y="170"/>
                                <a:pt x="605" y="170"/>
                              </a:cubicBezTo>
                              <a:cubicBezTo>
                                <a:pt x="608" y="174"/>
                                <a:pt x="628" y="199"/>
                                <a:pt x="636" y="207"/>
                              </a:cubicBezTo>
                              <a:cubicBezTo>
                                <a:pt x="639" y="212"/>
                                <a:pt x="641" y="213"/>
                                <a:pt x="645" y="213"/>
                              </a:cubicBezTo>
                              <a:cubicBezTo>
                                <a:pt x="648" y="215"/>
                                <a:pt x="648" y="215"/>
                                <a:pt x="648" y="215"/>
                              </a:cubicBezTo>
                              <a:cubicBezTo>
                                <a:pt x="648" y="217"/>
                                <a:pt x="647" y="218"/>
                                <a:pt x="646" y="218"/>
                              </a:cubicBezTo>
                              <a:cubicBezTo>
                                <a:pt x="643" y="218"/>
                                <a:pt x="633" y="219"/>
                                <a:pt x="631" y="220"/>
                              </a:cubicBezTo>
                              <a:cubicBezTo>
                                <a:pt x="628" y="221"/>
                                <a:pt x="626" y="221"/>
                                <a:pt x="624" y="222"/>
                              </a:cubicBezTo>
                              <a:cubicBezTo>
                                <a:pt x="623" y="222"/>
                                <a:pt x="622" y="221"/>
                                <a:pt x="622" y="220"/>
                              </a:cubicBezTo>
                              <a:cubicBezTo>
                                <a:pt x="621" y="219"/>
                                <a:pt x="622" y="218"/>
                                <a:pt x="625" y="216"/>
                              </a:cubicBezTo>
                              <a:cubicBezTo>
                                <a:pt x="624" y="214"/>
                                <a:pt x="624" y="214"/>
                                <a:pt x="624" y="214"/>
                              </a:cubicBezTo>
                              <a:cubicBezTo>
                                <a:pt x="620" y="208"/>
                                <a:pt x="608" y="192"/>
                                <a:pt x="602" y="185"/>
                              </a:cubicBezTo>
                              <a:cubicBezTo>
                                <a:pt x="599" y="181"/>
                                <a:pt x="599" y="180"/>
                                <a:pt x="598" y="181"/>
                              </a:cubicBezTo>
                              <a:cubicBezTo>
                                <a:pt x="597" y="181"/>
                                <a:pt x="598" y="181"/>
                                <a:pt x="598" y="184"/>
                              </a:cubicBezTo>
                              <a:cubicBezTo>
                                <a:pt x="601" y="195"/>
                                <a:pt x="604" y="209"/>
                                <a:pt x="605" y="214"/>
                              </a:cubicBezTo>
                              <a:cubicBezTo>
                                <a:pt x="606" y="217"/>
                                <a:pt x="607" y="219"/>
                                <a:pt x="611" y="220"/>
                              </a:cubicBezTo>
                              <a:cubicBezTo>
                                <a:pt x="613" y="220"/>
                                <a:pt x="614" y="221"/>
                                <a:pt x="614" y="222"/>
                              </a:cubicBezTo>
                              <a:cubicBezTo>
                                <a:pt x="614" y="223"/>
                                <a:pt x="613" y="225"/>
                                <a:pt x="612" y="225"/>
                              </a:cubicBezTo>
                              <a:cubicBezTo>
                                <a:pt x="610" y="225"/>
                                <a:pt x="604" y="226"/>
                                <a:pt x="601" y="227"/>
                              </a:cubicBezTo>
                              <a:cubicBezTo>
                                <a:pt x="598" y="227"/>
                                <a:pt x="594" y="229"/>
                                <a:pt x="591" y="230"/>
                              </a:cubicBezTo>
                              <a:cubicBezTo>
                                <a:pt x="590" y="230"/>
                                <a:pt x="589" y="229"/>
                                <a:pt x="589" y="228"/>
                              </a:cubicBezTo>
                              <a:cubicBezTo>
                                <a:pt x="588" y="227"/>
                                <a:pt x="589" y="226"/>
                                <a:pt x="591" y="225"/>
                              </a:cubicBezTo>
                              <a:cubicBezTo>
                                <a:pt x="594" y="222"/>
                                <a:pt x="595" y="220"/>
                                <a:pt x="593" y="211"/>
                              </a:cubicBezTo>
                              <a:cubicBezTo>
                                <a:pt x="592" y="205"/>
                                <a:pt x="590" y="194"/>
                                <a:pt x="586" y="178"/>
                              </a:cubicBezTo>
                              <a:cubicBezTo>
                                <a:pt x="581" y="155"/>
                                <a:pt x="581" y="155"/>
                                <a:pt x="580" y="150"/>
                              </a:cubicBezTo>
                              <a:cubicBezTo>
                                <a:pt x="578" y="143"/>
                                <a:pt x="577" y="142"/>
                                <a:pt x="574" y="141"/>
                              </a:cubicBezTo>
                              <a:cubicBezTo>
                                <a:pt x="571" y="140"/>
                                <a:pt x="571" y="139"/>
                                <a:pt x="570" y="139"/>
                              </a:cubicBezTo>
                              <a:cubicBezTo>
                                <a:pt x="570" y="137"/>
                                <a:pt x="571" y="136"/>
                                <a:pt x="573" y="136"/>
                              </a:cubicBezTo>
                              <a:moveTo>
                                <a:pt x="668" y="121"/>
                              </a:moveTo>
                              <a:cubicBezTo>
                                <a:pt x="669" y="125"/>
                                <a:pt x="671" y="132"/>
                                <a:pt x="673" y="138"/>
                              </a:cubicBezTo>
                              <a:cubicBezTo>
                                <a:pt x="680" y="160"/>
                                <a:pt x="688" y="187"/>
                                <a:pt x="690" y="194"/>
                              </a:cubicBezTo>
                              <a:cubicBezTo>
                                <a:pt x="694" y="206"/>
                                <a:pt x="696" y="207"/>
                                <a:pt x="699" y="208"/>
                              </a:cubicBezTo>
                              <a:cubicBezTo>
                                <a:pt x="701" y="209"/>
                                <a:pt x="702" y="210"/>
                                <a:pt x="702" y="211"/>
                              </a:cubicBezTo>
                              <a:cubicBezTo>
                                <a:pt x="702" y="212"/>
                                <a:pt x="701" y="213"/>
                                <a:pt x="699" y="213"/>
                              </a:cubicBezTo>
                              <a:cubicBezTo>
                                <a:pt x="697" y="213"/>
                                <a:pt x="690" y="213"/>
                                <a:pt x="688" y="214"/>
                              </a:cubicBezTo>
                              <a:cubicBezTo>
                                <a:pt x="685" y="214"/>
                                <a:pt x="681" y="214"/>
                                <a:pt x="679" y="215"/>
                              </a:cubicBezTo>
                              <a:cubicBezTo>
                                <a:pt x="677" y="215"/>
                                <a:pt x="676" y="214"/>
                                <a:pt x="676" y="213"/>
                              </a:cubicBezTo>
                              <a:cubicBezTo>
                                <a:pt x="676" y="212"/>
                                <a:pt x="677" y="211"/>
                                <a:pt x="678" y="210"/>
                              </a:cubicBezTo>
                              <a:cubicBezTo>
                                <a:pt x="682" y="208"/>
                                <a:pt x="682" y="206"/>
                                <a:pt x="681" y="203"/>
                              </a:cubicBezTo>
                              <a:cubicBezTo>
                                <a:pt x="681" y="200"/>
                                <a:pt x="678" y="191"/>
                                <a:pt x="675" y="182"/>
                              </a:cubicBezTo>
                              <a:cubicBezTo>
                                <a:pt x="675" y="182"/>
                                <a:pt x="674" y="180"/>
                                <a:pt x="673" y="180"/>
                              </a:cubicBezTo>
                              <a:cubicBezTo>
                                <a:pt x="664" y="181"/>
                                <a:pt x="660" y="181"/>
                                <a:pt x="658" y="182"/>
                              </a:cubicBezTo>
                              <a:cubicBezTo>
                                <a:pt x="658" y="183"/>
                                <a:pt x="658" y="183"/>
                                <a:pt x="658" y="183"/>
                              </a:cubicBezTo>
                              <a:cubicBezTo>
                                <a:pt x="656" y="195"/>
                                <a:pt x="655" y="202"/>
                                <a:pt x="656" y="205"/>
                              </a:cubicBezTo>
                              <a:cubicBezTo>
                                <a:pt x="656" y="208"/>
                                <a:pt x="657" y="210"/>
                                <a:pt x="660" y="211"/>
                              </a:cubicBezTo>
                              <a:cubicBezTo>
                                <a:pt x="662" y="212"/>
                                <a:pt x="663" y="213"/>
                                <a:pt x="663" y="214"/>
                              </a:cubicBezTo>
                              <a:cubicBezTo>
                                <a:pt x="663" y="215"/>
                                <a:pt x="662" y="216"/>
                                <a:pt x="661" y="216"/>
                              </a:cubicBezTo>
                              <a:cubicBezTo>
                                <a:pt x="659" y="216"/>
                                <a:pt x="657" y="216"/>
                                <a:pt x="654" y="217"/>
                              </a:cubicBezTo>
                              <a:cubicBezTo>
                                <a:pt x="650" y="217"/>
                                <a:pt x="646" y="218"/>
                                <a:pt x="645" y="218"/>
                              </a:cubicBezTo>
                              <a:cubicBezTo>
                                <a:pt x="643" y="218"/>
                                <a:pt x="643" y="217"/>
                                <a:pt x="642" y="216"/>
                              </a:cubicBezTo>
                              <a:cubicBezTo>
                                <a:pt x="642" y="215"/>
                                <a:pt x="643" y="214"/>
                                <a:pt x="644" y="213"/>
                              </a:cubicBezTo>
                              <a:cubicBezTo>
                                <a:pt x="649" y="211"/>
                                <a:pt x="649" y="208"/>
                                <a:pt x="651" y="199"/>
                              </a:cubicBezTo>
                              <a:cubicBezTo>
                                <a:pt x="653" y="192"/>
                                <a:pt x="658" y="149"/>
                                <a:pt x="661" y="134"/>
                              </a:cubicBezTo>
                              <a:cubicBezTo>
                                <a:pt x="661" y="131"/>
                                <a:pt x="661" y="131"/>
                                <a:pt x="661" y="131"/>
                              </a:cubicBezTo>
                              <a:cubicBezTo>
                                <a:pt x="661" y="130"/>
                                <a:pt x="661" y="130"/>
                                <a:pt x="661" y="130"/>
                              </a:cubicBezTo>
                              <a:cubicBezTo>
                                <a:pt x="662" y="128"/>
                                <a:pt x="664" y="122"/>
                                <a:pt x="665" y="120"/>
                              </a:cubicBezTo>
                              <a:cubicBezTo>
                                <a:pt x="665" y="119"/>
                                <a:pt x="666" y="118"/>
                                <a:pt x="666" y="118"/>
                              </a:cubicBezTo>
                              <a:cubicBezTo>
                                <a:pt x="667" y="118"/>
                                <a:pt x="667" y="118"/>
                                <a:pt x="668" y="121"/>
                              </a:cubicBezTo>
                              <a:moveTo>
                                <a:pt x="672" y="172"/>
                              </a:moveTo>
                              <a:cubicBezTo>
                                <a:pt x="670" y="165"/>
                                <a:pt x="665" y="147"/>
                                <a:pt x="663" y="142"/>
                              </a:cubicBezTo>
                              <a:cubicBezTo>
                                <a:pt x="663" y="141"/>
                                <a:pt x="663" y="142"/>
                                <a:pt x="663" y="143"/>
                              </a:cubicBezTo>
                              <a:cubicBezTo>
                                <a:pt x="662" y="150"/>
                                <a:pt x="659" y="169"/>
                                <a:pt x="659" y="173"/>
                              </a:cubicBezTo>
                              <a:cubicBezTo>
                                <a:pt x="660" y="174"/>
                                <a:pt x="660" y="174"/>
                                <a:pt x="660" y="174"/>
                              </a:cubicBezTo>
                              <a:cubicBezTo>
                                <a:pt x="663" y="174"/>
                                <a:pt x="669" y="173"/>
                                <a:pt x="672" y="173"/>
                              </a:cubicBezTo>
                              <a:lnTo>
                                <a:pt x="672" y="172"/>
                              </a:lnTo>
                              <a:close/>
                              <a:moveTo>
                                <a:pt x="758" y="134"/>
                              </a:moveTo>
                              <a:cubicBezTo>
                                <a:pt x="762" y="142"/>
                                <a:pt x="765" y="154"/>
                                <a:pt x="765" y="167"/>
                              </a:cubicBezTo>
                              <a:cubicBezTo>
                                <a:pt x="763" y="188"/>
                                <a:pt x="755" y="202"/>
                                <a:pt x="749" y="208"/>
                              </a:cubicBezTo>
                              <a:cubicBezTo>
                                <a:pt x="743" y="213"/>
                                <a:pt x="736" y="215"/>
                                <a:pt x="728" y="215"/>
                              </a:cubicBezTo>
                              <a:cubicBezTo>
                                <a:pt x="725" y="215"/>
                                <a:pt x="716" y="214"/>
                                <a:pt x="711" y="213"/>
                              </a:cubicBezTo>
                              <a:cubicBezTo>
                                <a:pt x="708" y="213"/>
                                <a:pt x="706" y="213"/>
                                <a:pt x="705" y="213"/>
                              </a:cubicBezTo>
                              <a:cubicBezTo>
                                <a:pt x="703" y="213"/>
                                <a:pt x="702" y="211"/>
                                <a:pt x="702" y="210"/>
                              </a:cubicBezTo>
                              <a:cubicBezTo>
                                <a:pt x="702" y="209"/>
                                <a:pt x="704" y="208"/>
                                <a:pt x="705" y="208"/>
                              </a:cubicBezTo>
                              <a:cubicBezTo>
                                <a:pt x="710" y="207"/>
                                <a:pt x="711" y="205"/>
                                <a:pt x="712" y="191"/>
                              </a:cubicBezTo>
                              <a:cubicBezTo>
                                <a:pt x="712" y="183"/>
                                <a:pt x="713" y="177"/>
                                <a:pt x="713" y="171"/>
                              </a:cubicBezTo>
                              <a:cubicBezTo>
                                <a:pt x="713" y="163"/>
                                <a:pt x="714" y="146"/>
                                <a:pt x="714" y="136"/>
                              </a:cubicBezTo>
                              <a:cubicBezTo>
                                <a:pt x="714" y="127"/>
                                <a:pt x="714" y="124"/>
                                <a:pt x="710" y="123"/>
                              </a:cubicBezTo>
                              <a:cubicBezTo>
                                <a:pt x="708" y="120"/>
                                <a:pt x="708" y="120"/>
                                <a:pt x="708" y="120"/>
                              </a:cubicBezTo>
                              <a:cubicBezTo>
                                <a:pt x="708" y="119"/>
                                <a:pt x="709" y="118"/>
                                <a:pt x="710" y="118"/>
                              </a:cubicBezTo>
                              <a:cubicBezTo>
                                <a:pt x="715" y="118"/>
                                <a:pt x="715" y="118"/>
                                <a:pt x="715" y="118"/>
                              </a:cubicBezTo>
                              <a:cubicBezTo>
                                <a:pt x="719" y="119"/>
                                <a:pt x="729" y="118"/>
                                <a:pt x="735" y="118"/>
                              </a:cubicBezTo>
                              <a:cubicBezTo>
                                <a:pt x="747" y="119"/>
                                <a:pt x="755" y="128"/>
                                <a:pt x="758" y="134"/>
                              </a:cubicBezTo>
                              <a:moveTo>
                                <a:pt x="727" y="125"/>
                              </a:moveTo>
                              <a:cubicBezTo>
                                <a:pt x="726" y="127"/>
                                <a:pt x="726" y="127"/>
                                <a:pt x="726" y="127"/>
                              </a:cubicBezTo>
                              <a:cubicBezTo>
                                <a:pt x="725" y="130"/>
                                <a:pt x="725" y="140"/>
                                <a:pt x="724" y="153"/>
                              </a:cubicBezTo>
                              <a:cubicBezTo>
                                <a:pt x="723" y="174"/>
                                <a:pt x="723" y="174"/>
                                <a:pt x="723" y="174"/>
                              </a:cubicBezTo>
                              <a:cubicBezTo>
                                <a:pt x="723" y="185"/>
                                <a:pt x="722" y="192"/>
                                <a:pt x="722" y="199"/>
                              </a:cubicBezTo>
                              <a:cubicBezTo>
                                <a:pt x="722" y="202"/>
                                <a:pt x="723" y="204"/>
                                <a:pt x="724" y="206"/>
                              </a:cubicBezTo>
                              <a:cubicBezTo>
                                <a:pt x="725" y="208"/>
                                <a:pt x="728" y="210"/>
                                <a:pt x="729" y="210"/>
                              </a:cubicBezTo>
                              <a:cubicBezTo>
                                <a:pt x="733" y="210"/>
                                <a:pt x="738" y="208"/>
                                <a:pt x="743" y="202"/>
                              </a:cubicBezTo>
                              <a:cubicBezTo>
                                <a:pt x="748" y="194"/>
                                <a:pt x="752" y="180"/>
                                <a:pt x="753" y="166"/>
                              </a:cubicBezTo>
                              <a:cubicBezTo>
                                <a:pt x="753" y="156"/>
                                <a:pt x="751" y="143"/>
                                <a:pt x="747" y="135"/>
                              </a:cubicBezTo>
                              <a:cubicBezTo>
                                <a:pt x="744" y="128"/>
                                <a:pt x="737" y="124"/>
                                <a:pt x="731" y="123"/>
                              </a:cubicBezTo>
                              <a:cubicBezTo>
                                <a:pt x="729" y="123"/>
                                <a:pt x="728" y="124"/>
                                <a:pt x="727" y="125"/>
                              </a:cubicBezTo>
                              <a:moveTo>
                                <a:pt x="814" y="129"/>
                              </a:moveTo>
                              <a:cubicBezTo>
                                <a:pt x="817" y="129"/>
                                <a:pt x="820" y="129"/>
                                <a:pt x="821" y="129"/>
                              </a:cubicBezTo>
                              <a:cubicBezTo>
                                <a:pt x="822" y="129"/>
                                <a:pt x="822" y="130"/>
                                <a:pt x="822" y="131"/>
                              </a:cubicBezTo>
                              <a:cubicBezTo>
                                <a:pt x="822" y="134"/>
                                <a:pt x="820" y="144"/>
                                <a:pt x="819" y="147"/>
                              </a:cubicBezTo>
                              <a:cubicBezTo>
                                <a:pt x="819" y="149"/>
                                <a:pt x="818" y="151"/>
                                <a:pt x="817" y="151"/>
                              </a:cubicBezTo>
                              <a:cubicBezTo>
                                <a:pt x="817" y="151"/>
                                <a:pt x="816" y="148"/>
                                <a:pt x="816" y="147"/>
                              </a:cubicBezTo>
                              <a:cubicBezTo>
                                <a:pt x="817" y="138"/>
                                <a:pt x="815" y="136"/>
                                <a:pt x="813" y="135"/>
                              </a:cubicBezTo>
                              <a:cubicBezTo>
                                <a:pt x="811" y="134"/>
                                <a:pt x="808" y="133"/>
                                <a:pt x="801" y="132"/>
                              </a:cubicBezTo>
                              <a:cubicBezTo>
                                <a:pt x="801" y="132"/>
                                <a:pt x="800" y="132"/>
                                <a:pt x="799" y="136"/>
                              </a:cubicBezTo>
                              <a:cubicBezTo>
                                <a:pt x="798" y="139"/>
                                <a:pt x="794" y="160"/>
                                <a:pt x="793" y="168"/>
                              </a:cubicBezTo>
                              <a:cubicBezTo>
                                <a:pt x="794" y="170"/>
                                <a:pt x="794" y="170"/>
                                <a:pt x="794" y="170"/>
                              </a:cubicBezTo>
                              <a:cubicBezTo>
                                <a:pt x="801" y="171"/>
                                <a:pt x="801" y="171"/>
                                <a:pt x="801" y="171"/>
                              </a:cubicBezTo>
                              <a:cubicBezTo>
                                <a:pt x="807" y="172"/>
                                <a:pt x="807" y="171"/>
                                <a:pt x="809" y="165"/>
                              </a:cubicBezTo>
                              <a:cubicBezTo>
                                <a:pt x="810" y="163"/>
                                <a:pt x="811" y="161"/>
                                <a:pt x="812" y="162"/>
                              </a:cubicBezTo>
                              <a:cubicBezTo>
                                <a:pt x="813" y="162"/>
                                <a:pt x="812" y="164"/>
                                <a:pt x="812" y="166"/>
                              </a:cubicBezTo>
                              <a:cubicBezTo>
                                <a:pt x="811" y="170"/>
                                <a:pt x="811" y="173"/>
                                <a:pt x="810" y="176"/>
                              </a:cubicBezTo>
                              <a:cubicBezTo>
                                <a:pt x="809" y="180"/>
                                <a:pt x="809" y="182"/>
                                <a:pt x="809" y="186"/>
                              </a:cubicBezTo>
                              <a:cubicBezTo>
                                <a:pt x="808" y="189"/>
                                <a:pt x="807" y="190"/>
                                <a:pt x="807" y="190"/>
                              </a:cubicBezTo>
                              <a:cubicBezTo>
                                <a:pt x="806" y="190"/>
                                <a:pt x="806" y="188"/>
                                <a:pt x="806" y="187"/>
                              </a:cubicBezTo>
                              <a:cubicBezTo>
                                <a:pt x="806" y="180"/>
                                <a:pt x="805" y="179"/>
                                <a:pt x="801" y="178"/>
                              </a:cubicBezTo>
                              <a:cubicBezTo>
                                <a:pt x="799" y="177"/>
                                <a:pt x="796" y="176"/>
                                <a:pt x="793" y="176"/>
                              </a:cubicBezTo>
                              <a:cubicBezTo>
                                <a:pt x="791" y="177"/>
                                <a:pt x="791" y="177"/>
                                <a:pt x="791" y="177"/>
                              </a:cubicBezTo>
                              <a:cubicBezTo>
                                <a:pt x="790" y="181"/>
                                <a:pt x="788" y="193"/>
                                <a:pt x="788" y="198"/>
                              </a:cubicBezTo>
                              <a:cubicBezTo>
                                <a:pt x="787" y="201"/>
                                <a:pt x="786" y="207"/>
                                <a:pt x="786" y="210"/>
                              </a:cubicBezTo>
                              <a:cubicBezTo>
                                <a:pt x="786" y="211"/>
                                <a:pt x="786" y="213"/>
                                <a:pt x="787" y="214"/>
                              </a:cubicBezTo>
                              <a:cubicBezTo>
                                <a:pt x="789" y="214"/>
                                <a:pt x="791" y="215"/>
                                <a:pt x="794" y="216"/>
                              </a:cubicBezTo>
                              <a:cubicBezTo>
                                <a:pt x="797" y="216"/>
                                <a:pt x="800" y="217"/>
                                <a:pt x="802" y="216"/>
                              </a:cubicBezTo>
                              <a:cubicBezTo>
                                <a:pt x="805" y="215"/>
                                <a:pt x="808" y="212"/>
                                <a:pt x="811" y="206"/>
                              </a:cubicBezTo>
                              <a:cubicBezTo>
                                <a:pt x="813" y="203"/>
                                <a:pt x="814" y="201"/>
                                <a:pt x="814" y="201"/>
                              </a:cubicBezTo>
                              <a:cubicBezTo>
                                <a:pt x="815" y="202"/>
                                <a:pt x="815" y="205"/>
                                <a:pt x="814" y="206"/>
                              </a:cubicBezTo>
                              <a:cubicBezTo>
                                <a:pt x="814" y="207"/>
                                <a:pt x="809" y="220"/>
                                <a:pt x="808" y="222"/>
                              </a:cubicBezTo>
                              <a:cubicBezTo>
                                <a:pt x="806" y="224"/>
                                <a:pt x="806" y="224"/>
                                <a:pt x="806" y="224"/>
                              </a:cubicBezTo>
                              <a:cubicBezTo>
                                <a:pt x="805" y="224"/>
                                <a:pt x="784" y="219"/>
                                <a:pt x="777" y="218"/>
                              </a:cubicBezTo>
                              <a:cubicBezTo>
                                <a:pt x="771" y="217"/>
                                <a:pt x="770" y="218"/>
                                <a:pt x="767" y="217"/>
                              </a:cubicBezTo>
                              <a:cubicBezTo>
                                <a:pt x="766" y="217"/>
                                <a:pt x="764" y="216"/>
                                <a:pt x="765" y="215"/>
                              </a:cubicBezTo>
                              <a:cubicBezTo>
                                <a:pt x="765" y="213"/>
                                <a:pt x="766" y="212"/>
                                <a:pt x="768" y="212"/>
                              </a:cubicBezTo>
                              <a:cubicBezTo>
                                <a:pt x="772" y="211"/>
                                <a:pt x="774" y="210"/>
                                <a:pt x="776" y="202"/>
                              </a:cubicBezTo>
                              <a:cubicBezTo>
                                <a:pt x="777" y="196"/>
                                <a:pt x="779" y="185"/>
                                <a:pt x="783" y="167"/>
                              </a:cubicBezTo>
                              <a:cubicBezTo>
                                <a:pt x="786" y="149"/>
                                <a:pt x="787" y="143"/>
                                <a:pt x="787" y="138"/>
                              </a:cubicBezTo>
                              <a:cubicBezTo>
                                <a:pt x="788" y="133"/>
                                <a:pt x="788" y="130"/>
                                <a:pt x="785" y="128"/>
                              </a:cubicBezTo>
                              <a:cubicBezTo>
                                <a:pt x="783" y="127"/>
                                <a:pt x="782" y="126"/>
                                <a:pt x="782" y="125"/>
                              </a:cubicBezTo>
                              <a:cubicBezTo>
                                <a:pt x="783" y="124"/>
                                <a:pt x="784" y="123"/>
                                <a:pt x="785" y="123"/>
                              </a:cubicBezTo>
                              <a:cubicBezTo>
                                <a:pt x="789" y="124"/>
                                <a:pt x="796" y="126"/>
                                <a:pt x="801" y="126"/>
                              </a:cubicBezTo>
                              <a:lnTo>
                                <a:pt x="814" y="129"/>
                              </a:lnTo>
                              <a:close/>
                              <a:moveTo>
                                <a:pt x="847" y="135"/>
                              </a:moveTo>
                              <a:cubicBezTo>
                                <a:pt x="852" y="136"/>
                                <a:pt x="853" y="138"/>
                                <a:pt x="860" y="140"/>
                              </a:cubicBezTo>
                              <a:cubicBezTo>
                                <a:pt x="860" y="142"/>
                                <a:pt x="860" y="142"/>
                                <a:pt x="860" y="142"/>
                              </a:cubicBezTo>
                              <a:cubicBezTo>
                                <a:pt x="860" y="146"/>
                                <a:pt x="860" y="149"/>
                                <a:pt x="859" y="156"/>
                              </a:cubicBezTo>
                              <a:cubicBezTo>
                                <a:pt x="859" y="172"/>
                                <a:pt x="857" y="202"/>
                                <a:pt x="858" y="206"/>
                              </a:cubicBezTo>
                              <a:cubicBezTo>
                                <a:pt x="859" y="207"/>
                                <a:pt x="859" y="207"/>
                                <a:pt x="859" y="207"/>
                              </a:cubicBezTo>
                              <a:cubicBezTo>
                                <a:pt x="862" y="201"/>
                                <a:pt x="882" y="173"/>
                                <a:pt x="888" y="163"/>
                              </a:cubicBezTo>
                              <a:cubicBezTo>
                                <a:pt x="889" y="161"/>
                                <a:pt x="893" y="156"/>
                                <a:pt x="894" y="153"/>
                              </a:cubicBezTo>
                              <a:cubicBezTo>
                                <a:pt x="896" y="151"/>
                                <a:pt x="896" y="151"/>
                                <a:pt x="896" y="151"/>
                              </a:cubicBezTo>
                              <a:cubicBezTo>
                                <a:pt x="901" y="153"/>
                                <a:pt x="908" y="155"/>
                                <a:pt x="909" y="155"/>
                              </a:cubicBezTo>
                              <a:cubicBezTo>
                                <a:pt x="910" y="155"/>
                                <a:pt x="911" y="156"/>
                                <a:pt x="911" y="157"/>
                              </a:cubicBezTo>
                              <a:cubicBezTo>
                                <a:pt x="910" y="159"/>
                                <a:pt x="909" y="159"/>
                                <a:pt x="907" y="159"/>
                              </a:cubicBezTo>
                              <a:cubicBezTo>
                                <a:pt x="906" y="159"/>
                                <a:pt x="905" y="160"/>
                                <a:pt x="903" y="160"/>
                              </a:cubicBezTo>
                              <a:cubicBezTo>
                                <a:pt x="901" y="161"/>
                                <a:pt x="900" y="164"/>
                                <a:pt x="897" y="171"/>
                              </a:cubicBezTo>
                              <a:cubicBezTo>
                                <a:pt x="890" y="195"/>
                                <a:pt x="881" y="223"/>
                                <a:pt x="879" y="230"/>
                              </a:cubicBezTo>
                              <a:cubicBezTo>
                                <a:pt x="878" y="235"/>
                                <a:pt x="878" y="238"/>
                                <a:pt x="882" y="241"/>
                              </a:cubicBezTo>
                              <a:cubicBezTo>
                                <a:pt x="883" y="242"/>
                                <a:pt x="883" y="244"/>
                                <a:pt x="883" y="245"/>
                              </a:cubicBezTo>
                              <a:cubicBezTo>
                                <a:pt x="882" y="246"/>
                                <a:pt x="881" y="246"/>
                                <a:pt x="880" y="246"/>
                              </a:cubicBezTo>
                              <a:cubicBezTo>
                                <a:pt x="879" y="246"/>
                                <a:pt x="871" y="242"/>
                                <a:pt x="868" y="241"/>
                              </a:cubicBezTo>
                              <a:cubicBezTo>
                                <a:pt x="867" y="241"/>
                                <a:pt x="862" y="240"/>
                                <a:pt x="860" y="239"/>
                              </a:cubicBezTo>
                              <a:cubicBezTo>
                                <a:pt x="859" y="239"/>
                                <a:pt x="858" y="238"/>
                                <a:pt x="858" y="236"/>
                              </a:cubicBezTo>
                              <a:cubicBezTo>
                                <a:pt x="859" y="235"/>
                                <a:pt x="860" y="234"/>
                                <a:pt x="862" y="234"/>
                              </a:cubicBezTo>
                              <a:cubicBezTo>
                                <a:pt x="866" y="234"/>
                                <a:pt x="867" y="230"/>
                                <a:pt x="869" y="224"/>
                              </a:cubicBezTo>
                              <a:cubicBezTo>
                                <a:pt x="872" y="217"/>
                                <a:pt x="884" y="181"/>
                                <a:pt x="886" y="174"/>
                              </a:cubicBezTo>
                              <a:cubicBezTo>
                                <a:pt x="887" y="172"/>
                                <a:pt x="886" y="171"/>
                                <a:pt x="886" y="172"/>
                              </a:cubicBezTo>
                              <a:cubicBezTo>
                                <a:pt x="880" y="181"/>
                                <a:pt x="865" y="204"/>
                                <a:pt x="859" y="212"/>
                              </a:cubicBezTo>
                              <a:cubicBezTo>
                                <a:pt x="855" y="220"/>
                                <a:pt x="850" y="227"/>
                                <a:pt x="848" y="231"/>
                              </a:cubicBezTo>
                              <a:cubicBezTo>
                                <a:pt x="845" y="235"/>
                                <a:pt x="845" y="235"/>
                                <a:pt x="844" y="235"/>
                              </a:cubicBezTo>
                              <a:cubicBezTo>
                                <a:pt x="844" y="234"/>
                                <a:pt x="843" y="233"/>
                                <a:pt x="844" y="231"/>
                              </a:cubicBezTo>
                              <a:cubicBezTo>
                                <a:pt x="844" y="228"/>
                                <a:pt x="845" y="223"/>
                                <a:pt x="845" y="215"/>
                              </a:cubicBezTo>
                              <a:cubicBezTo>
                                <a:pt x="847" y="196"/>
                                <a:pt x="848" y="167"/>
                                <a:pt x="848" y="161"/>
                              </a:cubicBezTo>
                              <a:cubicBezTo>
                                <a:pt x="847" y="162"/>
                                <a:pt x="847" y="162"/>
                                <a:pt x="847" y="162"/>
                              </a:cubicBezTo>
                              <a:cubicBezTo>
                                <a:pt x="844" y="171"/>
                                <a:pt x="835" y="195"/>
                                <a:pt x="830" y="211"/>
                              </a:cubicBezTo>
                              <a:cubicBezTo>
                                <a:pt x="828" y="219"/>
                                <a:pt x="828" y="221"/>
                                <a:pt x="831" y="224"/>
                              </a:cubicBezTo>
                              <a:cubicBezTo>
                                <a:pt x="833" y="226"/>
                                <a:pt x="833" y="227"/>
                                <a:pt x="833" y="228"/>
                              </a:cubicBezTo>
                              <a:cubicBezTo>
                                <a:pt x="832" y="229"/>
                                <a:pt x="831" y="230"/>
                                <a:pt x="830" y="229"/>
                              </a:cubicBezTo>
                              <a:cubicBezTo>
                                <a:pt x="827" y="229"/>
                                <a:pt x="824" y="227"/>
                                <a:pt x="822" y="226"/>
                              </a:cubicBezTo>
                              <a:cubicBezTo>
                                <a:pt x="820" y="226"/>
                                <a:pt x="816" y="225"/>
                                <a:pt x="815" y="225"/>
                              </a:cubicBezTo>
                              <a:cubicBezTo>
                                <a:pt x="813" y="224"/>
                                <a:pt x="812" y="224"/>
                                <a:pt x="813" y="222"/>
                              </a:cubicBezTo>
                              <a:cubicBezTo>
                                <a:pt x="813" y="221"/>
                                <a:pt x="814" y="220"/>
                                <a:pt x="816" y="220"/>
                              </a:cubicBezTo>
                              <a:cubicBezTo>
                                <a:pt x="821" y="219"/>
                                <a:pt x="823" y="217"/>
                                <a:pt x="827" y="207"/>
                              </a:cubicBezTo>
                              <a:cubicBezTo>
                                <a:pt x="831" y="197"/>
                                <a:pt x="844" y="164"/>
                                <a:pt x="848" y="151"/>
                              </a:cubicBezTo>
                              <a:cubicBezTo>
                                <a:pt x="848" y="149"/>
                                <a:pt x="850" y="144"/>
                                <a:pt x="847" y="142"/>
                              </a:cubicBezTo>
                              <a:cubicBezTo>
                                <a:pt x="846" y="141"/>
                                <a:pt x="846" y="140"/>
                                <a:pt x="845" y="139"/>
                              </a:cubicBezTo>
                              <a:cubicBezTo>
                                <a:pt x="844" y="138"/>
                                <a:pt x="843" y="137"/>
                                <a:pt x="844" y="136"/>
                              </a:cubicBezTo>
                              <a:cubicBezTo>
                                <a:pt x="844" y="134"/>
                                <a:pt x="845" y="134"/>
                                <a:pt x="847" y="135"/>
                              </a:cubicBezTo>
                              <a:moveTo>
                                <a:pt x="925" y="180"/>
                              </a:moveTo>
                              <a:cubicBezTo>
                                <a:pt x="927" y="174"/>
                                <a:pt x="928" y="172"/>
                                <a:pt x="925" y="168"/>
                              </a:cubicBezTo>
                              <a:cubicBezTo>
                                <a:pt x="924" y="167"/>
                                <a:pt x="924" y="165"/>
                                <a:pt x="924" y="164"/>
                              </a:cubicBezTo>
                              <a:cubicBezTo>
                                <a:pt x="925" y="163"/>
                                <a:pt x="926" y="163"/>
                                <a:pt x="928" y="164"/>
                              </a:cubicBezTo>
                              <a:cubicBezTo>
                                <a:pt x="930" y="165"/>
                                <a:pt x="934" y="167"/>
                                <a:pt x="936" y="168"/>
                              </a:cubicBezTo>
                              <a:cubicBezTo>
                                <a:pt x="940" y="170"/>
                                <a:pt x="943" y="171"/>
                                <a:pt x="946" y="172"/>
                              </a:cubicBezTo>
                              <a:cubicBezTo>
                                <a:pt x="947" y="173"/>
                                <a:pt x="948" y="174"/>
                                <a:pt x="947" y="175"/>
                              </a:cubicBezTo>
                              <a:cubicBezTo>
                                <a:pt x="947" y="176"/>
                                <a:pt x="945" y="177"/>
                                <a:pt x="944" y="177"/>
                              </a:cubicBezTo>
                              <a:cubicBezTo>
                                <a:pt x="939" y="176"/>
                                <a:pt x="937" y="180"/>
                                <a:pt x="936" y="183"/>
                              </a:cubicBezTo>
                              <a:cubicBezTo>
                                <a:pt x="934" y="186"/>
                                <a:pt x="932" y="191"/>
                                <a:pt x="921" y="214"/>
                              </a:cubicBezTo>
                              <a:cubicBezTo>
                                <a:pt x="913" y="231"/>
                                <a:pt x="911" y="237"/>
                                <a:pt x="909" y="241"/>
                              </a:cubicBezTo>
                              <a:cubicBezTo>
                                <a:pt x="906" y="249"/>
                                <a:pt x="906" y="251"/>
                                <a:pt x="909" y="255"/>
                              </a:cubicBezTo>
                              <a:cubicBezTo>
                                <a:pt x="910" y="256"/>
                                <a:pt x="911" y="257"/>
                                <a:pt x="910" y="259"/>
                              </a:cubicBezTo>
                              <a:cubicBezTo>
                                <a:pt x="909" y="260"/>
                                <a:pt x="908" y="260"/>
                                <a:pt x="907" y="259"/>
                              </a:cubicBezTo>
                              <a:cubicBezTo>
                                <a:pt x="904" y="258"/>
                                <a:pt x="898" y="254"/>
                                <a:pt x="895" y="253"/>
                              </a:cubicBezTo>
                              <a:cubicBezTo>
                                <a:pt x="893" y="252"/>
                                <a:pt x="890" y="251"/>
                                <a:pt x="887" y="250"/>
                              </a:cubicBezTo>
                              <a:cubicBezTo>
                                <a:pt x="885" y="249"/>
                                <a:pt x="885" y="248"/>
                                <a:pt x="886" y="247"/>
                              </a:cubicBezTo>
                              <a:cubicBezTo>
                                <a:pt x="886" y="246"/>
                                <a:pt x="887" y="245"/>
                                <a:pt x="889" y="245"/>
                              </a:cubicBezTo>
                              <a:cubicBezTo>
                                <a:pt x="894" y="245"/>
                                <a:pt x="896" y="243"/>
                                <a:pt x="898" y="237"/>
                              </a:cubicBezTo>
                              <a:cubicBezTo>
                                <a:pt x="901" y="232"/>
                                <a:pt x="908" y="218"/>
                                <a:pt x="913" y="206"/>
                              </a:cubicBezTo>
                              <a:cubicBezTo>
                                <a:pt x="916" y="200"/>
                                <a:pt x="923" y="186"/>
                                <a:pt x="925" y="180"/>
                              </a:cubicBezTo>
                              <a:moveTo>
                                <a:pt x="898" y="274"/>
                              </a:moveTo>
                              <a:cubicBezTo>
                                <a:pt x="902" y="273"/>
                                <a:pt x="902" y="273"/>
                                <a:pt x="902" y="273"/>
                              </a:cubicBezTo>
                              <a:cubicBezTo>
                                <a:pt x="902" y="273"/>
                                <a:pt x="903" y="274"/>
                                <a:pt x="903" y="275"/>
                              </a:cubicBezTo>
                              <a:cubicBezTo>
                                <a:pt x="904" y="279"/>
                                <a:pt x="905" y="281"/>
                                <a:pt x="906" y="282"/>
                              </a:cubicBezTo>
                              <a:cubicBezTo>
                                <a:pt x="907" y="282"/>
                                <a:pt x="908" y="282"/>
                                <a:pt x="909" y="281"/>
                              </a:cubicBezTo>
                              <a:cubicBezTo>
                                <a:pt x="911" y="280"/>
                                <a:pt x="913" y="276"/>
                                <a:pt x="915" y="274"/>
                              </a:cubicBezTo>
                              <a:cubicBezTo>
                                <a:pt x="919" y="267"/>
                                <a:pt x="928" y="249"/>
                                <a:pt x="939" y="231"/>
                              </a:cubicBezTo>
                              <a:cubicBezTo>
                                <a:pt x="949" y="212"/>
                                <a:pt x="956" y="199"/>
                                <a:pt x="959" y="193"/>
                              </a:cubicBezTo>
                              <a:cubicBezTo>
                                <a:pt x="960" y="190"/>
                                <a:pt x="961" y="187"/>
                                <a:pt x="958" y="184"/>
                              </a:cubicBezTo>
                              <a:cubicBezTo>
                                <a:pt x="957" y="182"/>
                                <a:pt x="956" y="181"/>
                                <a:pt x="957" y="180"/>
                              </a:cubicBezTo>
                              <a:cubicBezTo>
                                <a:pt x="958" y="179"/>
                                <a:pt x="959" y="178"/>
                                <a:pt x="960" y="179"/>
                              </a:cubicBezTo>
                              <a:cubicBezTo>
                                <a:pt x="963" y="180"/>
                                <a:pt x="966" y="183"/>
                                <a:pt x="969" y="184"/>
                              </a:cubicBezTo>
                              <a:cubicBezTo>
                                <a:pt x="973" y="187"/>
                                <a:pt x="976" y="188"/>
                                <a:pt x="978" y="189"/>
                              </a:cubicBezTo>
                              <a:cubicBezTo>
                                <a:pt x="980" y="192"/>
                                <a:pt x="980" y="192"/>
                                <a:pt x="980" y="192"/>
                              </a:cubicBezTo>
                              <a:cubicBezTo>
                                <a:pt x="979" y="193"/>
                                <a:pt x="978" y="194"/>
                                <a:pt x="976" y="194"/>
                              </a:cubicBezTo>
                              <a:cubicBezTo>
                                <a:pt x="973" y="193"/>
                                <a:pt x="971" y="194"/>
                                <a:pt x="967" y="201"/>
                              </a:cubicBezTo>
                              <a:cubicBezTo>
                                <a:pt x="961" y="211"/>
                                <a:pt x="942" y="246"/>
                                <a:pt x="936" y="257"/>
                              </a:cubicBezTo>
                              <a:cubicBezTo>
                                <a:pt x="927" y="272"/>
                                <a:pt x="916" y="283"/>
                                <a:pt x="908" y="286"/>
                              </a:cubicBezTo>
                              <a:cubicBezTo>
                                <a:pt x="901" y="289"/>
                                <a:pt x="897" y="289"/>
                                <a:pt x="895" y="288"/>
                              </a:cubicBezTo>
                              <a:cubicBezTo>
                                <a:pt x="892" y="286"/>
                                <a:pt x="890" y="282"/>
                                <a:pt x="892" y="279"/>
                              </a:cubicBezTo>
                              <a:cubicBezTo>
                                <a:pt x="893" y="277"/>
                                <a:pt x="897" y="275"/>
                                <a:pt x="898" y="274"/>
                              </a:cubicBezTo>
                              <a:moveTo>
                                <a:pt x="1014" y="213"/>
                              </a:moveTo>
                              <a:cubicBezTo>
                                <a:pt x="1012" y="216"/>
                                <a:pt x="1009" y="223"/>
                                <a:pt x="1007" y="228"/>
                              </a:cubicBezTo>
                              <a:cubicBezTo>
                                <a:pt x="998" y="250"/>
                                <a:pt x="988" y="276"/>
                                <a:pt x="986" y="283"/>
                              </a:cubicBezTo>
                              <a:cubicBezTo>
                                <a:pt x="981" y="295"/>
                                <a:pt x="982" y="297"/>
                                <a:pt x="984" y="300"/>
                              </a:cubicBezTo>
                              <a:cubicBezTo>
                                <a:pt x="984" y="301"/>
                                <a:pt x="985" y="303"/>
                                <a:pt x="984" y="303"/>
                              </a:cubicBezTo>
                              <a:cubicBezTo>
                                <a:pt x="983" y="304"/>
                                <a:pt x="982" y="305"/>
                                <a:pt x="980" y="304"/>
                              </a:cubicBezTo>
                              <a:cubicBezTo>
                                <a:pt x="979" y="302"/>
                                <a:pt x="974" y="298"/>
                                <a:pt x="971" y="297"/>
                              </a:cubicBezTo>
                              <a:cubicBezTo>
                                <a:pt x="969" y="295"/>
                                <a:pt x="966" y="294"/>
                                <a:pt x="964" y="292"/>
                              </a:cubicBezTo>
                              <a:cubicBezTo>
                                <a:pt x="963" y="291"/>
                                <a:pt x="962" y="290"/>
                                <a:pt x="963" y="289"/>
                              </a:cubicBezTo>
                              <a:cubicBezTo>
                                <a:pt x="963" y="288"/>
                                <a:pt x="964" y="288"/>
                                <a:pt x="966" y="288"/>
                              </a:cubicBezTo>
                              <a:cubicBezTo>
                                <a:pt x="970" y="289"/>
                                <a:pt x="971" y="287"/>
                                <a:pt x="973" y="285"/>
                              </a:cubicBezTo>
                              <a:cubicBezTo>
                                <a:pt x="975" y="281"/>
                                <a:pt x="978" y="273"/>
                                <a:pt x="981" y="264"/>
                              </a:cubicBezTo>
                              <a:cubicBezTo>
                                <a:pt x="981" y="261"/>
                                <a:pt x="981" y="261"/>
                                <a:pt x="981" y="261"/>
                              </a:cubicBezTo>
                              <a:cubicBezTo>
                                <a:pt x="973" y="256"/>
                                <a:pt x="970" y="254"/>
                                <a:pt x="968" y="254"/>
                              </a:cubicBezTo>
                              <a:cubicBezTo>
                                <a:pt x="967" y="254"/>
                                <a:pt x="967" y="254"/>
                                <a:pt x="967" y="254"/>
                              </a:cubicBezTo>
                              <a:cubicBezTo>
                                <a:pt x="958" y="263"/>
                                <a:pt x="953" y="268"/>
                                <a:pt x="952" y="270"/>
                              </a:cubicBezTo>
                              <a:cubicBezTo>
                                <a:pt x="950" y="273"/>
                                <a:pt x="950" y="275"/>
                                <a:pt x="951" y="278"/>
                              </a:cubicBezTo>
                              <a:cubicBezTo>
                                <a:pt x="952" y="280"/>
                                <a:pt x="953" y="281"/>
                                <a:pt x="952" y="282"/>
                              </a:cubicBezTo>
                              <a:cubicBezTo>
                                <a:pt x="951" y="283"/>
                                <a:pt x="950" y="283"/>
                                <a:pt x="949" y="282"/>
                              </a:cubicBezTo>
                              <a:cubicBezTo>
                                <a:pt x="947" y="281"/>
                                <a:pt x="946" y="280"/>
                                <a:pt x="943" y="278"/>
                              </a:cubicBezTo>
                              <a:cubicBezTo>
                                <a:pt x="940" y="276"/>
                                <a:pt x="937" y="274"/>
                                <a:pt x="935" y="274"/>
                              </a:cubicBezTo>
                              <a:cubicBezTo>
                                <a:pt x="934" y="272"/>
                                <a:pt x="934" y="272"/>
                                <a:pt x="934" y="271"/>
                              </a:cubicBezTo>
                              <a:cubicBezTo>
                                <a:pt x="935" y="270"/>
                                <a:pt x="936" y="269"/>
                                <a:pt x="938" y="269"/>
                              </a:cubicBezTo>
                              <a:cubicBezTo>
                                <a:pt x="943" y="270"/>
                                <a:pt x="945" y="269"/>
                                <a:pt x="952" y="263"/>
                              </a:cubicBezTo>
                              <a:cubicBezTo>
                                <a:pt x="958" y="258"/>
                                <a:pt x="989" y="228"/>
                                <a:pt x="1000" y="218"/>
                              </a:cubicBezTo>
                              <a:cubicBezTo>
                                <a:pt x="1002" y="216"/>
                                <a:pt x="1002" y="216"/>
                                <a:pt x="1002" y="216"/>
                              </a:cubicBezTo>
                              <a:cubicBezTo>
                                <a:pt x="1003" y="215"/>
                                <a:pt x="1003" y="215"/>
                                <a:pt x="1003" y="215"/>
                              </a:cubicBezTo>
                              <a:cubicBezTo>
                                <a:pt x="1005" y="214"/>
                                <a:pt x="1010" y="211"/>
                                <a:pt x="1012" y="210"/>
                              </a:cubicBezTo>
                              <a:cubicBezTo>
                                <a:pt x="1013" y="209"/>
                                <a:pt x="1014" y="209"/>
                                <a:pt x="1014" y="209"/>
                              </a:cubicBezTo>
                              <a:cubicBezTo>
                                <a:pt x="1014" y="209"/>
                                <a:pt x="1015" y="210"/>
                                <a:pt x="1014" y="213"/>
                              </a:cubicBezTo>
                              <a:moveTo>
                                <a:pt x="986" y="255"/>
                              </a:moveTo>
                              <a:cubicBezTo>
                                <a:pt x="988" y="248"/>
                                <a:pt x="995" y="231"/>
                                <a:pt x="997" y="226"/>
                              </a:cubicBezTo>
                              <a:cubicBezTo>
                                <a:pt x="997" y="225"/>
                                <a:pt x="997" y="225"/>
                                <a:pt x="996" y="226"/>
                              </a:cubicBezTo>
                              <a:cubicBezTo>
                                <a:pt x="991" y="231"/>
                                <a:pt x="977" y="244"/>
                                <a:pt x="974" y="247"/>
                              </a:cubicBezTo>
                              <a:cubicBezTo>
                                <a:pt x="974" y="249"/>
                                <a:pt x="974" y="249"/>
                                <a:pt x="974" y="249"/>
                              </a:cubicBezTo>
                              <a:cubicBezTo>
                                <a:pt x="977" y="250"/>
                                <a:pt x="982" y="254"/>
                                <a:pt x="985" y="255"/>
                              </a:cubicBezTo>
                              <a:lnTo>
                                <a:pt x="986" y="255"/>
                              </a:lnTo>
                              <a:close/>
                              <a:moveTo>
                                <a:pt x="1063" y="248"/>
                              </a:moveTo>
                              <a:cubicBezTo>
                                <a:pt x="1066" y="250"/>
                                <a:pt x="1068" y="253"/>
                                <a:pt x="1070" y="255"/>
                              </a:cubicBezTo>
                              <a:cubicBezTo>
                                <a:pt x="1072" y="257"/>
                                <a:pt x="1076" y="260"/>
                                <a:pt x="1078" y="262"/>
                              </a:cubicBezTo>
                              <a:cubicBezTo>
                                <a:pt x="1079" y="263"/>
                                <a:pt x="1079" y="264"/>
                                <a:pt x="1078" y="265"/>
                              </a:cubicBezTo>
                              <a:cubicBezTo>
                                <a:pt x="1077" y="266"/>
                                <a:pt x="1076" y="266"/>
                                <a:pt x="1074" y="265"/>
                              </a:cubicBezTo>
                              <a:cubicBezTo>
                                <a:pt x="1071" y="264"/>
                                <a:pt x="1069" y="265"/>
                                <a:pt x="1065" y="268"/>
                              </a:cubicBezTo>
                              <a:cubicBezTo>
                                <a:pt x="1061" y="272"/>
                                <a:pt x="1051" y="282"/>
                                <a:pt x="1037" y="297"/>
                              </a:cubicBezTo>
                              <a:cubicBezTo>
                                <a:pt x="1025" y="310"/>
                                <a:pt x="1023" y="315"/>
                                <a:pt x="1022" y="321"/>
                              </a:cubicBezTo>
                              <a:cubicBezTo>
                                <a:pt x="1020" y="325"/>
                                <a:pt x="1023" y="331"/>
                                <a:pt x="1025" y="333"/>
                              </a:cubicBezTo>
                              <a:cubicBezTo>
                                <a:pt x="1029" y="337"/>
                                <a:pt x="1036" y="339"/>
                                <a:pt x="1049" y="329"/>
                              </a:cubicBezTo>
                              <a:cubicBezTo>
                                <a:pt x="1055" y="324"/>
                                <a:pt x="1064" y="315"/>
                                <a:pt x="1079" y="301"/>
                              </a:cubicBezTo>
                              <a:cubicBezTo>
                                <a:pt x="1085" y="293"/>
                                <a:pt x="1087" y="291"/>
                                <a:pt x="1088" y="290"/>
                              </a:cubicBezTo>
                              <a:cubicBezTo>
                                <a:pt x="1091" y="286"/>
                                <a:pt x="1092" y="284"/>
                                <a:pt x="1090" y="280"/>
                              </a:cubicBezTo>
                              <a:cubicBezTo>
                                <a:pt x="1090" y="279"/>
                                <a:pt x="1089" y="277"/>
                                <a:pt x="1090" y="276"/>
                              </a:cubicBezTo>
                              <a:cubicBezTo>
                                <a:pt x="1091" y="275"/>
                                <a:pt x="1092" y="275"/>
                                <a:pt x="1093" y="276"/>
                              </a:cubicBezTo>
                              <a:cubicBezTo>
                                <a:pt x="1095" y="278"/>
                                <a:pt x="1097" y="280"/>
                                <a:pt x="1099" y="282"/>
                              </a:cubicBezTo>
                              <a:cubicBezTo>
                                <a:pt x="1101" y="285"/>
                                <a:pt x="1103" y="286"/>
                                <a:pt x="1105" y="287"/>
                              </a:cubicBezTo>
                              <a:cubicBezTo>
                                <a:pt x="1106" y="288"/>
                                <a:pt x="1106" y="290"/>
                                <a:pt x="1105" y="290"/>
                              </a:cubicBezTo>
                              <a:cubicBezTo>
                                <a:pt x="1104" y="291"/>
                                <a:pt x="1103" y="291"/>
                                <a:pt x="1101" y="291"/>
                              </a:cubicBezTo>
                              <a:cubicBezTo>
                                <a:pt x="1097" y="289"/>
                                <a:pt x="1094" y="290"/>
                                <a:pt x="1088" y="297"/>
                              </a:cubicBezTo>
                              <a:cubicBezTo>
                                <a:pt x="1083" y="302"/>
                                <a:pt x="1070" y="314"/>
                                <a:pt x="1065" y="320"/>
                              </a:cubicBezTo>
                              <a:cubicBezTo>
                                <a:pt x="1047" y="338"/>
                                <a:pt x="1037" y="342"/>
                                <a:pt x="1028" y="342"/>
                              </a:cubicBezTo>
                              <a:cubicBezTo>
                                <a:pt x="1023" y="342"/>
                                <a:pt x="1019" y="340"/>
                                <a:pt x="1016" y="338"/>
                              </a:cubicBezTo>
                              <a:cubicBezTo>
                                <a:pt x="1011" y="332"/>
                                <a:pt x="1010" y="325"/>
                                <a:pt x="1011" y="320"/>
                              </a:cubicBezTo>
                              <a:cubicBezTo>
                                <a:pt x="1012" y="311"/>
                                <a:pt x="1017" y="303"/>
                                <a:pt x="1033" y="285"/>
                              </a:cubicBezTo>
                              <a:cubicBezTo>
                                <a:pt x="1041" y="277"/>
                                <a:pt x="1057" y="260"/>
                                <a:pt x="1058" y="259"/>
                              </a:cubicBezTo>
                              <a:cubicBezTo>
                                <a:pt x="1060" y="257"/>
                                <a:pt x="1061" y="254"/>
                                <a:pt x="1060" y="251"/>
                              </a:cubicBezTo>
                              <a:cubicBezTo>
                                <a:pt x="1059" y="250"/>
                                <a:pt x="1059" y="248"/>
                                <a:pt x="1060" y="247"/>
                              </a:cubicBezTo>
                              <a:cubicBezTo>
                                <a:pt x="1061" y="247"/>
                                <a:pt x="1062" y="247"/>
                                <a:pt x="1063" y="248"/>
                              </a:cubicBezTo>
                              <a:moveTo>
                                <a:pt x="1130" y="316"/>
                              </a:moveTo>
                              <a:cubicBezTo>
                                <a:pt x="1131" y="317"/>
                                <a:pt x="1135" y="323"/>
                                <a:pt x="1137" y="327"/>
                              </a:cubicBezTo>
                              <a:cubicBezTo>
                                <a:pt x="1137" y="329"/>
                                <a:pt x="1137" y="329"/>
                                <a:pt x="1137" y="329"/>
                              </a:cubicBezTo>
                              <a:cubicBezTo>
                                <a:pt x="1135" y="332"/>
                                <a:pt x="1133" y="337"/>
                                <a:pt x="1129" y="344"/>
                              </a:cubicBezTo>
                              <a:cubicBezTo>
                                <a:pt x="1125" y="353"/>
                                <a:pt x="1110" y="384"/>
                                <a:pt x="1106" y="393"/>
                              </a:cubicBezTo>
                              <a:cubicBezTo>
                                <a:pt x="1108" y="393"/>
                                <a:pt x="1108" y="393"/>
                                <a:pt x="1108" y="393"/>
                              </a:cubicBezTo>
                              <a:cubicBezTo>
                                <a:pt x="1111" y="391"/>
                                <a:pt x="1125" y="381"/>
                                <a:pt x="1135" y="373"/>
                              </a:cubicBezTo>
                              <a:cubicBezTo>
                                <a:pt x="1139" y="370"/>
                                <a:pt x="1144" y="366"/>
                                <a:pt x="1147" y="363"/>
                              </a:cubicBezTo>
                              <a:cubicBezTo>
                                <a:pt x="1150" y="361"/>
                                <a:pt x="1152" y="359"/>
                                <a:pt x="1151" y="354"/>
                              </a:cubicBezTo>
                              <a:cubicBezTo>
                                <a:pt x="1151" y="352"/>
                                <a:pt x="1151" y="351"/>
                                <a:pt x="1152" y="350"/>
                              </a:cubicBezTo>
                              <a:cubicBezTo>
                                <a:pt x="1153" y="349"/>
                                <a:pt x="1154" y="349"/>
                                <a:pt x="1155" y="351"/>
                              </a:cubicBezTo>
                              <a:cubicBezTo>
                                <a:pt x="1156" y="353"/>
                                <a:pt x="1157" y="354"/>
                                <a:pt x="1158" y="356"/>
                              </a:cubicBezTo>
                              <a:cubicBezTo>
                                <a:pt x="1161" y="359"/>
                                <a:pt x="1164" y="361"/>
                                <a:pt x="1165" y="363"/>
                              </a:cubicBezTo>
                              <a:cubicBezTo>
                                <a:pt x="1166" y="364"/>
                                <a:pt x="1165" y="365"/>
                                <a:pt x="1165" y="366"/>
                              </a:cubicBezTo>
                              <a:cubicBezTo>
                                <a:pt x="1164" y="367"/>
                                <a:pt x="1162" y="367"/>
                                <a:pt x="1161" y="366"/>
                              </a:cubicBezTo>
                              <a:cubicBezTo>
                                <a:pt x="1156" y="364"/>
                                <a:pt x="1154" y="365"/>
                                <a:pt x="1149" y="368"/>
                              </a:cubicBezTo>
                              <a:cubicBezTo>
                                <a:pt x="1144" y="371"/>
                                <a:pt x="1113" y="393"/>
                                <a:pt x="1103" y="401"/>
                              </a:cubicBezTo>
                              <a:cubicBezTo>
                                <a:pt x="1098" y="404"/>
                                <a:pt x="1088" y="412"/>
                                <a:pt x="1085" y="415"/>
                              </a:cubicBezTo>
                              <a:cubicBezTo>
                                <a:pt x="1084" y="416"/>
                                <a:pt x="1082" y="416"/>
                                <a:pt x="1082" y="415"/>
                              </a:cubicBezTo>
                              <a:cubicBezTo>
                                <a:pt x="1081" y="414"/>
                                <a:pt x="1083" y="410"/>
                                <a:pt x="1083" y="408"/>
                              </a:cubicBezTo>
                              <a:cubicBezTo>
                                <a:pt x="1085" y="405"/>
                                <a:pt x="1087" y="401"/>
                                <a:pt x="1090" y="396"/>
                              </a:cubicBezTo>
                              <a:cubicBezTo>
                                <a:pt x="1099" y="380"/>
                                <a:pt x="1111" y="353"/>
                                <a:pt x="1119" y="338"/>
                              </a:cubicBezTo>
                              <a:cubicBezTo>
                                <a:pt x="1118" y="337"/>
                                <a:pt x="1118" y="337"/>
                                <a:pt x="1118" y="337"/>
                              </a:cubicBezTo>
                              <a:cubicBezTo>
                                <a:pt x="1115" y="339"/>
                                <a:pt x="1112" y="341"/>
                                <a:pt x="1102" y="348"/>
                              </a:cubicBezTo>
                              <a:cubicBezTo>
                                <a:pt x="1085" y="360"/>
                                <a:pt x="1076" y="367"/>
                                <a:pt x="1071" y="372"/>
                              </a:cubicBezTo>
                              <a:cubicBezTo>
                                <a:pt x="1067" y="375"/>
                                <a:pt x="1065" y="377"/>
                                <a:pt x="1066" y="382"/>
                              </a:cubicBezTo>
                              <a:cubicBezTo>
                                <a:pt x="1067" y="384"/>
                                <a:pt x="1066" y="385"/>
                                <a:pt x="1065" y="385"/>
                              </a:cubicBezTo>
                              <a:cubicBezTo>
                                <a:pt x="1064" y="386"/>
                                <a:pt x="1063" y="386"/>
                                <a:pt x="1062" y="384"/>
                              </a:cubicBezTo>
                              <a:cubicBezTo>
                                <a:pt x="1060" y="382"/>
                                <a:pt x="1060" y="380"/>
                                <a:pt x="1058" y="378"/>
                              </a:cubicBezTo>
                              <a:cubicBezTo>
                                <a:pt x="1057" y="376"/>
                                <a:pt x="1053" y="373"/>
                                <a:pt x="1053" y="371"/>
                              </a:cubicBezTo>
                              <a:cubicBezTo>
                                <a:pt x="1052" y="371"/>
                                <a:pt x="1052" y="369"/>
                                <a:pt x="1053" y="369"/>
                              </a:cubicBezTo>
                              <a:cubicBezTo>
                                <a:pt x="1054" y="368"/>
                                <a:pt x="1055" y="368"/>
                                <a:pt x="1056" y="368"/>
                              </a:cubicBezTo>
                              <a:cubicBezTo>
                                <a:pt x="1060" y="370"/>
                                <a:pt x="1062" y="371"/>
                                <a:pt x="1071" y="365"/>
                              </a:cubicBezTo>
                              <a:cubicBezTo>
                                <a:pt x="1085" y="356"/>
                                <a:pt x="1109" y="340"/>
                                <a:pt x="1118" y="333"/>
                              </a:cubicBezTo>
                              <a:cubicBezTo>
                                <a:pt x="1122" y="330"/>
                                <a:pt x="1124" y="328"/>
                                <a:pt x="1124" y="328"/>
                              </a:cubicBezTo>
                              <a:cubicBezTo>
                                <a:pt x="1126" y="325"/>
                                <a:pt x="1127" y="323"/>
                                <a:pt x="1126" y="318"/>
                              </a:cubicBezTo>
                              <a:cubicBezTo>
                                <a:pt x="1125" y="317"/>
                                <a:pt x="1126" y="316"/>
                                <a:pt x="1127" y="315"/>
                              </a:cubicBezTo>
                              <a:cubicBezTo>
                                <a:pt x="1127" y="314"/>
                                <a:pt x="1129" y="314"/>
                                <a:pt x="1130" y="316"/>
                              </a:cubicBezTo>
                              <a:moveTo>
                                <a:pt x="1162" y="454"/>
                              </a:moveTo>
                              <a:cubicBezTo>
                                <a:pt x="1145" y="463"/>
                                <a:pt x="1131" y="465"/>
                                <a:pt x="1121" y="463"/>
                              </a:cubicBezTo>
                              <a:cubicBezTo>
                                <a:pt x="1113" y="462"/>
                                <a:pt x="1106" y="457"/>
                                <a:pt x="1103" y="452"/>
                              </a:cubicBezTo>
                              <a:cubicBezTo>
                                <a:pt x="1098" y="443"/>
                                <a:pt x="1100" y="434"/>
                                <a:pt x="1106" y="424"/>
                              </a:cubicBezTo>
                              <a:cubicBezTo>
                                <a:pt x="1112" y="416"/>
                                <a:pt x="1121" y="408"/>
                                <a:pt x="1133" y="401"/>
                              </a:cubicBezTo>
                              <a:cubicBezTo>
                                <a:pt x="1149" y="393"/>
                                <a:pt x="1161" y="392"/>
                                <a:pt x="1172" y="393"/>
                              </a:cubicBezTo>
                              <a:cubicBezTo>
                                <a:pt x="1179" y="394"/>
                                <a:pt x="1187" y="398"/>
                                <a:pt x="1190" y="405"/>
                              </a:cubicBezTo>
                              <a:cubicBezTo>
                                <a:pt x="1199" y="422"/>
                                <a:pt x="1183" y="443"/>
                                <a:pt x="1162" y="454"/>
                              </a:cubicBezTo>
                              <a:moveTo>
                                <a:pt x="1173" y="400"/>
                              </a:moveTo>
                              <a:cubicBezTo>
                                <a:pt x="1168" y="400"/>
                                <a:pt x="1157" y="402"/>
                                <a:pt x="1141" y="410"/>
                              </a:cubicBezTo>
                              <a:cubicBezTo>
                                <a:pt x="1121" y="421"/>
                                <a:pt x="1103" y="440"/>
                                <a:pt x="1109" y="451"/>
                              </a:cubicBezTo>
                              <a:cubicBezTo>
                                <a:pt x="1111" y="455"/>
                                <a:pt x="1116" y="456"/>
                                <a:pt x="1118" y="456"/>
                              </a:cubicBezTo>
                              <a:cubicBezTo>
                                <a:pt x="1125" y="456"/>
                                <a:pt x="1138" y="453"/>
                                <a:pt x="1152" y="446"/>
                              </a:cubicBezTo>
                              <a:cubicBezTo>
                                <a:pt x="1163" y="440"/>
                                <a:pt x="1177" y="430"/>
                                <a:pt x="1183" y="419"/>
                              </a:cubicBezTo>
                              <a:cubicBezTo>
                                <a:pt x="1186" y="414"/>
                                <a:pt x="1187" y="409"/>
                                <a:pt x="1185" y="405"/>
                              </a:cubicBezTo>
                              <a:cubicBezTo>
                                <a:pt x="1183" y="402"/>
                                <a:pt x="1178" y="400"/>
                                <a:pt x="1173" y="400"/>
                              </a:cubicBezTo>
                              <a:moveTo>
                                <a:pt x="1209" y="446"/>
                              </a:moveTo>
                              <a:cubicBezTo>
                                <a:pt x="1209" y="447"/>
                                <a:pt x="1210" y="452"/>
                                <a:pt x="1212" y="456"/>
                              </a:cubicBezTo>
                              <a:cubicBezTo>
                                <a:pt x="1213" y="459"/>
                                <a:pt x="1215" y="464"/>
                                <a:pt x="1216" y="465"/>
                              </a:cubicBezTo>
                              <a:cubicBezTo>
                                <a:pt x="1216" y="467"/>
                                <a:pt x="1216" y="468"/>
                                <a:pt x="1215" y="468"/>
                              </a:cubicBezTo>
                              <a:cubicBezTo>
                                <a:pt x="1214" y="468"/>
                                <a:pt x="1212" y="468"/>
                                <a:pt x="1211" y="467"/>
                              </a:cubicBezTo>
                              <a:cubicBezTo>
                                <a:pt x="1208" y="464"/>
                                <a:pt x="1206" y="465"/>
                                <a:pt x="1202" y="467"/>
                              </a:cubicBezTo>
                              <a:cubicBezTo>
                                <a:pt x="1196" y="471"/>
                                <a:pt x="1162" y="493"/>
                                <a:pt x="1156" y="498"/>
                              </a:cubicBezTo>
                              <a:cubicBezTo>
                                <a:pt x="1156" y="498"/>
                                <a:pt x="1156" y="498"/>
                                <a:pt x="1156" y="498"/>
                              </a:cubicBezTo>
                              <a:cubicBezTo>
                                <a:pt x="1159" y="498"/>
                                <a:pt x="1196" y="494"/>
                                <a:pt x="1208" y="493"/>
                              </a:cubicBezTo>
                              <a:cubicBezTo>
                                <a:pt x="1217" y="491"/>
                                <a:pt x="1217" y="489"/>
                                <a:pt x="1218" y="485"/>
                              </a:cubicBezTo>
                              <a:cubicBezTo>
                                <a:pt x="1218" y="484"/>
                                <a:pt x="1219" y="482"/>
                                <a:pt x="1220" y="482"/>
                              </a:cubicBezTo>
                              <a:cubicBezTo>
                                <a:pt x="1221" y="482"/>
                                <a:pt x="1222" y="482"/>
                                <a:pt x="1223" y="484"/>
                              </a:cubicBezTo>
                              <a:cubicBezTo>
                                <a:pt x="1223" y="486"/>
                                <a:pt x="1224" y="488"/>
                                <a:pt x="1225" y="491"/>
                              </a:cubicBezTo>
                              <a:cubicBezTo>
                                <a:pt x="1226" y="493"/>
                                <a:pt x="1227" y="496"/>
                                <a:pt x="1228" y="498"/>
                              </a:cubicBezTo>
                              <a:cubicBezTo>
                                <a:pt x="1228" y="499"/>
                                <a:pt x="1228" y="501"/>
                                <a:pt x="1227" y="501"/>
                              </a:cubicBezTo>
                              <a:cubicBezTo>
                                <a:pt x="1226" y="501"/>
                                <a:pt x="1224" y="501"/>
                                <a:pt x="1223" y="500"/>
                              </a:cubicBezTo>
                              <a:cubicBezTo>
                                <a:pt x="1220" y="497"/>
                                <a:pt x="1217" y="496"/>
                                <a:pt x="1209" y="497"/>
                              </a:cubicBezTo>
                              <a:cubicBezTo>
                                <a:pt x="1201" y="497"/>
                                <a:pt x="1183" y="499"/>
                                <a:pt x="1160" y="501"/>
                              </a:cubicBezTo>
                              <a:cubicBezTo>
                                <a:pt x="1148" y="503"/>
                                <a:pt x="1140" y="504"/>
                                <a:pt x="1130" y="505"/>
                              </a:cubicBezTo>
                              <a:cubicBezTo>
                                <a:pt x="1129" y="506"/>
                                <a:pt x="1126" y="505"/>
                                <a:pt x="1126" y="504"/>
                              </a:cubicBezTo>
                              <a:cubicBezTo>
                                <a:pt x="1126" y="504"/>
                                <a:pt x="1128" y="502"/>
                                <a:pt x="1129" y="501"/>
                              </a:cubicBezTo>
                              <a:cubicBezTo>
                                <a:pt x="1132" y="500"/>
                                <a:pt x="1139" y="495"/>
                                <a:pt x="1149" y="489"/>
                              </a:cubicBezTo>
                              <a:cubicBezTo>
                                <a:pt x="1160" y="482"/>
                                <a:pt x="1184" y="466"/>
                                <a:pt x="1195" y="458"/>
                              </a:cubicBezTo>
                              <a:cubicBezTo>
                                <a:pt x="1201" y="454"/>
                                <a:pt x="1204" y="452"/>
                                <a:pt x="1204" y="447"/>
                              </a:cubicBezTo>
                              <a:cubicBezTo>
                                <a:pt x="1204" y="446"/>
                                <a:pt x="1204" y="445"/>
                                <a:pt x="1206" y="444"/>
                              </a:cubicBezTo>
                              <a:cubicBezTo>
                                <a:pt x="1207" y="444"/>
                                <a:pt x="1208" y="445"/>
                                <a:pt x="1209" y="446"/>
                              </a:cubicBezTo>
                              <a:moveTo>
                                <a:pt x="1200" y="579"/>
                              </a:moveTo>
                              <a:cubicBezTo>
                                <a:pt x="1181" y="584"/>
                                <a:pt x="1168" y="582"/>
                                <a:pt x="1158" y="578"/>
                              </a:cubicBezTo>
                              <a:cubicBezTo>
                                <a:pt x="1151" y="574"/>
                                <a:pt x="1145" y="568"/>
                                <a:pt x="1143" y="561"/>
                              </a:cubicBezTo>
                              <a:cubicBezTo>
                                <a:pt x="1141" y="552"/>
                                <a:pt x="1145" y="543"/>
                                <a:pt x="1154" y="536"/>
                              </a:cubicBezTo>
                              <a:cubicBezTo>
                                <a:pt x="1161" y="529"/>
                                <a:pt x="1172" y="524"/>
                                <a:pt x="1185" y="521"/>
                              </a:cubicBezTo>
                              <a:cubicBezTo>
                                <a:pt x="1203" y="517"/>
                                <a:pt x="1216" y="519"/>
                                <a:pt x="1226" y="523"/>
                              </a:cubicBezTo>
                              <a:cubicBezTo>
                                <a:pt x="1232" y="526"/>
                                <a:pt x="1239" y="532"/>
                                <a:pt x="1240" y="539"/>
                              </a:cubicBezTo>
                              <a:cubicBezTo>
                                <a:pt x="1245" y="558"/>
                                <a:pt x="1223" y="574"/>
                                <a:pt x="1200" y="579"/>
                              </a:cubicBezTo>
                              <a:moveTo>
                                <a:pt x="1225" y="530"/>
                              </a:moveTo>
                              <a:cubicBezTo>
                                <a:pt x="1220" y="528"/>
                                <a:pt x="1209" y="528"/>
                                <a:pt x="1191" y="532"/>
                              </a:cubicBezTo>
                              <a:cubicBezTo>
                                <a:pt x="1169" y="537"/>
                                <a:pt x="1146" y="550"/>
                                <a:pt x="1149" y="563"/>
                              </a:cubicBezTo>
                              <a:cubicBezTo>
                                <a:pt x="1150" y="567"/>
                                <a:pt x="1155" y="569"/>
                                <a:pt x="1157" y="570"/>
                              </a:cubicBezTo>
                              <a:cubicBezTo>
                                <a:pt x="1164" y="572"/>
                                <a:pt x="1177" y="572"/>
                                <a:pt x="1193" y="569"/>
                              </a:cubicBezTo>
                              <a:cubicBezTo>
                                <a:pt x="1204" y="566"/>
                                <a:pt x="1221" y="559"/>
                                <a:pt x="1229" y="551"/>
                              </a:cubicBezTo>
                              <a:cubicBezTo>
                                <a:pt x="1233" y="547"/>
                                <a:pt x="1236" y="542"/>
                                <a:pt x="1235" y="538"/>
                              </a:cubicBezTo>
                              <a:cubicBezTo>
                                <a:pt x="1234" y="534"/>
                                <a:pt x="1229" y="531"/>
                                <a:pt x="1225" y="530"/>
                              </a:cubicBezTo>
                              <a:moveTo>
                                <a:pt x="1248" y="590"/>
                              </a:moveTo>
                              <a:cubicBezTo>
                                <a:pt x="1249" y="596"/>
                                <a:pt x="1248" y="598"/>
                                <a:pt x="1249" y="604"/>
                              </a:cubicBezTo>
                              <a:cubicBezTo>
                                <a:pt x="1247" y="606"/>
                                <a:pt x="1247" y="606"/>
                                <a:pt x="1247" y="606"/>
                              </a:cubicBezTo>
                              <a:cubicBezTo>
                                <a:pt x="1243" y="607"/>
                                <a:pt x="1240" y="608"/>
                                <a:pt x="1234" y="610"/>
                              </a:cubicBezTo>
                              <a:cubicBezTo>
                                <a:pt x="1219" y="615"/>
                                <a:pt x="1190" y="625"/>
                                <a:pt x="1186" y="627"/>
                              </a:cubicBezTo>
                              <a:cubicBezTo>
                                <a:pt x="1186" y="628"/>
                                <a:pt x="1186" y="628"/>
                                <a:pt x="1186" y="628"/>
                              </a:cubicBezTo>
                              <a:cubicBezTo>
                                <a:pt x="1192" y="630"/>
                                <a:pt x="1226" y="637"/>
                                <a:pt x="1237" y="639"/>
                              </a:cubicBezTo>
                              <a:cubicBezTo>
                                <a:pt x="1239" y="639"/>
                                <a:pt x="1246" y="641"/>
                                <a:pt x="1249" y="641"/>
                              </a:cubicBezTo>
                              <a:cubicBezTo>
                                <a:pt x="1251" y="642"/>
                                <a:pt x="1251" y="642"/>
                                <a:pt x="1251" y="642"/>
                              </a:cubicBezTo>
                              <a:cubicBezTo>
                                <a:pt x="1252" y="648"/>
                                <a:pt x="1253" y="655"/>
                                <a:pt x="1253" y="656"/>
                              </a:cubicBezTo>
                              <a:cubicBezTo>
                                <a:pt x="1253" y="657"/>
                                <a:pt x="1253" y="658"/>
                                <a:pt x="1251" y="658"/>
                              </a:cubicBezTo>
                              <a:cubicBezTo>
                                <a:pt x="1250" y="658"/>
                                <a:pt x="1249" y="657"/>
                                <a:pt x="1248" y="656"/>
                              </a:cubicBezTo>
                              <a:cubicBezTo>
                                <a:pt x="1248" y="654"/>
                                <a:pt x="1247" y="653"/>
                                <a:pt x="1245" y="652"/>
                              </a:cubicBezTo>
                              <a:cubicBezTo>
                                <a:pt x="1244" y="651"/>
                                <a:pt x="1241" y="650"/>
                                <a:pt x="1233" y="651"/>
                              </a:cubicBezTo>
                              <a:cubicBezTo>
                                <a:pt x="1209" y="652"/>
                                <a:pt x="1179" y="655"/>
                                <a:pt x="1172" y="656"/>
                              </a:cubicBezTo>
                              <a:cubicBezTo>
                                <a:pt x="1167" y="657"/>
                                <a:pt x="1164" y="658"/>
                                <a:pt x="1163" y="662"/>
                              </a:cubicBezTo>
                              <a:cubicBezTo>
                                <a:pt x="1162" y="664"/>
                                <a:pt x="1161" y="665"/>
                                <a:pt x="1160" y="665"/>
                              </a:cubicBezTo>
                              <a:cubicBezTo>
                                <a:pt x="1158" y="665"/>
                                <a:pt x="1158" y="664"/>
                                <a:pt x="1158" y="662"/>
                              </a:cubicBezTo>
                              <a:cubicBezTo>
                                <a:pt x="1157" y="661"/>
                                <a:pt x="1158" y="653"/>
                                <a:pt x="1157" y="650"/>
                              </a:cubicBezTo>
                              <a:cubicBezTo>
                                <a:pt x="1157" y="648"/>
                                <a:pt x="1156" y="644"/>
                                <a:pt x="1156" y="642"/>
                              </a:cubicBezTo>
                              <a:cubicBezTo>
                                <a:pt x="1156" y="640"/>
                                <a:pt x="1157" y="639"/>
                                <a:pt x="1158" y="639"/>
                              </a:cubicBezTo>
                              <a:cubicBezTo>
                                <a:pt x="1160" y="639"/>
                                <a:pt x="1161" y="640"/>
                                <a:pt x="1162" y="641"/>
                              </a:cubicBezTo>
                              <a:cubicBezTo>
                                <a:pt x="1163" y="645"/>
                                <a:pt x="1168" y="645"/>
                                <a:pt x="1174" y="645"/>
                              </a:cubicBezTo>
                              <a:cubicBezTo>
                                <a:pt x="1181" y="644"/>
                                <a:pt x="1220" y="642"/>
                                <a:pt x="1227" y="641"/>
                              </a:cubicBezTo>
                              <a:cubicBezTo>
                                <a:pt x="1228" y="641"/>
                                <a:pt x="1229" y="641"/>
                                <a:pt x="1228" y="640"/>
                              </a:cubicBezTo>
                              <a:cubicBezTo>
                                <a:pt x="1218" y="638"/>
                                <a:pt x="1191" y="633"/>
                                <a:pt x="1181" y="631"/>
                              </a:cubicBezTo>
                              <a:cubicBezTo>
                                <a:pt x="1172" y="629"/>
                                <a:pt x="1164" y="628"/>
                                <a:pt x="1159" y="627"/>
                              </a:cubicBezTo>
                              <a:cubicBezTo>
                                <a:pt x="1155" y="626"/>
                                <a:pt x="1155" y="625"/>
                                <a:pt x="1155" y="625"/>
                              </a:cubicBezTo>
                              <a:cubicBezTo>
                                <a:pt x="1155" y="625"/>
                                <a:pt x="1156" y="624"/>
                                <a:pt x="1158" y="623"/>
                              </a:cubicBezTo>
                              <a:cubicBezTo>
                                <a:pt x="1160" y="622"/>
                                <a:pt x="1166" y="621"/>
                                <a:pt x="1173" y="619"/>
                              </a:cubicBezTo>
                              <a:cubicBezTo>
                                <a:pt x="1192" y="613"/>
                                <a:pt x="1219" y="604"/>
                                <a:pt x="1224" y="601"/>
                              </a:cubicBezTo>
                              <a:cubicBezTo>
                                <a:pt x="1225" y="601"/>
                                <a:pt x="1225" y="601"/>
                                <a:pt x="1224" y="601"/>
                              </a:cubicBezTo>
                              <a:cubicBezTo>
                                <a:pt x="1214" y="601"/>
                                <a:pt x="1188" y="602"/>
                                <a:pt x="1172" y="603"/>
                              </a:cubicBezTo>
                              <a:cubicBezTo>
                                <a:pt x="1163" y="604"/>
                                <a:pt x="1161" y="605"/>
                                <a:pt x="1159" y="609"/>
                              </a:cubicBezTo>
                              <a:cubicBezTo>
                                <a:pt x="1158" y="611"/>
                                <a:pt x="1158" y="612"/>
                                <a:pt x="1156" y="612"/>
                              </a:cubicBezTo>
                              <a:cubicBezTo>
                                <a:pt x="1155" y="612"/>
                                <a:pt x="1154" y="611"/>
                                <a:pt x="1154" y="610"/>
                              </a:cubicBezTo>
                              <a:cubicBezTo>
                                <a:pt x="1154" y="607"/>
                                <a:pt x="1154" y="604"/>
                                <a:pt x="1154" y="602"/>
                              </a:cubicBezTo>
                              <a:cubicBezTo>
                                <a:pt x="1154" y="600"/>
                                <a:pt x="1153" y="596"/>
                                <a:pt x="1153" y="594"/>
                              </a:cubicBezTo>
                              <a:cubicBezTo>
                                <a:pt x="1153" y="593"/>
                                <a:pt x="1153" y="591"/>
                                <a:pt x="1155" y="591"/>
                              </a:cubicBezTo>
                              <a:cubicBezTo>
                                <a:pt x="1156" y="591"/>
                                <a:pt x="1157" y="592"/>
                                <a:pt x="1158" y="593"/>
                              </a:cubicBezTo>
                              <a:cubicBezTo>
                                <a:pt x="1161" y="598"/>
                                <a:pt x="1163" y="599"/>
                                <a:pt x="1173" y="599"/>
                              </a:cubicBezTo>
                              <a:cubicBezTo>
                                <a:pt x="1185" y="599"/>
                                <a:pt x="1220" y="598"/>
                                <a:pt x="1234" y="598"/>
                              </a:cubicBezTo>
                              <a:cubicBezTo>
                                <a:pt x="1235" y="597"/>
                                <a:pt x="1241" y="597"/>
                                <a:pt x="1242" y="594"/>
                              </a:cubicBezTo>
                              <a:cubicBezTo>
                                <a:pt x="1243" y="592"/>
                                <a:pt x="1243" y="591"/>
                                <a:pt x="1244" y="590"/>
                              </a:cubicBezTo>
                              <a:cubicBezTo>
                                <a:pt x="1244" y="589"/>
                                <a:pt x="1245" y="588"/>
                                <a:pt x="1246" y="588"/>
                              </a:cubicBezTo>
                              <a:cubicBezTo>
                                <a:pt x="1248" y="588"/>
                                <a:pt x="1248" y="588"/>
                                <a:pt x="1248" y="590"/>
                              </a:cubicBezTo>
                              <a:moveTo>
                                <a:pt x="1247" y="725"/>
                              </a:moveTo>
                              <a:cubicBezTo>
                                <a:pt x="1244" y="726"/>
                                <a:pt x="1244" y="726"/>
                                <a:pt x="1244" y="726"/>
                              </a:cubicBezTo>
                              <a:cubicBezTo>
                                <a:pt x="1242" y="726"/>
                                <a:pt x="1231" y="726"/>
                                <a:pt x="1230" y="725"/>
                              </a:cubicBezTo>
                              <a:cubicBezTo>
                                <a:pt x="1228" y="725"/>
                                <a:pt x="1227" y="725"/>
                                <a:pt x="1227" y="724"/>
                              </a:cubicBezTo>
                              <a:cubicBezTo>
                                <a:pt x="1227" y="724"/>
                                <a:pt x="1228" y="722"/>
                                <a:pt x="1230" y="722"/>
                              </a:cubicBezTo>
                              <a:cubicBezTo>
                                <a:pt x="1236" y="722"/>
                                <a:pt x="1240" y="720"/>
                                <a:pt x="1241" y="719"/>
                              </a:cubicBezTo>
                              <a:cubicBezTo>
                                <a:pt x="1245" y="718"/>
                                <a:pt x="1246" y="716"/>
                                <a:pt x="1246" y="713"/>
                              </a:cubicBezTo>
                              <a:cubicBezTo>
                                <a:pt x="1247" y="709"/>
                                <a:pt x="1241" y="704"/>
                                <a:pt x="1232" y="702"/>
                              </a:cubicBezTo>
                              <a:cubicBezTo>
                                <a:pt x="1223" y="702"/>
                                <a:pt x="1218" y="705"/>
                                <a:pt x="1209" y="712"/>
                              </a:cubicBezTo>
                              <a:cubicBezTo>
                                <a:pt x="1196" y="722"/>
                                <a:pt x="1187" y="723"/>
                                <a:pt x="1178" y="722"/>
                              </a:cubicBezTo>
                              <a:cubicBezTo>
                                <a:pt x="1170" y="721"/>
                                <a:pt x="1161" y="718"/>
                                <a:pt x="1157" y="712"/>
                              </a:cubicBezTo>
                              <a:cubicBezTo>
                                <a:pt x="1154" y="709"/>
                                <a:pt x="1152" y="704"/>
                                <a:pt x="1152" y="700"/>
                              </a:cubicBezTo>
                              <a:cubicBezTo>
                                <a:pt x="1153" y="694"/>
                                <a:pt x="1155" y="691"/>
                                <a:pt x="1158" y="687"/>
                              </a:cubicBezTo>
                              <a:cubicBezTo>
                                <a:pt x="1162" y="686"/>
                                <a:pt x="1162" y="686"/>
                                <a:pt x="1162" y="686"/>
                              </a:cubicBezTo>
                              <a:cubicBezTo>
                                <a:pt x="1167" y="685"/>
                                <a:pt x="1174" y="685"/>
                                <a:pt x="1178" y="686"/>
                              </a:cubicBezTo>
                              <a:cubicBezTo>
                                <a:pt x="1181" y="687"/>
                                <a:pt x="1181" y="687"/>
                                <a:pt x="1181" y="687"/>
                              </a:cubicBezTo>
                              <a:cubicBezTo>
                                <a:pt x="1181" y="688"/>
                                <a:pt x="1177" y="689"/>
                                <a:pt x="1173" y="690"/>
                              </a:cubicBezTo>
                              <a:cubicBezTo>
                                <a:pt x="1163" y="692"/>
                                <a:pt x="1158" y="696"/>
                                <a:pt x="1158" y="701"/>
                              </a:cubicBezTo>
                              <a:cubicBezTo>
                                <a:pt x="1157" y="705"/>
                                <a:pt x="1162" y="710"/>
                                <a:pt x="1172" y="711"/>
                              </a:cubicBezTo>
                              <a:cubicBezTo>
                                <a:pt x="1178" y="712"/>
                                <a:pt x="1184" y="710"/>
                                <a:pt x="1194" y="703"/>
                              </a:cubicBezTo>
                              <a:cubicBezTo>
                                <a:pt x="1205" y="695"/>
                                <a:pt x="1213" y="691"/>
                                <a:pt x="1226" y="693"/>
                              </a:cubicBezTo>
                              <a:cubicBezTo>
                                <a:pt x="1235" y="694"/>
                                <a:pt x="1242" y="697"/>
                                <a:pt x="1245" y="700"/>
                              </a:cubicBezTo>
                              <a:cubicBezTo>
                                <a:pt x="1249" y="703"/>
                                <a:pt x="1252" y="708"/>
                                <a:pt x="1251" y="714"/>
                              </a:cubicBezTo>
                              <a:cubicBezTo>
                                <a:pt x="1251" y="718"/>
                                <a:pt x="1248" y="723"/>
                                <a:pt x="1247" y="725"/>
                              </a:cubicBezTo>
                              <a:moveTo>
                                <a:pt x="1238" y="772"/>
                              </a:moveTo>
                              <a:cubicBezTo>
                                <a:pt x="1235" y="773"/>
                                <a:pt x="1227" y="772"/>
                                <a:pt x="1221" y="772"/>
                              </a:cubicBezTo>
                              <a:cubicBezTo>
                                <a:pt x="1198" y="772"/>
                                <a:pt x="1170" y="773"/>
                                <a:pt x="1163" y="773"/>
                              </a:cubicBezTo>
                              <a:cubicBezTo>
                                <a:pt x="1150" y="773"/>
                                <a:pt x="1148" y="775"/>
                                <a:pt x="1146" y="777"/>
                              </a:cubicBezTo>
                              <a:cubicBezTo>
                                <a:pt x="1145" y="779"/>
                                <a:pt x="1144" y="779"/>
                                <a:pt x="1143" y="779"/>
                              </a:cubicBezTo>
                              <a:cubicBezTo>
                                <a:pt x="1142" y="779"/>
                                <a:pt x="1141" y="778"/>
                                <a:pt x="1141" y="776"/>
                              </a:cubicBezTo>
                              <a:cubicBezTo>
                                <a:pt x="1142" y="774"/>
                                <a:pt x="1144" y="767"/>
                                <a:pt x="1144" y="765"/>
                              </a:cubicBezTo>
                              <a:cubicBezTo>
                                <a:pt x="1145" y="762"/>
                                <a:pt x="1145" y="759"/>
                                <a:pt x="1146" y="756"/>
                              </a:cubicBezTo>
                              <a:cubicBezTo>
                                <a:pt x="1146" y="755"/>
                                <a:pt x="1147" y="754"/>
                                <a:pt x="1149" y="754"/>
                              </a:cubicBezTo>
                              <a:cubicBezTo>
                                <a:pt x="1149" y="754"/>
                                <a:pt x="1150" y="755"/>
                                <a:pt x="1151" y="757"/>
                              </a:cubicBezTo>
                              <a:cubicBezTo>
                                <a:pt x="1151" y="761"/>
                                <a:pt x="1154" y="761"/>
                                <a:pt x="1156" y="762"/>
                              </a:cubicBezTo>
                              <a:cubicBezTo>
                                <a:pt x="1160" y="762"/>
                                <a:pt x="1168" y="762"/>
                                <a:pt x="1178" y="762"/>
                              </a:cubicBezTo>
                              <a:cubicBezTo>
                                <a:pt x="1181" y="760"/>
                                <a:pt x="1181" y="760"/>
                                <a:pt x="1181" y="760"/>
                              </a:cubicBezTo>
                              <a:cubicBezTo>
                                <a:pt x="1183" y="751"/>
                                <a:pt x="1183" y="747"/>
                                <a:pt x="1183" y="746"/>
                              </a:cubicBezTo>
                              <a:cubicBezTo>
                                <a:pt x="1182" y="745"/>
                                <a:pt x="1182" y="745"/>
                                <a:pt x="1182" y="745"/>
                              </a:cubicBezTo>
                              <a:cubicBezTo>
                                <a:pt x="1171" y="740"/>
                                <a:pt x="1165" y="737"/>
                                <a:pt x="1162" y="737"/>
                              </a:cubicBezTo>
                              <a:cubicBezTo>
                                <a:pt x="1159" y="736"/>
                                <a:pt x="1157" y="736"/>
                                <a:pt x="1155" y="739"/>
                              </a:cubicBezTo>
                              <a:cubicBezTo>
                                <a:pt x="1153" y="741"/>
                                <a:pt x="1152" y="741"/>
                                <a:pt x="1151" y="741"/>
                              </a:cubicBezTo>
                              <a:cubicBezTo>
                                <a:pt x="1150" y="741"/>
                                <a:pt x="1149" y="740"/>
                                <a:pt x="1150" y="738"/>
                              </a:cubicBezTo>
                              <a:cubicBezTo>
                                <a:pt x="1150" y="737"/>
                                <a:pt x="1151" y="735"/>
                                <a:pt x="1151" y="732"/>
                              </a:cubicBezTo>
                              <a:cubicBezTo>
                                <a:pt x="1152" y="728"/>
                                <a:pt x="1152" y="724"/>
                                <a:pt x="1153" y="723"/>
                              </a:cubicBezTo>
                              <a:cubicBezTo>
                                <a:pt x="1153" y="721"/>
                                <a:pt x="1154" y="721"/>
                                <a:pt x="1155" y="721"/>
                              </a:cubicBezTo>
                              <a:cubicBezTo>
                                <a:pt x="1156" y="721"/>
                                <a:pt x="1157" y="722"/>
                                <a:pt x="1157" y="723"/>
                              </a:cubicBezTo>
                              <a:cubicBezTo>
                                <a:pt x="1159" y="728"/>
                                <a:pt x="1161" y="730"/>
                                <a:pt x="1169" y="734"/>
                              </a:cubicBezTo>
                              <a:cubicBezTo>
                                <a:pt x="1175" y="737"/>
                                <a:pt x="1215" y="755"/>
                                <a:pt x="1229" y="762"/>
                              </a:cubicBezTo>
                              <a:cubicBezTo>
                                <a:pt x="1231" y="763"/>
                                <a:pt x="1231" y="763"/>
                                <a:pt x="1231" y="763"/>
                              </a:cubicBezTo>
                              <a:cubicBezTo>
                                <a:pt x="1232" y="763"/>
                                <a:pt x="1232" y="763"/>
                                <a:pt x="1232" y="763"/>
                              </a:cubicBezTo>
                              <a:cubicBezTo>
                                <a:pt x="1234" y="765"/>
                                <a:pt x="1239" y="769"/>
                                <a:pt x="1240" y="770"/>
                              </a:cubicBezTo>
                              <a:cubicBezTo>
                                <a:pt x="1242" y="771"/>
                                <a:pt x="1242" y="771"/>
                                <a:pt x="1242" y="772"/>
                              </a:cubicBezTo>
                              <a:cubicBezTo>
                                <a:pt x="1242" y="772"/>
                                <a:pt x="1242" y="772"/>
                                <a:pt x="1238" y="772"/>
                              </a:cubicBezTo>
                              <a:moveTo>
                                <a:pt x="1189" y="762"/>
                              </a:moveTo>
                              <a:cubicBezTo>
                                <a:pt x="1196" y="762"/>
                                <a:pt x="1215" y="762"/>
                                <a:pt x="1220" y="762"/>
                              </a:cubicBezTo>
                              <a:cubicBezTo>
                                <a:pt x="1221" y="762"/>
                                <a:pt x="1220" y="762"/>
                                <a:pt x="1219" y="761"/>
                              </a:cubicBezTo>
                              <a:cubicBezTo>
                                <a:pt x="1213" y="758"/>
                                <a:pt x="1195" y="750"/>
                                <a:pt x="1192" y="749"/>
                              </a:cubicBezTo>
                              <a:cubicBezTo>
                                <a:pt x="1190" y="749"/>
                                <a:pt x="1190" y="749"/>
                                <a:pt x="1190" y="749"/>
                              </a:cubicBezTo>
                              <a:cubicBezTo>
                                <a:pt x="1190" y="753"/>
                                <a:pt x="1188" y="759"/>
                                <a:pt x="1188" y="762"/>
                              </a:cubicBezTo>
                              <a:lnTo>
                                <a:pt x="1189" y="762"/>
                              </a:lnTo>
                              <a:close/>
                              <a:moveTo>
                                <a:pt x="1199" y="859"/>
                              </a:moveTo>
                              <a:cubicBezTo>
                                <a:pt x="1190" y="860"/>
                                <a:pt x="1177" y="859"/>
                                <a:pt x="1166" y="855"/>
                              </a:cubicBezTo>
                              <a:cubicBezTo>
                                <a:pt x="1146" y="848"/>
                                <a:pt x="1135" y="836"/>
                                <a:pt x="1131" y="828"/>
                              </a:cubicBezTo>
                              <a:cubicBezTo>
                                <a:pt x="1128" y="821"/>
                                <a:pt x="1128" y="814"/>
                                <a:pt x="1130" y="806"/>
                              </a:cubicBezTo>
                              <a:cubicBezTo>
                                <a:pt x="1132" y="803"/>
                                <a:pt x="1135" y="795"/>
                                <a:pt x="1137" y="790"/>
                              </a:cubicBezTo>
                              <a:cubicBezTo>
                                <a:pt x="1138" y="788"/>
                                <a:pt x="1139" y="786"/>
                                <a:pt x="1139" y="785"/>
                              </a:cubicBezTo>
                              <a:cubicBezTo>
                                <a:pt x="1140" y="783"/>
                                <a:pt x="1141" y="783"/>
                                <a:pt x="1143" y="783"/>
                              </a:cubicBezTo>
                              <a:cubicBezTo>
                                <a:pt x="1144" y="783"/>
                                <a:pt x="1144" y="785"/>
                                <a:pt x="1144" y="786"/>
                              </a:cubicBezTo>
                              <a:cubicBezTo>
                                <a:pt x="1144" y="791"/>
                                <a:pt x="1145" y="793"/>
                                <a:pt x="1158" y="797"/>
                              </a:cubicBezTo>
                              <a:cubicBezTo>
                                <a:pt x="1166" y="800"/>
                                <a:pt x="1171" y="803"/>
                                <a:pt x="1177" y="805"/>
                              </a:cubicBezTo>
                              <a:cubicBezTo>
                                <a:pt x="1185" y="807"/>
                                <a:pt x="1200" y="813"/>
                                <a:pt x="1210" y="816"/>
                              </a:cubicBezTo>
                              <a:cubicBezTo>
                                <a:pt x="1219" y="819"/>
                                <a:pt x="1221" y="820"/>
                                <a:pt x="1224" y="816"/>
                              </a:cubicBezTo>
                              <a:cubicBezTo>
                                <a:pt x="1227" y="815"/>
                                <a:pt x="1227" y="815"/>
                                <a:pt x="1227" y="815"/>
                              </a:cubicBezTo>
                              <a:cubicBezTo>
                                <a:pt x="1228" y="815"/>
                                <a:pt x="1229" y="816"/>
                                <a:pt x="1228" y="818"/>
                              </a:cubicBezTo>
                              <a:cubicBezTo>
                                <a:pt x="1227" y="822"/>
                                <a:pt x="1227" y="822"/>
                                <a:pt x="1227" y="822"/>
                              </a:cubicBezTo>
                              <a:cubicBezTo>
                                <a:pt x="1225" y="826"/>
                                <a:pt x="1223" y="836"/>
                                <a:pt x="1221" y="842"/>
                              </a:cubicBezTo>
                              <a:cubicBezTo>
                                <a:pt x="1217" y="853"/>
                                <a:pt x="1206" y="857"/>
                                <a:pt x="1199" y="859"/>
                              </a:cubicBezTo>
                              <a:moveTo>
                                <a:pt x="1217" y="831"/>
                              </a:moveTo>
                              <a:cubicBezTo>
                                <a:pt x="1215" y="830"/>
                                <a:pt x="1215" y="830"/>
                                <a:pt x="1215" y="830"/>
                              </a:cubicBezTo>
                              <a:cubicBezTo>
                                <a:pt x="1212" y="829"/>
                                <a:pt x="1203" y="825"/>
                                <a:pt x="1191" y="821"/>
                              </a:cubicBezTo>
                              <a:cubicBezTo>
                                <a:pt x="1171" y="813"/>
                                <a:pt x="1171" y="813"/>
                                <a:pt x="1171" y="813"/>
                              </a:cubicBezTo>
                              <a:cubicBezTo>
                                <a:pt x="1161" y="810"/>
                                <a:pt x="1154" y="807"/>
                                <a:pt x="1147" y="805"/>
                              </a:cubicBezTo>
                              <a:cubicBezTo>
                                <a:pt x="1144" y="804"/>
                                <a:pt x="1142" y="805"/>
                                <a:pt x="1141" y="805"/>
                              </a:cubicBezTo>
                              <a:cubicBezTo>
                                <a:pt x="1138" y="805"/>
                                <a:pt x="1135" y="808"/>
                                <a:pt x="1135" y="809"/>
                              </a:cubicBezTo>
                              <a:cubicBezTo>
                                <a:pt x="1134" y="812"/>
                                <a:pt x="1134" y="817"/>
                                <a:pt x="1139" y="824"/>
                              </a:cubicBezTo>
                              <a:cubicBezTo>
                                <a:pt x="1144" y="832"/>
                                <a:pt x="1157" y="839"/>
                                <a:pt x="1170" y="844"/>
                              </a:cubicBezTo>
                              <a:cubicBezTo>
                                <a:pt x="1180" y="848"/>
                                <a:pt x="1193" y="850"/>
                                <a:pt x="1202" y="848"/>
                              </a:cubicBezTo>
                              <a:cubicBezTo>
                                <a:pt x="1209" y="847"/>
                                <a:pt x="1215" y="842"/>
                                <a:pt x="1217" y="836"/>
                              </a:cubicBezTo>
                              <a:cubicBezTo>
                                <a:pt x="1218" y="834"/>
                                <a:pt x="1218" y="833"/>
                                <a:pt x="1217" y="831"/>
                              </a:cubicBezTo>
                              <a:moveTo>
                                <a:pt x="1205" y="882"/>
                              </a:moveTo>
                              <a:cubicBezTo>
                                <a:pt x="1203" y="885"/>
                                <a:pt x="1201" y="888"/>
                                <a:pt x="1199" y="890"/>
                              </a:cubicBezTo>
                              <a:cubicBezTo>
                                <a:pt x="1198" y="893"/>
                                <a:pt x="1196" y="898"/>
                                <a:pt x="1195" y="900"/>
                              </a:cubicBezTo>
                              <a:cubicBezTo>
                                <a:pt x="1195" y="901"/>
                                <a:pt x="1193" y="901"/>
                                <a:pt x="1192" y="901"/>
                              </a:cubicBezTo>
                              <a:cubicBezTo>
                                <a:pt x="1191" y="900"/>
                                <a:pt x="1191" y="899"/>
                                <a:pt x="1191" y="897"/>
                              </a:cubicBezTo>
                              <a:cubicBezTo>
                                <a:pt x="1191" y="894"/>
                                <a:pt x="1190" y="892"/>
                                <a:pt x="1185" y="889"/>
                              </a:cubicBezTo>
                              <a:cubicBezTo>
                                <a:pt x="1181" y="886"/>
                                <a:pt x="1168" y="880"/>
                                <a:pt x="1150" y="870"/>
                              </a:cubicBezTo>
                              <a:cubicBezTo>
                                <a:pt x="1134" y="862"/>
                                <a:pt x="1129" y="862"/>
                                <a:pt x="1123" y="862"/>
                              </a:cubicBezTo>
                              <a:cubicBezTo>
                                <a:pt x="1118" y="862"/>
                                <a:pt x="1113" y="866"/>
                                <a:pt x="1112" y="869"/>
                              </a:cubicBezTo>
                              <a:cubicBezTo>
                                <a:pt x="1109" y="874"/>
                                <a:pt x="1109" y="882"/>
                                <a:pt x="1123" y="891"/>
                              </a:cubicBezTo>
                              <a:cubicBezTo>
                                <a:pt x="1129" y="896"/>
                                <a:pt x="1140" y="902"/>
                                <a:pt x="1158" y="911"/>
                              </a:cubicBezTo>
                              <a:cubicBezTo>
                                <a:pt x="1167" y="916"/>
                                <a:pt x="1170" y="917"/>
                                <a:pt x="1171" y="917"/>
                              </a:cubicBezTo>
                              <a:cubicBezTo>
                                <a:pt x="1175" y="919"/>
                                <a:pt x="1178" y="919"/>
                                <a:pt x="1182" y="916"/>
                              </a:cubicBezTo>
                              <a:cubicBezTo>
                                <a:pt x="1182" y="916"/>
                                <a:pt x="1184" y="915"/>
                                <a:pt x="1185" y="916"/>
                              </a:cubicBezTo>
                              <a:cubicBezTo>
                                <a:pt x="1186" y="916"/>
                                <a:pt x="1186" y="917"/>
                                <a:pt x="1186" y="918"/>
                              </a:cubicBezTo>
                              <a:cubicBezTo>
                                <a:pt x="1185" y="920"/>
                                <a:pt x="1183" y="923"/>
                                <a:pt x="1182" y="925"/>
                              </a:cubicBezTo>
                              <a:cubicBezTo>
                                <a:pt x="1180" y="928"/>
                                <a:pt x="1179" y="931"/>
                                <a:pt x="1178" y="933"/>
                              </a:cubicBezTo>
                              <a:cubicBezTo>
                                <a:pt x="1178" y="934"/>
                                <a:pt x="1176" y="934"/>
                                <a:pt x="1175" y="934"/>
                              </a:cubicBezTo>
                              <a:cubicBezTo>
                                <a:pt x="1175" y="933"/>
                                <a:pt x="1174" y="932"/>
                                <a:pt x="1174" y="931"/>
                              </a:cubicBezTo>
                              <a:cubicBezTo>
                                <a:pt x="1174" y="926"/>
                                <a:pt x="1173" y="923"/>
                                <a:pt x="1164" y="919"/>
                              </a:cubicBezTo>
                              <a:cubicBezTo>
                                <a:pt x="1158" y="916"/>
                                <a:pt x="1142" y="907"/>
                                <a:pt x="1136" y="904"/>
                              </a:cubicBezTo>
                              <a:cubicBezTo>
                                <a:pt x="1114" y="892"/>
                                <a:pt x="1106" y="883"/>
                                <a:pt x="1104" y="875"/>
                              </a:cubicBezTo>
                              <a:cubicBezTo>
                                <a:pt x="1102" y="869"/>
                                <a:pt x="1104" y="865"/>
                                <a:pt x="1105" y="862"/>
                              </a:cubicBezTo>
                              <a:cubicBezTo>
                                <a:pt x="1109" y="855"/>
                                <a:pt x="1116" y="852"/>
                                <a:pt x="1121" y="851"/>
                              </a:cubicBezTo>
                              <a:cubicBezTo>
                                <a:pt x="1130" y="851"/>
                                <a:pt x="1139" y="853"/>
                                <a:pt x="1160" y="864"/>
                              </a:cubicBezTo>
                              <a:cubicBezTo>
                                <a:pt x="1170" y="869"/>
                                <a:pt x="1191" y="879"/>
                                <a:pt x="1192" y="880"/>
                              </a:cubicBezTo>
                              <a:cubicBezTo>
                                <a:pt x="1195" y="881"/>
                                <a:pt x="1198" y="882"/>
                                <a:pt x="1200" y="879"/>
                              </a:cubicBezTo>
                              <a:cubicBezTo>
                                <a:pt x="1201" y="879"/>
                                <a:pt x="1203" y="878"/>
                                <a:pt x="1204" y="878"/>
                              </a:cubicBezTo>
                              <a:cubicBezTo>
                                <a:pt x="1205" y="879"/>
                                <a:pt x="1205" y="880"/>
                                <a:pt x="1205" y="882"/>
                              </a:cubicBezTo>
                              <a:moveTo>
                                <a:pt x="1094" y="971"/>
                              </a:moveTo>
                              <a:cubicBezTo>
                                <a:pt x="1088" y="966"/>
                                <a:pt x="1087" y="957"/>
                                <a:pt x="1091" y="951"/>
                              </a:cubicBezTo>
                              <a:cubicBezTo>
                                <a:pt x="1096" y="946"/>
                                <a:pt x="1104" y="944"/>
                                <a:pt x="1111" y="949"/>
                              </a:cubicBezTo>
                              <a:cubicBezTo>
                                <a:pt x="1117" y="954"/>
                                <a:pt x="1118" y="963"/>
                                <a:pt x="1114" y="969"/>
                              </a:cubicBezTo>
                              <a:cubicBezTo>
                                <a:pt x="1109" y="974"/>
                                <a:pt x="1101" y="976"/>
                                <a:pt x="1094" y="971"/>
                              </a:cubicBezTo>
                              <a:moveTo>
                                <a:pt x="667" y="1099"/>
                              </a:moveTo>
                              <a:cubicBezTo>
                                <a:pt x="669" y="1099"/>
                                <a:pt x="676" y="1100"/>
                                <a:pt x="681" y="1100"/>
                              </a:cubicBezTo>
                              <a:cubicBezTo>
                                <a:pt x="683" y="1102"/>
                                <a:pt x="683" y="1102"/>
                                <a:pt x="683" y="1102"/>
                              </a:cubicBezTo>
                              <a:cubicBezTo>
                                <a:pt x="684" y="1104"/>
                                <a:pt x="687" y="1109"/>
                                <a:pt x="690" y="1116"/>
                              </a:cubicBezTo>
                              <a:cubicBezTo>
                                <a:pt x="694" y="1125"/>
                                <a:pt x="711" y="1156"/>
                                <a:pt x="715" y="1165"/>
                              </a:cubicBezTo>
                              <a:cubicBezTo>
                                <a:pt x="716" y="1164"/>
                                <a:pt x="716" y="1164"/>
                                <a:pt x="716" y="1164"/>
                              </a:cubicBezTo>
                              <a:cubicBezTo>
                                <a:pt x="717" y="1159"/>
                                <a:pt x="717" y="1143"/>
                                <a:pt x="717" y="1130"/>
                              </a:cubicBezTo>
                              <a:cubicBezTo>
                                <a:pt x="718" y="1125"/>
                                <a:pt x="718" y="1118"/>
                                <a:pt x="717" y="1114"/>
                              </a:cubicBezTo>
                              <a:cubicBezTo>
                                <a:pt x="717" y="1111"/>
                                <a:pt x="717" y="1108"/>
                                <a:pt x="712" y="1106"/>
                              </a:cubicBezTo>
                              <a:cubicBezTo>
                                <a:pt x="710" y="1105"/>
                                <a:pt x="709" y="1104"/>
                                <a:pt x="709" y="1102"/>
                              </a:cubicBezTo>
                              <a:cubicBezTo>
                                <a:pt x="709" y="1101"/>
                                <a:pt x="710" y="1100"/>
                                <a:pt x="712" y="1100"/>
                              </a:cubicBezTo>
                              <a:cubicBezTo>
                                <a:pt x="714" y="1101"/>
                                <a:pt x="716" y="1101"/>
                                <a:pt x="718" y="1101"/>
                              </a:cubicBezTo>
                              <a:cubicBezTo>
                                <a:pt x="722" y="1101"/>
                                <a:pt x="726" y="1100"/>
                                <a:pt x="728" y="1100"/>
                              </a:cubicBezTo>
                              <a:cubicBezTo>
                                <a:pt x="730" y="1100"/>
                                <a:pt x="730" y="1101"/>
                                <a:pt x="730" y="1102"/>
                              </a:cubicBezTo>
                              <a:cubicBezTo>
                                <a:pt x="730" y="1103"/>
                                <a:pt x="730" y="1105"/>
                                <a:pt x="728" y="1105"/>
                              </a:cubicBezTo>
                              <a:cubicBezTo>
                                <a:pt x="723" y="1108"/>
                                <a:pt x="723" y="1110"/>
                                <a:pt x="722" y="1116"/>
                              </a:cubicBezTo>
                              <a:cubicBezTo>
                                <a:pt x="722" y="1122"/>
                                <a:pt x="720" y="1159"/>
                                <a:pt x="720" y="1172"/>
                              </a:cubicBezTo>
                              <a:cubicBezTo>
                                <a:pt x="719" y="1178"/>
                                <a:pt x="720" y="1191"/>
                                <a:pt x="719" y="1195"/>
                              </a:cubicBezTo>
                              <a:cubicBezTo>
                                <a:pt x="719" y="1197"/>
                                <a:pt x="718" y="1198"/>
                                <a:pt x="718" y="1198"/>
                              </a:cubicBezTo>
                              <a:cubicBezTo>
                                <a:pt x="716" y="1198"/>
                                <a:pt x="714" y="1194"/>
                                <a:pt x="713" y="1192"/>
                              </a:cubicBezTo>
                              <a:cubicBezTo>
                                <a:pt x="712" y="1188"/>
                                <a:pt x="710" y="1185"/>
                                <a:pt x="708" y="1180"/>
                              </a:cubicBezTo>
                              <a:cubicBezTo>
                                <a:pt x="700" y="1163"/>
                                <a:pt x="686" y="1136"/>
                                <a:pt x="678" y="1121"/>
                              </a:cubicBezTo>
                              <a:cubicBezTo>
                                <a:pt x="678" y="1120"/>
                                <a:pt x="677" y="1121"/>
                                <a:pt x="677" y="1121"/>
                              </a:cubicBezTo>
                              <a:cubicBezTo>
                                <a:pt x="677" y="1125"/>
                                <a:pt x="677" y="1129"/>
                                <a:pt x="676" y="1141"/>
                              </a:cubicBezTo>
                              <a:cubicBezTo>
                                <a:pt x="676" y="1161"/>
                                <a:pt x="675" y="1173"/>
                                <a:pt x="675" y="1180"/>
                              </a:cubicBezTo>
                              <a:cubicBezTo>
                                <a:pt x="676" y="1185"/>
                                <a:pt x="676" y="1187"/>
                                <a:pt x="681" y="1190"/>
                              </a:cubicBezTo>
                              <a:cubicBezTo>
                                <a:pt x="683" y="1190"/>
                                <a:pt x="683" y="1192"/>
                                <a:pt x="683" y="1192"/>
                              </a:cubicBezTo>
                              <a:cubicBezTo>
                                <a:pt x="683" y="1194"/>
                                <a:pt x="682" y="1195"/>
                                <a:pt x="680" y="1195"/>
                              </a:cubicBezTo>
                              <a:cubicBezTo>
                                <a:pt x="677" y="1194"/>
                                <a:pt x="675" y="1194"/>
                                <a:pt x="672" y="1194"/>
                              </a:cubicBezTo>
                              <a:cubicBezTo>
                                <a:pt x="670" y="1194"/>
                                <a:pt x="665" y="1194"/>
                                <a:pt x="664" y="1194"/>
                              </a:cubicBezTo>
                              <a:cubicBezTo>
                                <a:pt x="662" y="1194"/>
                                <a:pt x="661" y="1193"/>
                                <a:pt x="661" y="1192"/>
                              </a:cubicBezTo>
                              <a:cubicBezTo>
                                <a:pt x="662" y="1191"/>
                                <a:pt x="663" y="1190"/>
                                <a:pt x="664" y="1189"/>
                              </a:cubicBezTo>
                              <a:cubicBezTo>
                                <a:pt x="668" y="1187"/>
                                <a:pt x="670" y="1186"/>
                                <a:pt x="671" y="1175"/>
                              </a:cubicBezTo>
                              <a:cubicBezTo>
                                <a:pt x="671" y="1158"/>
                                <a:pt x="674" y="1130"/>
                                <a:pt x="674" y="1119"/>
                              </a:cubicBezTo>
                              <a:cubicBezTo>
                                <a:pt x="674" y="1113"/>
                                <a:pt x="674" y="1111"/>
                                <a:pt x="674" y="1111"/>
                              </a:cubicBezTo>
                              <a:cubicBezTo>
                                <a:pt x="672" y="1107"/>
                                <a:pt x="671" y="1105"/>
                                <a:pt x="667" y="1103"/>
                              </a:cubicBezTo>
                              <a:cubicBezTo>
                                <a:pt x="666" y="1103"/>
                                <a:pt x="665" y="1102"/>
                                <a:pt x="665" y="1101"/>
                              </a:cubicBezTo>
                              <a:cubicBezTo>
                                <a:pt x="665" y="1100"/>
                                <a:pt x="666" y="1099"/>
                                <a:pt x="667" y="1099"/>
                              </a:cubicBezTo>
                              <a:moveTo>
                                <a:pt x="800" y="1139"/>
                              </a:moveTo>
                              <a:cubicBezTo>
                                <a:pt x="802" y="1158"/>
                                <a:pt x="798" y="1171"/>
                                <a:pt x="793" y="1181"/>
                              </a:cubicBezTo>
                              <a:cubicBezTo>
                                <a:pt x="789" y="1188"/>
                                <a:pt x="782" y="1193"/>
                                <a:pt x="775" y="1193"/>
                              </a:cubicBezTo>
                              <a:cubicBezTo>
                                <a:pt x="766" y="1195"/>
                                <a:pt x="757" y="1190"/>
                                <a:pt x="750" y="1181"/>
                              </a:cubicBezTo>
                              <a:cubicBezTo>
                                <a:pt x="744" y="1173"/>
                                <a:pt x="740" y="1161"/>
                                <a:pt x="738" y="1148"/>
                              </a:cubicBezTo>
                              <a:cubicBezTo>
                                <a:pt x="736" y="1130"/>
                                <a:pt x="739" y="1117"/>
                                <a:pt x="745" y="1108"/>
                              </a:cubicBezTo>
                              <a:cubicBezTo>
                                <a:pt x="748" y="1102"/>
                                <a:pt x="755" y="1096"/>
                                <a:pt x="763" y="1095"/>
                              </a:cubicBezTo>
                              <a:cubicBezTo>
                                <a:pt x="782" y="1092"/>
                                <a:pt x="797" y="1115"/>
                                <a:pt x="800" y="1139"/>
                              </a:cubicBezTo>
                              <a:moveTo>
                                <a:pt x="752" y="1109"/>
                              </a:moveTo>
                              <a:cubicBezTo>
                                <a:pt x="749" y="1114"/>
                                <a:pt x="748" y="1125"/>
                                <a:pt x="750" y="1143"/>
                              </a:cubicBezTo>
                              <a:cubicBezTo>
                                <a:pt x="752" y="1166"/>
                                <a:pt x="764" y="1189"/>
                                <a:pt x="777" y="1188"/>
                              </a:cubicBezTo>
                              <a:cubicBezTo>
                                <a:pt x="782" y="1187"/>
                                <a:pt x="784" y="1183"/>
                                <a:pt x="785" y="1181"/>
                              </a:cubicBezTo>
                              <a:cubicBezTo>
                                <a:pt x="788" y="1174"/>
                                <a:pt x="790" y="1161"/>
                                <a:pt x="788" y="1145"/>
                              </a:cubicBezTo>
                              <a:cubicBezTo>
                                <a:pt x="787" y="1133"/>
                                <a:pt x="782" y="1116"/>
                                <a:pt x="774" y="1107"/>
                              </a:cubicBezTo>
                              <a:cubicBezTo>
                                <a:pt x="770" y="1103"/>
                                <a:pt x="765" y="1100"/>
                                <a:pt x="761" y="1100"/>
                              </a:cubicBezTo>
                              <a:cubicBezTo>
                                <a:pt x="757" y="1101"/>
                                <a:pt x="754" y="1105"/>
                                <a:pt x="752" y="1109"/>
                              </a:cubicBezTo>
                              <a:moveTo>
                                <a:pt x="795" y="1092"/>
                              </a:moveTo>
                              <a:cubicBezTo>
                                <a:pt x="797" y="1092"/>
                                <a:pt x="801" y="1091"/>
                                <a:pt x="806" y="1090"/>
                              </a:cubicBezTo>
                              <a:cubicBezTo>
                                <a:pt x="809" y="1090"/>
                                <a:pt x="814" y="1088"/>
                                <a:pt x="816" y="1087"/>
                              </a:cubicBezTo>
                              <a:cubicBezTo>
                                <a:pt x="817" y="1087"/>
                                <a:pt x="818" y="1087"/>
                                <a:pt x="818" y="1089"/>
                              </a:cubicBezTo>
                              <a:cubicBezTo>
                                <a:pt x="819" y="1090"/>
                                <a:pt x="818" y="1091"/>
                                <a:pt x="817" y="1092"/>
                              </a:cubicBezTo>
                              <a:cubicBezTo>
                                <a:pt x="814" y="1095"/>
                                <a:pt x="814" y="1097"/>
                                <a:pt x="816" y="1101"/>
                              </a:cubicBezTo>
                              <a:cubicBezTo>
                                <a:pt x="819" y="1107"/>
                                <a:pt x="838" y="1143"/>
                                <a:pt x="842" y="1150"/>
                              </a:cubicBezTo>
                              <a:cubicBezTo>
                                <a:pt x="843" y="1150"/>
                                <a:pt x="843" y="1150"/>
                                <a:pt x="843" y="1150"/>
                              </a:cubicBezTo>
                              <a:cubicBezTo>
                                <a:pt x="843" y="1147"/>
                                <a:pt x="843" y="1109"/>
                                <a:pt x="843" y="1097"/>
                              </a:cubicBezTo>
                              <a:cubicBezTo>
                                <a:pt x="842" y="1088"/>
                                <a:pt x="840" y="1088"/>
                                <a:pt x="836" y="1087"/>
                              </a:cubicBezTo>
                              <a:cubicBezTo>
                                <a:pt x="833" y="1085"/>
                                <a:pt x="833" y="1085"/>
                                <a:pt x="833" y="1085"/>
                              </a:cubicBezTo>
                              <a:cubicBezTo>
                                <a:pt x="833" y="1084"/>
                                <a:pt x="834" y="1083"/>
                                <a:pt x="835" y="1082"/>
                              </a:cubicBezTo>
                              <a:cubicBezTo>
                                <a:pt x="838" y="1081"/>
                                <a:pt x="840" y="1081"/>
                                <a:pt x="843" y="1081"/>
                              </a:cubicBezTo>
                              <a:cubicBezTo>
                                <a:pt x="845" y="1080"/>
                                <a:pt x="848" y="1079"/>
                                <a:pt x="850" y="1078"/>
                              </a:cubicBezTo>
                              <a:cubicBezTo>
                                <a:pt x="852" y="1078"/>
                                <a:pt x="853" y="1078"/>
                                <a:pt x="853" y="1079"/>
                              </a:cubicBezTo>
                              <a:cubicBezTo>
                                <a:pt x="854" y="1081"/>
                                <a:pt x="853" y="1082"/>
                                <a:pt x="852" y="1083"/>
                              </a:cubicBezTo>
                              <a:cubicBezTo>
                                <a:pt x="848" y="1085"/>
                                <a:pt x="847" y="1089"/>
                                <a:pt x="847" y="1097"/>
                              </a:cubicBezTo>
                              <a:cubicBezTo>
                                <a:pt x="847" y="1104"/>
                                <a:pt x="846" y="1123"/>
                                <a:pt x="847" y="1146"/>
                              </a:cubicBezTo>
                              <a:cubicBezTo>
                                <a:pt x="847" y="1158"/>
                                <a:pt x="847" y="1167"/>
                                <a:pt x="847" y="1176"/>
                              </a:cubicBezTo>
                              <a:cubicBezTo>
                                <a:pt x="847" y="1178"/>
                                <a:pt x="847" y="1180"/>
                                <a:pt x="846" y="1180"/>
                              </a:cubicBezTo>
                              <a:cubicBezTo>
                                <a:pt x="845" y="1181"/>
                                <a:pt x="844" y="1178"/>
                                <a:pt x="843" y="1177"/>
                              </a:cubicBezTo>
                              <a:cubicBezTo>
                                <a:pt x="842" y="1174"/>
                                <a:pt x="838" y="1166"/>
                                <a:pt x="833" y="1157"/>
                              </a:cubicBezTo>
                              <a:cubicBezTo>
                                <a:pt x="827" y="1144"/>
                                <a:pt x="813" y="1119"/>
                                <a:pt x="806" y="1107"/>
                              </a:cubicBezTo>
                              <a:cubicBezTo>
                                <a:pt x="803" y="1101"/>
                                <a:pt x="800" y="1098"/>
                                <a:pt x="796" y="1097"/>
                              </a:cubicBezTo>
                              <a:cubicBezTo>
                                <a:pt x="795" y="1097"/>
                                <a:pt x="793" y="1097"/>
                                <a:pt x="793" y="1095"/>
                              </a:cubicBezTo>
                              <a:cubicBezTo>
                                <a:pt x="793" y="1094"/>
                                <a:pt x="794" y="1093"/>
                                <a:pt x="795" y="1092"/>
                              </a:cubicBezTo>
                              <a:moveTo>
                                <a:pt x="863" y="1090"/>
                              </a:moveTo>
                              <a:cubicBezTo>
                                <a:pt x="861" y="1083"/>
                                <a:pt x="860" y="1081"/>
                                <a:pt x="855" y="1081"/>
                              </a:cubicBezTo>
                              <a:cubicBezTo>
                                <a:pt x="853" y="1081"/>
                                <a:pt x="852" y="1080"/>
                                <a:pt x="852" y="1079"/>
                              </a:cubicBezTo>
                              <a:cubicBezTo>
                                <a:pt x="851" y="1078"/>
                                <a:pt x="852" y="1077"/>
                                <a:pt x="854" y="1076"/>
                              </a:cubicBezTo>
                              <a:cubicBezTo>
                                <a:pt x="856" y="1075"/>
                                <a:pt x="861" y="1074"/>
                                <a:pt x="863" y="1073"/>
                              </a:cubicBezTo>
                              <a:cubicBezTo>
                                <a:pt x="867" y="1072"/>
                                <a:pt x="870" y="1070"/>
                                <a:pt x="873" y="1069"/>
                              </a:cubicBezTo>
                              <a:cubicBezTo>
                                <a:pt x="875" y="1069"/>
                                <a:pt x="876" y="1069"/>
                                <a:pt x="877" y="1070"/>
                              </a:cubicBezTo>
                              <a:cubicBezTo>
                                <a:pt x="877" y="1071"/>
                                <a:pt x="876" y="1073"/>
                                <a:pt x="875" y="1074"/>
                              </a:cubicBezTo>
                              <a:cubicBezTo>
                                <a:pt x="871" y="1077"/>
                                <a:pt x="872" y="1080"/>
                                <a:pt x="874" y="1084"/>
                              </a:cubicBezTo>
                              <a:cubicBezTo>
                                <a:pt x="875" y="1088"/>
                                <a:pt x="876" y="1093"/>
                                <a:pt x="885" y="1117"/>
                              </a:cubicBezTo>
                              <a:cubicBezTo>
                                <a:pt x="891" y="1134"/>
                                <a:pt x="894" y="1140"/>
                                <a:pt x="895" y="1144"/>
                              </a:cubicBezTo>
                              <a:cubicBezTo>
                                <a:pt x="899" y="1152"/>
                                <a:pt x="900" y="1153"/>
                                <a:pt x="905" y="1154"/>
                              </a:cubicBezTo>
                              <a:cubicBezTo>
                                <a:pt x="907" y="1154"/>
                                <a:pt x="908" y="1154"/>
                                <a:pt x="909" y="1156"/>
                              </a:cubicBezTo>
                              <a:cubicBezTo>
                                <a:pt x="909" y="1157"/>
                                <a:pt x="908" y="1158"/>
                                <a:pt x="907" y="1159"/>
                              </a:cubicBezTo>
                              <a:cubicBezTo>
                                <a:pt x="903" y="1160"/>
                                <a:pt x="897" y="1161"/>
                                <a:pt x="894" y="1162"/>
                              </a:cubicBezTo>
                              <a:cubicBezTo>
                                <a:pt x="891" y="1163"/>
                                <a:pt x="889" y="1165"/>
                                <a:pt x="886" y="1166"/>
                              </a:cubicBezTo>
                              <a:cubicBezTo>
                                <a:pt x="884" y="1167"/>
                                <a:pt x="883" y="1166"/>
                                <a:pt x="882" y="1164"/>
                              </a:cubicBezTo>
                              <a:cubicBezTo>
                                <a:pt x="882" y="1163"/>
                                <a:pt x="882" y="1162"/>
                                <a:pt x="884" y="1161"/>
                              </a:cubicBezTo>
                              <a:cubicBezTo>
                                <a:pt x="887" y="1158"/>
                                <a:pt x="887" y="1155"/>
                                <a:pt x="885" y="1149"/>
                              </a:cubicBezTo>
                              <a:cubicBezTo>
                                <a:pt x="883" y="1143"/>
                                <a:pt x="878" y="1129"/>
                                <a:pt x="874" y="1117"/>
                              </a:cubicBezTo>
                              <a:cubicBezTo>
                                <a:pt x="871" y="1110"/>
                                <a:pt x="866" y="1095"/>
                                <a:pt x="863" y="1090"/>
                              </a:cubicBezTo>
                              <a:moveTo>
                                <a:pt x="925" y="1045"/>
                              </a:moveTo>
                              <a:cubicBezTo>
                                <a:pt x="927" y="1048"/>
                                <a:pt x="927" y="1048"/>
                                <a:pt x="927" y="1048"/>
                              </a:cubicBezTo>
                              <a:cubicBezTo>
                                <a:pt x="928" y="1049"/>
                                <a:pt x="934" y="1059"/>
                                <a:pt x="934" y="1060"/>
                              </a:cubicBezTo>
                              <a:cubicBezTo>
                                <a:pt x="935" y="1062"/>
                                <a:pt x="936" y="1063"/>
                                <a:pt x="935" y="1063"/>
                              </a:cubicBezTo>
                              <a:cubicBezTo>
                                <a:pt x="934" y="1064"/>
                                <a:pt x="933" y="1063"/>
                                <a:pt x="931" y="1061"/>
                              </a:cubicBezTo>
                              <a:cubicBezTo>
                                <a:pt x="928" y="1057"/>
                                <a:pt x="925" y="1055"/>
                                <a:pt x="923" y="1054"/>
                              </a:cubicBezTo>
                              <a:cubicBezTo>
                                <a:pt x="920" y="1052"/>
                                <a:pt x="917" y="1052"/>
                                <a:pt x="915" y="1053"/>
                              </a:cubicBezTo>
                              <a:cubicBezTo>
                                <a:pt x="911" y="1055"/>
                                <a:pt x="909" y="1063"/>
                                <a:pt x="913" y="1071"/>
                              </a:cubicBezTo>
                              <a:cubicBezTo>
                                <a:pt x="917" y="1079"/>
                                <a:pt x="923" y="1082"/>
                                <a:pt x="934" y="1085"/>
                              </a:cubicBezTo>
                              <a:cubicBezTo>
                                <a:pt x="949" y="1090"/>
                                <a:pt x="955" y="1098"/>
                                <a:pt x="959" y="1106"/>
                              </a:cubicBezTo>
                              <a:cubicBezTo>
                                <a:pt x="963" y="1113"/>
                                <a:pt x="965" y="1122"/>
                                <a:pt x="962" y="1129"/>
                              </a:cubicBezTo>
                              <a:cubicBezTo>
                                <a:pt x="961" y="1133"/>
                                <a:pt x="957" y="1138"/>
                                <a:pt x="954" y="1140"/>
                              </a:cubicBezTo>
                              <a:cubicBezTo>
                                <a:pt x="949" y="1142"/>
                                <a:pt x="945" y="1142"/>
                                <a:pt x="940" y="1142"/>
                              </a:cubicBezTo>
                              <a:cubicBezTo>
                                <a:pt x="936" y="1139"/>
                                <a:pt x="936" y="1139"/>
                                <a:pt x="936" y="1139"/>
                              </a:cubicBezTo>
                              <a:cubicBezTo>
                                <a:pt x="933" y="1135"/>
                                <a:pt x="930" y="1130"/>
                                <a:pt x="928" y="1126"/>
                              </a:cubicBezTo>
                              <a:cubicBezTo>
                                <a:pt x="927" y="1125"/>
                                <a:pt x="927" y="1123"/>
                                <a:pt x="927" y="1122"/>
                              </a:cubicBezTo>
                              <a:cubicBezTo>
                                <a:pt x="928" y="1122"/>
                                <a:pt x="931" y="1125"/>
                                <a:pt x="934" y="1128"/>
                              </a:cubicBezTo>
                              <a:cubicBezTo>
                                <a:pt x="941" y="1135"/>
                                <a:pt x="948" y="1137"/>
                                <a:pt x="952" y="1135"/>
                              </a:cubicBezTo>
                              <a:cubicBezTo>
                                <a:pt x="955" y="1133"/>
                                <a:pt x="958" y="1126"/>
                                <a:pt x="953" y="1117"/>
                              </a:cubicBezTo>
                              <a:cubicBezTo>
                                <a:pt x="950" y="1111"/>
                                <a:pt x="946" y="1107"/>
                                <a:pt x="935" y="1103"/>
                              </a:cubicBezTo>
                              <a:cubicBezTo>
                                <a:pt x="922" y="1098"/>
                                <a:pt x="914" y="1093"/>
                                <a:pt x="908" y="1081"/>
                              </a:cubicBezTo>
                              <a:cubicBezTo>
                                <a:pt x="904" y="1074"/>
                                <a:pt x="903" y="1066"/>
                                <a:pt x="904" y="1061"/>
                              </a:cubicBezTo>
                              <a:cubicBezTo>
                                <a:pt x="905" y="1056"/>
                                <a:pt x="907" y="1052"/>
                                <a:pt x="913" y="1048"/>
                              </a:cubicBezTo>
                              <a:cubicBezTo>
                                <a:pt x="917" y="1047"/>
                                <a:pt x="922" y="1046"/>
                                <a:pt x="925" y="1045"/>
                              </a:cubicBezTo>
                              <a:moveTo>
                                <a:pt x="958" y="1026"/>
                              </a:moveTo>
                              <a:cubicBezTo>
                                <a:pt x="960" y="1029"/>
                                <a:pt x="966" y="1034"/>
                                <a:pt x="970" y="1038"/>
                              </a:cubicBezTo>
                              <a:cubicBezTo>
                                <a:pt x="986" y="1055"/>
                                <a:pt x="1007" y="1074"/>
                                <a:pt x="1012" y="1079"/>
                              </a:cubicBezTo>
                              <a:cubicBezTo>
                                <a:pt x="1021" y="1087"/>
                                <a:pt x="1024" y="1088"/>
                                <a:pt x="1027" y="1087"/>
                              </a:cubicBezTo>
                              <a:cubicBezTo>
                                <a:pt x="1029" y="1087"/>
                                <a:pt x="1030" y="1087"/>
                                <a:pt x="1031" y="1088"/>
                              </a:cubicBezTo>
                              <a:cubicBezTo>
                                <a:pt x="1031" y="1089"/>
                                <a:pt x="1031" y="1090"/>
                                <a:pt x="1029" y="1092"/>
                              </a:cubicBezTo>
                              <a:cubicBezTo>
                                <a:pt x="1027" y="1093"/>
                                <a:pt x="1021" y="1096"/>
                                <a:pt x="1019" y="1098"/>
                              </a:cubicBezTo>
                              <a:cubicBezTo>
                                <a:pt x="1017" y="1099"/>
                                <a:pt x="1014" y="1101"/>
                                <a:pt x="1012" y="1103"/>
                              </a:cubicBezTo>
                              <a:cubicBezTo>
                                <a:pt x="1010" y="1104"/>
                                <a:pt x="1009" y="1104"/>
                                <a:pt x="1008" y="1102"/>
                              </a:cubicBezTo>
                              <a:cubicBezTo>
                                <a:pt x="1008" y="1102"/>
                                <a:pt x="1008" y="1100"/>
                                <a:pt x="1009" y="1099"/>
                              </a:cubicBezTo>
                              <a:cubicBezTo>
                                <a:pt x="1011" y="1096"/>
                                <a:pt x="1010" y="1094"/>
                                <a:pt x="1008" y="1092"/>
                              </a:cubicBezTo>
                              <a:cubicBezTo>
                                <a:pt x="1006" y="1089"/>
                                <a:pt x="1000" y="1083"/>
                                <a:pt x="993" y="1076"/>
                              </a:cubicBezTo>
                              <a:cubicBezTo>
                                <a:pt x="993" y="1075"/>
                                <a:pt x="991" y="1075"/>
                                <a:pt x="990" y="1075"/>
                              </a:cubicBezTo>
                              <a:cubicBezTo>
                                <a:pt x="982" y="1080"/>
                                <a:pt x="979" y="1083"/>
                                <a:pt x="978" y="1084"/>
                              </a:cubicBezTo>
                              <a:cubicBezTo>
                                <a:pt x="978" y="1086"/>
                                <a:pt x="978" y="1086"/>
                                <a:pt x="978" y="1086"/>
                              </a:cubicBezTo>
                              <a:cubicBezTo>
                                <a:pt x="982" y="1097"/>
                                <a:pt x="985" y="1103"/>
                                <a:pt x="986" y="1106"/>
                              </a:cubicBezTo>
                              <a:cubicBezTo>
                                <a:pt x="988" y="1108"/>
                                <a:pt x="990" y="1110"/>
                                <a:pt x="993" y="1109"/>
                              </a:cubicBezTo>
                              <a:cubicBezTo>
                                <a:pt x="995" y="1109"/>
                                <a:pt x="996" y="1109"/>
                                <a:pt x="997" y="1110"/>
                              </a:cubicBezTo>
                              <a:cubicBezTo>
                                <a:pt x="998" y="1111"/>
                                <a:pt x="997" y="1112"/>
                                <a:pt x="996" y="1113"/>
                              </a:cubicBezTo>
                              <a:cubicBezTo>
                                <a:pt x="995" y="1114"/>
                                <a:pt x="993" y="1115"/>
                                <a:pt x="990" y="1117"/>
                              </a:cubicBezTo>
                              <a:cubicBezTo>
                                <a:pt x="987" y="1119"/>
                                <a:pt x="984" y="1122"/>
                                <a:pt x="983" y="1122"/>
                              </a:cubicBezTo>
                              <a:cubicBezTo>
                                <a:pt x="981" y="1123"/>
                                <a:pt x="980" y="1123"/>
                                <a:pt x="980" y="1122"/>
                              </a:cubicBezTo>
                              <a:cubicBezTo>
                                <a:pt x="979" y="1121"/>
                                <a:pt x="979" y="1120"/>
                                <a:pt x="980" y="1119"/>
                              </a:cubicBezTo>
                              <a:cubicBezTo>
                                <a:pt x="982" y="1114"/>
                                <a:pt x="982" y="1112"/>
                                <a:pt x="979" y="1103"/>
                              </a:cubicBezTo>
                              <a:cubicBezTo>
                                <a:pt x="977" y="1096"/>
                                <a:pt x="962" y="1055"/>
                                <a:pt x="957" y="1041"/>
                              </a:cubicBezTo>
                              <a:cubicBezTo>
                                <a:pt x="956" y="1038"/>
                                <a:pt x="956" y="1038"/>
                                <a:pt x="956" y="1038"/>
                              </a:cubicBezTo>
                              <a:cubicBezTo>
                                <a:pt x="955" y="1037"/>
                                <a:pt x="955" y="1037"/>
                                <a:pt x="955" y="1037"/>
                              </a:cubicBezTo>
                              <a:cubicBezTo>
                                <a:pt x="955" y="1035"/>
                                <a:pt x="954" y="1028"/>
                                <a:pt x="954" y="1027"/>
                              </a:cubicBezTo>
                              <a:cubicBezTo>
                                <a:pt x="954" y="1025"/>
                                <a:pt x="954" y="1024"/>
                                <a:pt x="954" y="1024"/>
                              </a:cubicBezTo>
                              <a:cubicBezTo>
                                <a:pt x="955" y="1024"/>
                                <a:pt x="955" y="1024"/>
                                <a:pt x="958" y="1026"/>
                              </a:cubicBezTo>
                              <a:moveTo>
                                <a:pt x="985" y="1068"/>
                              </a:moveTo>
                              <a:cubicBezTo>
                                <a:pt x="980" y="1063"/>
                                <a:pt x="967" y="1050"/>
                                <a:pt x="963" y="1047"/>
                              </a:cubicBezTo>
                              <a:cubicBezTo>
                                <a:pt x="963" y="1046"/>
                                <a:pt x="962" y="1047"/>
                                <a:pt x="963" y="1048"/>
                              </a:cubicBezTo>
                              <a:cubicBezTo>
                                <a:pt x="966" y="1055"/>
                                <a:pt x="972" y="1073"/>
                                <a:pt x="974" y="1076"/>
                              </a:cubicBezTo>
                              <a:cubicBezTo>
                                <a:pt x="975" y="1077"/>
                                <a:pt x="975" y="1077"/>
                                <a:pt x="975" y="1077"/>
                              </a:cubicBezTo>
                              <a:cubicBezTo>
                                <a:pt x="978" y="1075"/>
                                <a:pt x="983" y="1071"/>
                                <a:pt x="986" y="1069"/>
                              </a:cubicBezTo>
                              <a:lnTo>
                                <a:pt x="985" y="1068"/>
                              </a:lnTo>
                              <a:close/>
                              <a:moveTo>
                                <a:pt x="1028" y="986"/>
                              </a:moveTo>
                              <a:cubicBezTo>
                                <a:pt x="1036" y="988"/>
                                <a:pt x="1047" y="995"/>
                                <a:pt x="1056" y="1004"/>
                              </a:cubicBezTo>
                              <a:cubicBezTo>
                                <a:pt x="1070" y="1020"/>
                                <a:pt x="1073" y="1037"/>
                                <a:pt x="1073" y="1045"/>
                              </a:cubicBezTo>
                              <a:cubicBezTo>
                                <a:pt x="1072" y="1053"/>
                                <a:pt x="1068" y="1060"/>
                                <a:pt x="1063" y="1065"/>
                              </a:cubicBezTo>
                              <a:cubicBezTo>
                                <a:pt x="1060" y="1068"/>
                                <a:pt x="1053" y="1073"/>
                                <a:pt x="1049" y="1076"/>
                              </a:cubicBezTo>
                              <a:cubicBezTo>
                                <a:pt x="1046" y="1078"/>
                                <a:pt x="1045" y="1079"/>
                                <a:pt x="1044" y="1080"/>
                              </a:cubicBezTo>
                              <a:cubicBezTo>
                                <a:pt x="1042" y="1082"/>
                                <a:pt x="1041" y="1081"/>
                                <a:pt x="1040" y="1080"/>
                              </a:cubicBezTo>
                              <a:cubicBezTo>
                                <a:pt x="1039" y="1079"/>
                                <a:pt x="1039" y="1078"/>
                                <a:pt x="1040" y="1077"/>
                              </a:cubicBezTo>
                              <a:cubicBezTo>
                                <a:pt x="1043" y="1072"/>
                                <a:pt x="1042" y="1071"/>
                                <a:pt x="1034" y="1060"/>
                              </a:cubicBezTo>
                              <a:cubicBezTo>
                                <a:pt x="1028" y="1054"/>
                                <a:pt x="1025" y="1049"/>
                                <a:pt x="1020" y="1045"/>
                              </a:cubicBezTo>
                              <a:cubicBezTo>
                                <a:pt x="1015" y="1039"/>
                                <a:pt x="1004" y="1026"/>
                                <a:pt x="997" y="1019"/>
                              </a:cubicBezTo>
                              <a:cubicBezTo>
                                <a:pt x="991" y="1012"/>
                                <a:pt x="989" y="1010"/>
                                <a:pt x="984" y="1013"/>
                              </a:cubicBezTo>
                              <a:cubicBezTo>
                                <a:pt x="983" y="1013"/>
                                <a:pt x="982" y="1013"/>
                                <a:pt x="981" y="1012"/>
                              </a:cubicBezTo>
                              <a:cubicBezTo>
                                <a:pt x="980" y="1011"/>
                                <a:pt x="980" y="1010"/>
                                <a:pt x="981" y="1009"/>
                              </a:cubicBezTo>
                              <a:cubicBezTo>
                                <a:pt x="985" y="1006"/>
                                <a:pt x="985" y="1006"/>
                                <a:pt x="985" y="1006"/>
                              </a:cubicBezTo>
                              <a:cubicBezTo>
                                <a:pt x="988" y="1003"/>
                                <a:pt x="995" y="995"/>
                                <a:pt x="1000" y="991"/>
                              </a:cubicBezTo>
                              <a:cubicBezTo>
                                <a:pt x="1010" y="983"/>
                                <a:pt x="1021" y="984"/>
                                <a:pt x="1028" y="986"/>
                              </a:cubicBezTo>
                              <a:moveTo>
                                <a:pt x="998" y="1002"/>
                              </a:moveTo>
                              <a:cubicBezTo>
                                <a:pt x="999" y="1004"/>
                                <a:pt x="999" y="1004"/>
                                <a:pt x="999" y="1004"/>
                              </a:cubicBezTo>
                              <a:cubicBezTo>
                                <a:pt x="1001" y="1007"/>
                                <a:pt x="1008" y="1014"/>
                                <a:pt x="1016" y="1024"/>
                              </a:cubicBezTo>
                              <a:cubicBezTo>
                                <a:pt x="1030" y="1040"/>
                                <a:pt x="1030" y="1040"/>
                                <a:pt x="1030" y="1040"/>
                              </a:cubicBezTo>
                              <a:cubicBezTo>
                                <a:pt x="1037" y="1048"/>
                                <a:pt x="1042" y="1053"/>
                                <a:pt x="1047" y="1058"/>
                              </a:cubicBezTo>
                              <a:cubicBezTo>
                                <a:pt x="1049" y="1061"/>
                                <a:pt x="1051" y="1061"/>
                                <a:pt x="1053" y="1062"/>
                              </a:cubicBezTo>
                              <a:cubicBezTo>
                                <a:pt x="1055" y="1062"/>
                                <a:pt x="1059" y="1062"/>
                                <a:pt x="1060" y="1061"/>
                              </a:cubicBezTo>
                              <a:cubicBezTo>
                                <a:pt x="1063" y="1058"/>
                                <a:pt x="1065" y="1054"/>
                                <a:pt x="1064" y="1045"/>
                              </a:cubicBezTo>
                              <a:cubicBezTo>
                                <a:pt x="1063" y="1036"/>
                                <a:pt x="1056" y="1023"/>
                                <a:pt x="1046" y="1013"/>
                              </a:cubicBezTo>
                              <a:cubicBezTo>
                                <a:pt x="1039" y="1005"/>
                                <a:pt x="1029" y="997"/>
                                <a:pt x="1020" y="994"/>
                              </a:cubicBezTo>
                              <a:cubicBezTo>
                                <a:pt x="1013" y="992"/>
                                <a:pt x="1005" y="993"/>
                                <a:pt x="1001" y="997"/>
                              </a:cubicBezTo>
                              <a:cubicBezTo>
                                <a:pt x="999" y="999"/>
                                <a:pt x="998" y="1000"/>
                                <a:pt x="998" y="1002"/>
                              </a:cubicBezTo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E661D8" id="Group 180" o:spid="_x0000_s1026" style="position:absolute;margin-left:0;margin-top:0;width:595.3pt;height:841.9pt;z-index:-251658240;mso-position-horizontal:center;mso-position-horizontal-relative:page;mso-position-vertical:center;mso-position-vertical-relative:page;mso-width-relative:margin;mso-height-relative:margin" coordsize="48926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">
              <o:lock v:ext="edit" aspectratio="t"/>
              <v:rect id="AutoShape 172" o:spid="_x0000_s1027" style="position:absolute;width:48926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<o:lock v:ext="edit" aspectratio="t" text="t"/>
              </v:rect>
              <v:shape id="Freeform 174" o:spid="_x0000_s1028" style="position:absolute;left:5826;top:4413;width:28448;height:58769;visibility:visible;mso-wrap-style:square;v-text-anchor:top" coordsize="1792,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" path="m898,334l,334,,,898,r,334xm1792,3692l,3692r,10l1792,3702r,-10xe" fillcolor="#007dc5" stroked="f">
                <v:path arrowok="t" o:connecttype="custom" o:connectlocs="1425575,530225;0,530225;0,0;1425575,0;1425575,530225;2844800,5861050;0,5861050;0,5876925;2844800,5876925;2844800,5861050" o:connectangles="0,0,0,0,0,0,0,0,0,0"/>
                <o:lock v:ext="edit" verticies="t"/>
              </v:shape>
              <v:shape id="Freeform 175" o:spid="_x0000_s1029" style="position:absolute;left:4397;top:21812;width:40053;height:37608;visibility:visible;mso-wrap-style:square;v-text-anchor:top" coordsize="10656,1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" path="m3979,7555v-1,-107,-1,-107,-1,-107c4299,7430,4370,7341,4370,6925v-7,-4647,-7,-4647,-7,-4647c4362,1861,4291,1763,3970,1746v,-106,,-106,,-106c7684,1634,7684,1634,7684,1634v216,1055,216,1055,216,1055c7811,2725,7811,2725,7811,2725,7669,2497,7615,2468,7227,2468v-5,,-9,,-14,c5316,2471,5316,2471,5316,2471v2,1375,2,1375,2,1375c6494,3844,6494,3844,6494,3844v347,,463,-63,552,-311c7162,3533,7162,3533,7162,3533,6808,5032,6808,5032,6808,5032v-107,,-107,,-107,c6709,5006,6709,4970,6709,4943v,-211,-80,-265,-405,-265c6302,4678,6301,4678,6299,4678v-980,2,-980,2,-980,2c5323,6923,5323,6923,5323,6923v,417,72,506,392,523c5716,7552,5716,7552,5716,7552v-1737,3,-1737,3,-1737,3m5435,725v-1207,,-2466,151,-4416,533c932,2640,1162,3992,1690,5188v700,1584,1923,2949,3638,4061c7043,8137,8266,6772,8965,5188,9497,3986,9726,2627,9635,1237,8105,927,6785,725,5435,725m5328,9814c3396,8622,2025,7131,1252,5380,645,4006,411,2447,572,861,2755,421,4130,248,5435,248v1468,,2881,226,4647,594c10247,2434,10014,4000,9404,5380,8631,7131,7260,8622,5328,9814m5438,c3988,,2516,221,353,662v-1,,-1,,-1,c,3619,860,7399,5328,10094,9796,7399,10656,3619,10303,662v-9,-19,-9,-19,-9,-19c8272,214,6866,,5438,e" fillcolor="#d4dfe5" stroked="f">
                <v:path arrowok="t" o:connecttype="custom" o:connectlocs="1495584,2814816;1495208,2774950;1642549,2580093;1639918,848729;1492201,650519;1492201,611026;2888180,608790;2969367,1001858;2935915,1015271;2716407,919519;2711145,919519;1998121,920637;1998873,1432930;2440895,1432184;2648375,1316313;2691976,1316313;2558918,1874805;2518700,1874805;2521707,1841646;2369480,1742913;2367601,1742913;1999249,1743658;2000752,2579348;2148093,2774205;2148469,2813698;1495584,2814816;2042850,270118;383011,468701;635219,1932927;2002632,3445961;3369668,1932927;3621500,460877;2042850,270118;2002632,3656467;470588,2004462;214997,320788;2042850,92399;3789514,313709;3534675,2004462;2002632,3656467;2043977,0;132682,246646;132306,246646;2002632,3760788;3872581,246646;3869198,239567;2043977,0" o:connectangles="0,0,0,0,0,0,0,0,0,0,0,0,0,0,0,0,0,0,0,0,0,0,0,0,0,0,0,0,0,0,0,0,0,0,0,0,0,0,0,0,0,0,0,0,0,0,0"/>
                <o:lock v:ext="edit" verticies="t"/>
              </v:shape>
              <v:shape id="Freeform 176" o:spid="_x0000_s1030" style="position:absolute;left:7000;top:5699;width:12177;height:2905;visibility:visible;mso-wrap-style:square;v-text-anchor:top" coordsize="3238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" path="m1112,126v289,,289,,289,c1401,214,1401,214,1401,214v-182,,-182,,-182,c1219,323,1219,323,1219,323v170,,170,,170,c1389,410,1389,410,1389,410v-170,,-170,,-170,c1219,600,1219,600,1219,600v-107,,-107,,-107,l1112,126xm1639,126v,474,,474,,474c1531,600,1531,600,1531,600v,-474,,-474,,-474l1639,126xm2182,419v-3,-57,-5,-126,-5,-195c2175,224,2175,224,2175,224v-15,61,-34,128,-53,184c2065,593,2065,593,2065,593v-84,,-84,,-84,c1931,409,1931,409,1931,409v-16,-55,-32,-123,-43,-185c1886,224,1886,224,1886,224v-3,64,-5,137,-8,196c1869,600,1869,600,1869,600v-99,,-99,,-99,c1801,126,1801,126,1801,126v142,,142,,142,c1990,285,1990,285,1990,285v14,55,29,114,40,169c2032,454,2032,454,2032,454v13,-55,29,-117,45,-170c2127,126,2127,126,2127,126v140,,140,,140,c2293,600,2293,600,2293,600v-104,,-104,,-104,l2182,419xm2707,400v-175,,-175,,-175,c2532,512,2532,512,2532,512v195,,195,,195,c2727,600,2727,600,2727,600v-302,,-302,,-302,c2425,126,2425,126,2425,126v292,,292,,292,c2717,214,2717,214,2717,214v-185,,-185,,-185,c2532,313,2532,313,2532,313v175,,175,,175,l2707,400xm2849,126v107,,107,,107,c2956,336,2956,336,2956,336v2,,2,,2,c2968,318,2979,301,2990,284,3098,126,3098,126,3098,126v131,,131,,131,c3072,328,3072,328,3072,328v166,272,166,272,166,272c3112,600,3112,600,3112,600,2996,396,2996,396,2996,396v-40,50,-40,50,-40,50c2956,600,2956,600,2956,600v-107,,-107,,-107,l2849,126xm778,65c470,,351,,27,66v-1,,-1,,-1,c,290,65,576,403,779,740,576,805,290,779,66r-1,-1xm762,80v12,120,-5,239,-51,343c652,555,549,668,403,758,257,668,153,555,94,423,49,319,31,201,43,81,208,48,312,35,411,35v111,,217,17,351,45xm728,110c613,86,513,71,411,71,319,71,224,83,77,111v-7,105,11,207,51,297c180,528,273,631,403,715,532,631,625,528,678,408v40,-90,57,-193,50,-298xm590,222c579,205,575,203,545,203v-143,,-143,,-143,c402,307,402,307,402,307v89,,89,,89,c517,307,526,302,532,283v9,,9,,9,c514,397,514,397,514,397v-8,,-8,,-8,c507,395,507,392,507,390v,-16,-6,-20,-31,-20c402,370,402,370,402,370v,170,,170,,170c402,571,408,578,432,579v,8,,8,,8c301,587,301,587,301,587v,-8,,-8,,-8c325,578,330,571,330,540v,-352,,-352,,-352c330,157,324,150,300,148v,-8,,-8,,-8c581,140,581,140,581,140v16,80,16,80,16,80l590,222xe" stroked="f">
                <v:path arrowok="t" o:connecttype="custom" o:connectlocs="526830,46989;458391,79807;522318,120457;458391,152902;418155,223758;616327,46989;575715,223758;616327,46989;818636,83536;797954,152156;744932,221148;709961,83536;706200,156631;665588,223758;730643,46989;763358,169311;781032,105912;852480,46989;823149,223758;1017937,149172;952130,190941;1025457,223758;911894,46989;1021697,79807;952130,116727;1017937,149172;1111570,46989;1112322,125305;1164968,46989;1155191,122321;1170232,223758;1111570,166327;1071334,223758;292558,24240;9777,24613;292934,24613;286541,29834;151544,282681;16170,30207;286541,29834;154552,26478;48133,152156;254954,152156;221863,82791;151168,75705;184635,114490;203437,105539;190276,148053;178994,137984;151168,201383;162449,218910;113188,215927;124093,70111;112812,52210;224495,82045" o:connectangles="0,0,0,0,0,0,0,0,0,0,0,0,0,0,0,0,0,0,0,0,0,0,0,0,0,0,0,0,0,0,0,0,0,0,0,0,0,0,0,0,0,0,0,0,0,0,0,0,0,0,0,0,0,0,0"/>
                <o:lock v:ext="edit" verticies="t"/>
              </v:shape>
              <v:shape id="Freeform 177" o:spid="_x0000_s1031" style="position:absolute;left:38258;top:61801;width:5366;height:5112;visibility:visible;mso-wrap-style:square;v-text-anchor:top" coordsize="1429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" path="m1002,90c850,13,677,,516,52,182,162,,522,109,856v109,334,469,516,803,407c1246,1154,1429,794,1319,460,1267,299,1154,167,1002,90m907,1249c582,1355,230,1177,123,851,17,525,195,174,521,67,678,16,847,29,995,104v148,75,258,203,310,361c1411,790,1233,1142,907,1249m529,90v-4,2,-9,,-10,-4c518,82,520,78,524,76v4,-1,8,1,9,5c535,85,532,89,529,90t32,-9c557,82,553,79,552,76v-1,-4,1,-8,5,-10c561,65,565,68,566,72v1,4,-1,8,-5,9m594,73v-4,1,-8,-2,-9,-6c584,63,587,59,591,58v4,,8,2,9,6c601,68,598,72,594,73t33,-6c623,68,619,65,619,61v-1,-4,2,-8,6,-9c629,52,633,55,634,59v,4,-3,8,-7,8m661,63v-4,1,-8,-2,-8,-7c652,52,655,49,660,48v4,,7,3,8,7c668,59,665,63,661,63t34,-2c691,61,687,58,687,54v,-4,3,-8,7,-8c698,46,702,49,702,53v,5,-3,8,-7,8m729,61v-5,,-8,-3,-8,-8c721,49,725,46,729,46v4,,7,4,7,8c736,58,733,61,729,61t33,2c758,63,755,59,756,55v,-4,3,-7,8,-7c768,48,771,52,770,56v,4,-4,7,-8,7m796,66v-4,,-7,-4,-6,-8c790,54,794,51,798,52v4,,7,4,6,8c804,64,800,67,796,66t33,6c825,71,823,67,824,63v,-4,4,-6,8,-6c836,58,839,62,838,66v-1,4,-5,7,-9,6m862,80v-4,-2,-6,-6,-5,-10c858,67,862,64,866,65v4,1,7,5,5,9c871,78,866,81,862,80t42,4c903,88,899,90,895,89v-4,-1,-6,-6,-5,-9c891,76,896,73,900,75v3,1,6,5,4,9m937,96v-2,4,-6,6,-10,4c923,99,921,94,923,90v1,-3,5,-5,9,-4c936,88,938,92,937,96t31,13c966,113,962,115,958,113v-4,-2,-5,-6,-4,-10c956,100,961,98,964,99v4,2,6,7,4,10m999,125v-2,3,-7,5,-10,3c985,126,984,121,985,118v2,-4,7,-5,11,-3c999,116,1001,121,999,125t30,17c1026,145,1022,146,1018,144v-3,-2,-4,-7,-2,-10c1018,130,1022,129,1026,131v3,2,5,7,3,11m1057,160v-2,4,-7,4,-10,2c1044,160,1043,155,1045,152v2,-4,7,-4,10,-2c1059,152,1060,157,1057,160t28,21c1083,184,1078,184,1075,182v-4,-3,-4,-7,-2,-11c1076,168,1080,168,1083,170v4,3,4,7,2,11m1111,202v-2,3,-7,4,-10,1c1098,200,1097,196,1100,193v3,-4,7,-4,11,-1c1114,194,1114,199,1111,202t26,23c1134,229,1129,229,1126,226v-3,-3,-3,-8,,-11c1129,212,1133,212,1136,215v3,3,3,8,1,10m1160,250v-3,3,-7,3,-10,c1147,247,1147,242,1150,239v3,-3,8,-2,11,1c1164,243,1163,247,1160,250t12,25c1170,272,1170,267,1173,265v3,-3,8,-3,11,1c1186,269,1186,273,1183,276v-3,3,-8,2,-11,-1m1193,302v-2,-4,-1,-8,2,-11c1198,289,1203,290,1205,293v3,3,2,8,-1,10c1200,306,1196,305,1193,302t20,27c1210,326,1211,321,1215,319v3,-2,8,-1,10,2c1227,325,1226,329,1223,332v-3,2,-8,1,-10,-3m1230,358v-2,-3,,-8,3,-10c1237,346,1241,347,1243,351v2,3,1,8,-2,10c1237,363,1233,362,1230,358t17,30c1245,384,1246,380,1250,378v4,-2,8,,10,3c1262,385,1260,389,1257,391v-4,2,-8,1,-10,-3m1261,419v-2,-4,,-9,4,-10c1269,407,1273,409,1275,413v1,3,,8,-4,10c1267,424,1263,422,1261,419t17,21c1282,439,1286,441,1288,445v1,4,-1,8,-5,9c1280,456,1275,454,1274,450v-2,-4,,-8,4,-10m1290,473v3,-1,8,1,9,5c1300,482,1298,486,1294,487v-4,1,-8,-1,-9,-5c1283,478,1286,474,1290,473t9,33c1303,505,1307,507,1308,511v1,4,-1,8,-5,9c1299,521,1295,519,1294,515v-1,-4,1,-8,5,-9m1307,539v4,-1,8,2,9,6c1316,549,1314,553,1310,554v-4,,-8,-2,-9,-6c1300,544,1303,540,1307,539t6,34c1317,572,1320,575,1321,579v,4,-2,8,-6,9c1310,588,1307,585,1306,581v,-4,3,-8,7,-8m1316,607v5,,8,3,8,7c1325,618,1322,622,1318,622v-5,,-8,-3,-8,-7c1309,611,1312,607,1316,607t2,34c1322,641,1326,644,1326,649v,4,-3,7,-7,7c1314,656,1311,653,1311,649v,-4,3,-8,7,-8m1318,675v4,1,8,4,7,8c1325,687,1322,691,1318,690v-4,,-8,-3,-7,-7c1311,679,1314,675,1318,675t-2,35c1320,710,1323,714,1323,718v,4,-4,7,-8,7c1311,724,1308,720,1308,716v1,-4,4,-7,8,-6m1312,744v5,,7,4,7,8c1318,756,1314,759,1310,758v-4,,-7,-4,-6,-8c1305,746,1308,743,1312,744t-5,33c1311,778,1313,782,1312,786v-1,4,-5,7,-8,6c1299,791,1297,787,1298,783v1,-4,5,-6,9,-6m1299,811v4,1,6,5,5,9c1303,824,1299,826,1295,825v-4,-1,-6,-5,-5,-9c1291,812,1295,810,1299,811t-19,38c1281,845,1285,842,1289,844v4,1,6,5,5,9c1293,857,1288,859,1285,858v-4,-1,-6,-6,-5,-9m1239,942v2,-4,7,-5,10,-3c1253,940,1254,945,1252,949v-1,3,-6,5,-10,3c1239,950,1237,945,1239,942t-17,29c1225,967,1229,966,1233,968v3,3,4,7,2,11c1233,982,1228,983,1225,981v-4,-2,-5,-7,-3,-10m1204,999v2,-3,7,-4,10,-2c1218,1000,1218,1004,1216,1008v-2,3,-7,4,-10,2c1202,1007,1202,1003,1204,999t-20,27c1186,1023,1191,1023,1194,1025v3,3,4,7,1,11c1193,1039,1188,1039,1185,1037v-3,-3,-4,-7,-1,-11m1162,1052v3,-3,8,-3,11,c1176,1054,1176,1059,1173,1062v-2,3,-7,4,-10,1c1160,1060,1159,1055,1162,1052t-23,25c1142,1074,1147,1074,1149,1077v3,3,3,8,1,11c1147,1091,1142,1091,1139,1088v-3,-3,-3,-8,,-11m1115,1101v3,-3,7,-3,10,c1128,1104,1128,1109,1125,1112v-4,2,-8,2,-11,-1c1111,1108,1111,1103,1115,1101t-26,22c1092,1120,1097,1120,1099,1124v3,3,2,8,-1,10c1095,1137,1090,1136,1088,1133v-3,-3,-2,-8,1,-10m1062,1143v3,-2,8,-2,10,2c1075,1148,1074,1153,1071,1155v-4,3,-8,2,-11,-1c1058,1150,1059,1145,1062,1143t-28,19c1037,1160,1042,1161,1044,1164v2,4,1,8,-2,11c1038,1177,1034,1176,1031,1172v-2,-3,-1,-8,3,-10m1005,1179v3,-2,8,,10,3c1017,1186,1015,1190,1012,1192v-4,2,-8,1,-10,-3c1000,1186,1001,1181,1005,1179t-30,16c978,1193,983,1195,985,1198v1,4,,9,-4,10c977,1210,973,1209,971,1205v-2,-4,,-8,4,-10m944,1209v4,-2,8,,9,4c955,1217,953,1221,949,1223v-3,1,-8,-1,-9,-4c938,1215,940,1210,944,1209t-32,12c916,1220,920,1222,922,1226v1,3,-1,8,-5,9c913,1236,909,1234,908,1230v-2,-3,,-8,4,-9m880,1231v4,-1,8,1,9,5c890,1240,888,1244,884,1246v-4,1,-8,-2,-9,-5c874,1237,876,1232,880,1231t-33,9c851,1239,855,1241,856,1245v1,4,-2,8,-6,9c846,1255,842,1253,841,1249v,-4,2,-8,6,-9m814,1246v4,,8,2,9,7c823,1257,820,1260,816,1261v-4,1,-7,-2,-8,-6c807,1251,810,1247,814,1246t-34,5c784,1251,788,1254,789,1258v,4,-3,7,-7,8c778,1266,774,1263,774,1259v-1,-4,2,-7,6,-8m747,1254v4,,7,3,8,7c755,1265,752,1269,748,1269v-5,,-8,-3,-8,-7c739,1258,743,1254,747,1254t-34,1c717,1255,720,1258,720,1262v,4,-3,8,-7,8c709,1270,705,1266,705,1262v,-4,4,-7,8,-7m679,1254v4,,7,3,7,8c686,1266,682,1269,678,1269v-4,-1,-7,-4,-7,-8c671,1257,675,1254,679,1254t-34,-3c649,1251,652,1255,652,1259v-1,4,-4,7,-8,7c639,1265,636,1261,637,1257v,-4,4,-7,8,-6m612,1246v4,1,7,4,6,9c617,1259,613,1261,609,1261v-4,-1,-7,-5,-6,-9c604,1248,608,1245,612,1246t-33,-7c583,1240,585,1244,584,1248v-1,4,-5,7,-9,6c571,1253,569,1249,570,1245v1,-4,5,-7,9,-6m537,1236v1,-4,5,-7,9,-6c550,1232,552,1236,551,1240v-1,4,-5,6,-9,5c538,1244,535,1239,537,1236t-33,-11c505,1221,510,1219,514,1220v4,1,6,6,4,10c517,1233,513,1235,509,1234v-4,-1,-6,-5,-5,-9m472,1212v2,-4,6,-6,10,-4c486,1209,488,1214,486,1218v-2,3,-6,5,-10,4c473,1220,471,1216,472,1212t-31,-15c443,1194,448,1192,451,1194v4,2,5,6,4,10c453,1207,448,1209,445,1207v-4,-2,-6,-6,-4,-10m411,1181v2,-4,7,-5,10,-3c425,1180,426,1185,424,1188v-2,4,-6,5,-10,3c410,1189,409,1184,411,1181t-29,-18c384,1159,389,1158,392,1161v4,2,5,6,3,10c392,1174,388,1175,384,1173v-3,-2,-4,-7,-2,-10m354,1143v2,-3,7,-4,10,-1c368,1144,368,1149,366,1152v-2,3,-7,4,-10,2c352,1151,352,1147,354,1143m1265,908v4,2,6,6,4,10c1267,922,1263,923,1259,922v-4,-2,-5,-7,-4,-10c1257,908,1262,906,1265,908t13,-32c1282,878,1284,882,1283,886v-2,4,-6,6,-10,4c1269,889,1267,884,1269,881v1,-4,5,-6,9,-5m327,1122v3,-3,7,-4,10,-1c341,1123,341,1128,339,1131v-3,4,-8,4,-11,1c325,1130,324,1125,327,1122t-26,-23c304,1096,309,1096,312,1099v3,3,3,7,,10c310,1112,305,1113,302,1110v-3,-3,-4,-8,-1,-11m277,1075v3,-3,8,-3,10,c290,1078,290,1083,287,1086v-3,3,-7,3,-10,c274,1083,274,1078,277,1075t-13,-25c267,1054,267,1058,264,1061v-3,3,-8,2,-11,-1c251,1057,251,1052,254,1050v3,-3,8,-3,10,m243,1024v2,4,2,8,-1,11c238,1037,234,1037,231,1033v-2,-3,-2,-8,1,-10c236,1020,240,1021,243,1024m223,997v2,3,1,8,-2,10c218,1010,213,1009,211,1005v-3,-3,-2,-8,2,-10c216,993,221,994,223,997m205,969v2,3,,8,-3,10c198,981,194,980,192,976v-2,-3,-1,-8,2,-10c198,964,202,965,205,969m188,939v2,4,,8,-3,10c181,951,177,950,175,946v-2,-3,-1,-8,3,-10c181,934,186,936,188,939m173,909v1,4,,8,-4,10c165,921,161,919,159,915v-2,-4,,-8,4,-10c166,904,171,905,173,909m159,878v2,4,,8,-4,10c151,889,147,887,145,883v-1,-4,1,-8,5,-9c153,872,158,874,159,878m143,855v-4,2,-8,,-10,-4c132,847,134,843,138,841v4,-1,8,1,10,5c149,850,147,854,143,855m133,823v-4,1,-8,-2,-9,-6c122,814,125,809,129,808v4,-1,8,2,9,6c139,817,137,822,133,823t-9,-34c120,790,116,788,115,784v,-4,2,-8,6,-9c125,774,129,777,130,781v1,4,-2,8,-6,8m118,756v-4,,-8,-2,-9,-6c109,746,111,742,115,741v5,-1,8,2,9,6c125,751,122,755,118,756t-5,-34c109,722,105,719,105,715v,-4,3,-8,7,-8c116,707,119,710,120,714v,4,-3,7,-7,8m110,688v-4,,-7,-3,-7,-7c103,676,106,673,110,673v4,,7,3,8,7c118,684,114,688,110,688t,-35c106,653,102,650,102,646v1,-4,4,-8,8,-7c114,639,117,642,117,646v,4,-3,7,-7,7m111,619v-4,,-7,-4,-7,-8c104,607,108,604,112,604v4,1,7,4,7,8c119,616,115,619,111,619t3,-34c110,585,107,581,108,577v,-4,4,-7,8,-7c120,571,123,575,122,579v,4,-4,7,-8,6m119,551v-4,-1,-6,-5,-6,-9c114,538,118,536,122,537v4,,7,4,6,8c127,549,123,552,119,551t7,-33c122,517,120,513,121,509v1,-4,5,-7,9,-6c134,504,136,508,135,512v-1,4,-5,7,-9,6m144,480v-1,4,-5,6,-9,4c131,483,129,479,130,475v1,-4,6,-6,10,-5c143,471,146,476,144,480t11,-32c154,451,150,453,146,452v-4,-2,-6,-6,-5,-10c143,438,147,436,151,438v4,1,6,6,4,10m168,416v-1,4,-6,6,-10,4c155,418,153,414,155,410v1,-4,6,-5,9,-4c168,408,170,412,168,416t15,-30c181,389,176,391,173,389v-4,-2,-5,-6,-3,-10c171,375,176,374,180,376v3,2,5,6,3,10m199,356v-2,4,-7,5,-10,3c185,357,184,352,186,348v2,-3,7,-4,10,-2c200,348,201,352,199,356t18,-29c215,331,210,332,207,329v-4,-2,-5,-7,-2,-10c207,316,212,315,215,317v3,2,4,7,2,10m237,300v-3,3,-8,4,-11,1c223,299,222,294,225,291v2,-4,7,-4,10,-2c238,292,239,296,237,300t21,-27c255,276,250,277,247,274v-3,-3,-3,-7,-1,-10c249,260,254,260,257,263v3,2,3,7,1,10m280,248v-3,3,-7,3,-10,c267,245,267,241,269,238v3,-3,8,-4,11,-1c283,240,283,245,280,248t24,-24c301,227,296,227,294,224v-3,-3,-3,-8,,-11c297,210,302,210,304,213v3,3,3,8,,11m329,201v-3,3,-7,3,-10,-1c316,197,317,193,320,190v3,-3,8,-2,10,1c333,194,333,199,329,201t27,-21c353,183,348,182,345,179v-2,-3,-1,-8,2,-11c350,166,355,167,357,170v3,3,2,8,-1,10m384,161v-4,2,-8,1,-11,-2c371,155,372,151,375,148v4,-2,8,-1,11,2c388,154,387,158,384,161t28,-18c409,145,404,144,402,140v-2,-3,-1,-8,3,-10c408,128,413,129,415,133v2,3,1,8,-3,10m442,127v-4,1,-8,,-10,-4c430,120,432,115,435,113v4,-2,8,,10,3c447,120,446,125,442,127t30,-15c469,114,464,112,463,108v-2,-4,,-8,3,-10c470,97,475,98,476,102v2,4,,8,-4,10m500,101v-4,1,-8,,-10,-4c489,93,491,89,495,87v4,-1,8,,9,4c506,95,504,99,500,101m603,309v-6,2,-10,8,-11,17c416,392,322,586,381,766v8,25,19,49,32,71c413,839,413,839,413,839v-1,8,-1,15,-1,21c410,862,410,862,410,862v-12,4,-12,4,-12,4c407,886,434,899,463,902v50,51,113,86,182,100c638,1011,630,1020,623,1029v16,-4,32,-8,49,-11c674,1014,677,1011,680,1008v48,5,98,,147,-16c946,953,1031,856,1059,742v5,-5,11,-10,15,-14c1124,677,1145,653,1141,609v-2,-18,-7,-30,-16,-35c1118,569,1109,569,1099,573v-6,1,-12,4,-20,9c1076,583,1071,587,1064,591v-3,-15,-6,-30,-11,-45c994,366,804,265,623,315v-6,-6,-13,-8,-20,-6m711,514v2,-6,21,-18,44,-26c756,488,758,487,759,487v9,-3,25,-4,44,-6c822,479,843,477,865,473v22,-4,52,-12,75,-20c939,454,937,455,936,456v-2,,-2,,-2,c934,456,934,456,934,456v,,,,,c932,456,931,457,931,458v-7,3,-16,7,-26,10c875,478,838,486,815,490v-7,1,-14,2,-21,3c778,496,762,499,750,502v-2,1,-4,2,-6,3c734,509,729,517,725,523v-3,6,-5,10,-12,13c712,536,711,536,711,536v,,,,,c710,534,710,533,709,531v,-4,,-11,2,-17m541,567v16,-10,29,-18,39,-21c581,545,582,545,584,544v22,-7,45,-9,50,-5c642,545,649,555,648,557v,,-1,1,-3,1c639,560,634,558,628,555v-7,-3,-15,-6,-25,-4c600,552,598,552,596,553v-12,4,-26,11,-41,19c549,575,543,578,537,581v-22,10,-57,26,-86,36c442,620,434,622,428,623v-2,,-3,,-5,c423,623,423,623,423,623v,,,,,c420,625,420,625,420,625v-2,,-4,,-6,1c437,618,465,607,486,597v20,-10,38,-21,55,-30m526,560v2,-7,2,-7,2,-7c529,554,530,556,531,557v-1,1,-3,2,-5,3m571,578v2,1,4,1,7,2c620,593,620,593,652,595v3,,3,,3,c659,595,663,596,666,596v8,21,16,41,24,61c680,749,680,749,680,749,666,849,666,849,666,849v-16,-4,-55,-14,-87,-16c580,830,581,828,582,826v,,,,,c583,824,583,824,583,824v2,-7,3,-13,4,-19c573,809,573,809,573,809v-4,-5,-9,-11,-14,-18c545,773,527,750,508,727v-7,-10,-14,-20,-22,-29c512,607,512,607,512,607v12,-5,22,-10,30,-14c549,590,555,586,561,583v3,-2,7,-3,10,-5m697,535v,2,,3,1,5c724,624,741,704,756,774,720,697,680,606,647,502v11,-6,11,-6,11,-6c705,640,705,640,705,640v18,34,18,34,18,34c717,636,717,636,717,636,670,493,670,493,670,493v13,-1,13,-1,13,-1c688,506,692,521,697,535t-5,216c702,684,702,684,702,684v21,50,42,95,61,136c682,847,682,847,682,847r10,-96xm476,685c459,664,445,645,437,634v5,-1,11,-3,18,-5c468,625,483,619,497,613r-21,72xm472,701v-8,26,-8,26,-8,26c444,665,444,665,444,665v7,9,16,21,28,36m482,713v5,7,10,14,16,21c521,764,546,796,560,813v-61,20,-61,20,-61,20c472,749,472,749,472,749r10,-36xm486,836v-15,-2,-28,-5,-37,-10c465,771,465,771,465,771r21,65xm777,814c764,750,750,677,728,598v15,-9,34,-20,57,-28c798,566,811,563,824,562v20,-1,39,-5,55,-10c892,548,902,543,908,539,893,717,893,717,893,717v-36,27,-69,53,-92,73c792,798,784,806,777,814m954,671v5,-118,5,-118,5,-118c989,645,989,645,989,645v-12,8,-23,17,-35,26m993,658v4,12,4,12,4,12c959,683,959,683,959,683v12,-9,23,-17,34,-25m952,534v-11,-3,-11,-3,-11,-3c941,520,942,510,942,502r10,32xm928,526v-9,-2,-9,-2,-9,-2c919,525,919,525,919,525v-8,-4,-8,-4,-8,-4c911,521,900,531,875,539v-15,5,-33,9,-52,10c809,550,795,553,781,558v-22,7,-42,18,-56,27c722,573,718,561,714,549v3,-1,3,-1,3,-1c719,548,719,548,719,548v10,-5,14,-12,18,-18c740,524,743,520,749,517v1,-1,3,-2,5,-2c765,511,780,509,796,506v7,-1,14,-2,21,-3c840,499,879,490,909,480v8,-2,15,-5,21,-7c929,484,929,504,928,526m661,582v-1,,-3,,-5,c653,582,653,582,653,582v-29,-2,-30,-2,-64,-12c593,568,596,566,600,565v2,,4,-1,6,-1c612,562,617,564,623,567v7,3,14,6,25,4c650,570,650,570,650,570v2,-1,4,-2,6,-3c657,572,659,577,661,582m458,749v-24,82,-24,82,-24,82c436,832,436,832,436,832v-7,8,-7,8,-7,8c428,839,427,837,426,836v,-23,1,-51,2,-78c430,715,431,686,431,667r27,82xm670,877v7,-2,13,2,16,9c688,893,685,901,679,903v-6,2,-13,-2,-15,-10c661,886,664,879,670,877t141,25c793,908,777,911,765,913v38,-40,78,-79,119,-117c968,808,968,808,968,808v-24,19,-47,37,-69,50c870,878,840,892,811,902m746,892v7,-23,23,-58,64,-92c837,776,879,744,922,711v2,1,2,1,2,1c925,714,925,714,925,714v,-1,,-1,,-1c930,716,934,719,940,722,872,774,808,830,746,892m1018,663v-9,3,-9,3,-9,3c1004,650,1004,650,1004,650v16,-12,32,-23,44,-32c1053,623,1057,629,1061,634v-14,9,-29,19,-43,29m1064,637v2,4,5,6,7,9c1042,656,1042,656,1042,656v7,-7,15,-13,22,-19m1000,637c954,496,954,496,954,496v11,15,29,38,55,71c1020,581,1030,595,1040,607v-12,9,-25,19,-40,30m687,477v-8,1,-25,3,-26,3c660,480,660,480,660,480v-1,1,-1,1,-1,1c658,481,643,490,636,494v-2,1,-2,1,-2,1c632,496,632,496,632,496v,,,,,c630,497,630,497,630,497v-3,2,-5,4,-9,5c618,503,616,503,613,504v-6,,-10,-1,-13,-3c599,499,598,497,598,494v,-2,,-2,1,-2c601,491,604,491,609,492v1,,2,,3,1c614,494,617,496,621,495v4,-1,7,-6,12,-15c636,474,640,470,643,467v6,9,12,13,16,11c663,477,665,470,666,460v4,,9,2,15,5c690,469,695,471,699,469v5,-1,6,-5,7,-7c706,461,706,460,707,460v3,-4,6,-6,8,-6c716,453,716,453,718,455v1,2,2,4,1,7c719,465,716,469,711,471v-2,2,-5,3,-7,4c700,476,697,476,693,476v-2,1,-4,1,-6,1m593,337v,3,,3,,3c596,348,600,354,606,357v,14,4,35,11,57c622,430,629,445,635,456v-4,4,-9,10,-13,18c620,478,619,480,618,481v-2,-1,-4,-2,-7,-2c607,478,600,478,595,479v-6,2,-10,8,-10,15c585,500,587,506,592,510v5,5,13,7,22,7c618,516,621,516,625,515v4,-2,8,-4,11,-6c638,516,640,522,642,529v,-1,,-1,,-1c630,520,598,526,580,532v-2,,-3,1,-5,1c567,536,556,542,543,550v-7,-6,-10,-11,-12,-13c531,535,531,535,531,535v-8,-12,-8,-12,-8,-12c509,570,509,570,509,570v-9,5,-19,10,-29,15c453,599,411,613,389,620v-5,2,-9,3,-13,4c388,499,469,385,593,337m392,763c378,722,373,680,375,640v8,1,23,1,44,-2c418,658,417,710,415,757v,20,-1,40,-2,57c405,798,398,781,392,763t88,140c490,903,500,902,510,899v23,3,49,4,79,-1c613,895,620,909,650,909v16,16,35,13,55,-9c733,890,733,890,733,890v-2,8,-3,14,-3,19c704,936,678,964,654,992,589,980,528,949,480,903t343,78c778,996,733,1001,689,997v20,-23,41,-47,63,-70c761,926,774,925,790,921v15,,30,,40,4c855,935,854,923,850,916v-2,-5,-2,-10,-6,-13c865,894,886,883,906,869v43,-26,95,-70,137,-111c1011,860,932,946,823,981m1085,593v17,-9,27,-12,33,-8c1123,588,1126,597,1128,611v4,37,-13,56,-63,107c1054,730,1042,741,1029,754v-30,18,-28,17,-61,27c941,789,901,793,885,794v24,-21,48,-43,73,-65c979,736,1003,738,1024,731v43,-14,81,-61,74,-94c1084,642,1084,642,1084,642v-3,-4,-6,-8,-10,-13c1080,624,1086,618,1093,613v-7,4,-14,9,-21,14c1071,626,1070,625,1070,624v-4,-5,-7,-9,-11,-14c1071,602,1080,596,1085,593t-31,5c1053,599,1052,599,1051,600v-10,-13,-21,-27,-32,-41c990,522,958,481,946,465v21,-11,32,-21,36,-25c1008,472,1029,509,1042,550v5,16,9,32,12,48m973,429v-4,1,-9,3,-16,5c934,442,892,455,862,460v-21,4,-42,6,-60,8c782,470,766,471,755,474v-1,1,-3,1,-4,2c734,481,709,493,701,505v-2,-5,-4,-10,-6,-16c699,489,703,489,708,487v3,-1,7,-2,10,-4c726,478,731,471,732,464v1,-6,,-12,-4,-17c724,441,718,439,711,441v-5,2,-10,6,-13,9c696,452,695,454,694,456v-1,,-4,-1,-8,-3c678,449,671,447,665,446v-2,-12,-5,-28,-10,-45c647,379,638,361,630,349v2,-6,3,-13,,-21c629,325,629,325,629,325v128,-33,260,10,344,104m582,1136v2,-8,10,-12,17,-11c606,1127,610,1134,608,1142v-1,8,-9,12,-16,11c585,1151,580,1144,582,1136t-64,29c515,1163,512,1161,509,1160v-3,-1,-8,-3,-9,-3c498,1156,498,1155,498,1154v1,-2,2,-2,4,-2c505,1152,507,1151,509,1146v3,-4,9,-18,17,-37c533,1093,533,1088,533,1082v-1,-5,-5,-9,-7,-10c520,1069,512,1069,504,1083v-4,7,-10,18,-18,37c482,1129,481,1132,480,1134v-1,4,-1,7,2,10c483,1144,484,1146,483,1147v,1,-2,2,-3,1c478,1147,476,1145,473,1144v-3,-1,-5,-2,-8,-2c464,1141,464,1140,464,1139v1,-1,2,-2,3,-2c472,1137,474,1135,478,1127v3,-7,11,-23,14,-30c503,1074,511,1067,519,1064v5,-2,10,-1,13,c539,1068,542,1074,543,1079v2,9,,18,-10,40c529,1129,520,1151,519,1153v-1,2,-1,5,1,7c521,1161,522,1163,521,1164v,1,-2,1,-3,1m450,1133v-2,-1,-7,-5,-11,-7c438,1123,438,1123,438,1123v1,-3,1,-8,2,-16c441,1097,442,1062,443,1053v-1,,-1,,-1,c439,1057,430,1071,424,1082v-3,4,-6,10,-8,14c414,1098,413,1102,416,1105v1,2,1,3,1,5c416,1111,415,1111,413,1110v-1,-1,-3,-2,-5,-3c405,1105,401,1103,400,1102v-2,-1,-2,-2,-1,-3c399,1099,400,1098,402,1098v5,,7,-2,11,-7c416,1087,436,1055,443,1045v3,-6,10,-17,12,-20c455,1023,457,1023,457,1023v2,1,2,5,1,7c458,1034,458,1038,457,1043v-2,19,-4,49,-5,66c453,1109,453,1109,453,1109v2,-3,4,-6,10,-16c474,1075,481,1066,484,1059v2,-4,3,-7,,-11c483,1047,483,1045,484,1045v1,-2,2,-2,3,-1c490,1046,491,1047,494,1049v1,1,6,3,7,4c502,1056,502,1056,502,1056v-1,1,-2,1,-3,1c494,1056,492,1056,486,1066v-10,14,-26,37,-31,46c452,1118,451,1119,451,1120v-1,3,-1,6,2,9c453,1133,453,1133,453,1133v,1,-2,1,-3,m393,1076v-5,5,-6,7,-4,11c390,1089,390,1090,390,1091v-1,1,-3,1,-4,c384,1090,381,1086,379,1085v-4,-3,-7,-4,-9,-6c369,1078,368,1076,369,1075v1,-1,3,-1,4,c377,1076,380,1073,383,1070v2,-2,5,-6,21,-27c415,1029,419,1024,422,1020v5,-7,5,-8,3,-13c424,1005,424,1004,425,1003v1,-1,3,-1,3,c431,1005,435,1009,438,1012v2,1,5,2,7,4c447,1018,447,1019,446,1020v-1,1,-2,1,-4,1c438,1020,435,1022,431,1027v-4,4,-13,16,-21,26c405,1059,396,1071,393,1076t-35,-7c356,1068,354,1065,351,1062v-3,-2,-7,-6,-8,-7c342,1054,342,1053,343,1052v,-1,2,-1,3,-1c350,1053,352,1051,354,1048v4,-7,25,-42,28,-48c382,999,382,999,382,999v-2,1,-34,22,-44,28c330,1032,331,1034,332,1038v1,1,1,3,,4c331,1042,330,1043,329,1042v-2,-2,-3,-4,-5,-6c322,1034,319,1032,318,1031v-1,-1,-2,-2,-1,-3c318,1027,319,1027,321,1027v4,2,7,1,14,-3c342,1020,358,1010,377,998v10,-6,17,-11,25,-17c403,980,406,980,406,980v-1,4,-1,4,-1,4c403,987,398,994,393,1004v-8,12,-22,36,-28,48c361,1059,360,1062,361,1066v1,1,1,2,,4c360,1071,359,1070,358,1069m290,998v-2,-3,-4,-5,-6,-6c285,990,285,990,285,990v2,-1,10,-8,13,-10c299,979,301,978,302,978v,1,-1,3,-2,4c294,988,294,992,295,994v,1,2,4,7,9c302,1004,303,1004,306,1002v3,-3,19,-16,25,-21c332,979,332,979,332,979v-5,-5,-5,-5,-5,-5c323,969,323,970,317,973v-2,1,-4,1,-4,1c312,973,314,971,315,970v4,-2,6,-4,8,-6c327,961,328,960,331,957v2,-1,4,-2,4,-2c336,956,335,958,334,959v-5,5,-5,6,-3,9c333,971,335,973,336,975v2,,2,,2,c342,972,351,965,354,962v3,-3,7,-6,10,-8c365,953,365,951,365,950v,-1,-2,-4,-4,-6c360,942,358,939,355,939v-3,-1,-7,-1,-13,1c339,942,337,942,337,942v-1,-1,1,-3,2,-4c340,938,352,931,355,930v1,-1,2,,3,c358,931,372,948,376,953v3,4,5,5,7,7c384,961,384,963,383,964v-1,1,-3,,-4,c375,961,373,961,367,966v-5,4,-14,11,-29,23c325,1000,320,1004,316,1007v-4,4,-6,6,-4,10c313,1019,313,1020,312,1021v-1,1,-3,,-4,-1c306,1017,301,1011,298,1008r-8,-10xm288,921v,,3,1,4,1c294,921,294,921,294,921v4,-5,17,-22,22,-30c319,886,319,883,318,880v1,-2,1,-2,1,-2c322,878,322,878,322,878v1,1,3,3,4,4c330,889,328,895,325,898v-3,6,-11,16,-18,25c306,925,304,928,303,929v,1,,3,1,4c306,933,306,933,306,933v2,-1,19,-12,24,-16c336,913,337,912,336,907v,-1,,-2,1,-3c338,903,340,904,340,905v2,3,3,6,6,10c347,918,350,921,351,922v1,2,,3,-1,3c347,925,347,925,347,925v-4,-2,-6,-2,-10,c327,931,317,938,306,945v-13,9,-24,16,-27,18c276,965,275,967,276,971v,2,-1,3,-2,4c274,975,272,975,271,974v-1,-2,-2,-4,-3,-5c266,966,261,960,259,956v-2,-3,-6,-9,-3,-16c258,936,263,930,268,926v7,-4,13,-5,20,-5m265,946v-2,4,-2,7,-1,9c267,957,267,957,267,957v3,-1,3,-1,3,-1c274,954,296,940,299,937v1,-2,1,-2,1,-2c298,932,294,929,292,929v-3,,-9,1,-16,5c272,936,267,941,265,946m216,878v,-2,,-2,,-2c217,875,219,875,221,875v3,,10,-1,19,-1c262,872,298,867,305,866v2,-1,2,-1,2,-1c307,863,306,858,305,855v-2,-3,-3,-5,-4,-8c298,843,293,842,281,843v-3,,-5,,-5,c276,842,277,841,279,840v1,,10,-3,20,-5c300,835,302,836,304,839v4,9,11,25,13,29c319,871,320,874,321,875v,,,2,-1,2c319,878,314,878,312,878v-14,,-75,7,-82,8c229,888,229,888,229,888v,1,3,7,5,12c235,901,236,903,237,904v2,2,6,4,14,3c253,906,256,906,256,907v,1,-2,2,-4,2c249,911,239,912,232,915v-2,,-2,,-2,c230,913,230,913,230,913v2,-2,2,-3,1,-5c230,905,228,901,226,896v-4,-9,-8,-17,-10,-18m222,849v-6,3,-8,4,-8,8c213,860,213,860,212,861v-1,,-3,-1,-3,-2c208,856,207,852,206,849v-2,-4,-3,-6,-4,-9c201,838,201,837,203,837v1,-1,2,,3,1c209,842,213,841,217,839v3,-1,8,-2,32,-11c266,821,272,819,276,817v8,-3,10,-4,10,-10c286,805,287,804,288,804v1,-1,2,1,3,2c292,809,293,815,295,818v1,3,2,5,3,8c299,828,298,829,297,829v-1,1,-3,,-4,-1c290,825,287,825,281,827v-5,2,-20,7,-32,12c242,841,228,847,222,849m184,782v-1,-4,-2,-5,-4,-6c179,775,179,775,179,775v,-1,1,-2,3,-2c186,773,194,771,199,770v2,,4,,5,1c204,771,203,772,200,773v-8,4,-9,5,-9,9c192,784,194,790,195,792v2,1,2,1,2,1c203,791,214,788,227,785v16,-5,32,-9,39,-11c270,772,273,771,273,764v,-1,2,-2,3,-2c277,761,278,763,278,763v,1,2,11,3,13c282,779,284,785,285,786v,2,,3,-1,3c282,790,281,789,280,788v-4,-4,-6,-4,-16,-2c256,788,227,795,216,798v-8,3,-13,4,-17,5c198,803,197,804,197,805v,1,2,7,2,9c200,815,202,817,204,818v2,,5,,8,1c216,819,217,819,217,820v,,-2,1,-3,2c211,822,201,823,194,825v-3,,-3,,-3,c191,824,192,824,193,823v,-1,1,-3,1,-4c194,817,191,805,190,800v-1,-5,-5,-16,-6,-18m175,728v,-2,-1,-6,-2,-7c173,721,174,720,175,720v3,-1,13,-2,16,-3c193,717,195,717,195,718v,1,-2,2,-3,2c184,723,182,725,182,727v-1,2,-1,6,,12c182,740,183,740,187,740v3,,24,-3,32,-5c220,734,220,734,220,734v-1,-6,-1,-6,-1,-6c218,721,218,722,211,721v-2,,-4,-1,-4,-1c207,719,209,718,211,718v4,,7,,10,-1c225,716,228,716,231,715v3,,5,,5,1c236,716,234,717,233,718v-6,2,-7,3,-7,7c226,727,226,731,227,733v1,1,1,1,1,1c233,734,244,732,249,731v3,,9,-1,12,-2c262,729,264,728,264,727v1,-2,1,-4,,-7c264,717,263,714,262,712v-2,-2,-6,-4,-12,-5c246,706,244,705,244,705v,-1,3,-2,4,-2c250,703,264,704,266,704v1,,2,2,2,2c268,707,271,728,272,735v,6,1,6,2,9c274,746,274,747,272,748v-1,,-2,-1,-3,-2c267,741,265,740,257,741v-6,1,-18,2,-36,5c204,749,197,749,193,750v-6,1,-8,2,-9,6c184,758,183,759,182,759v-2,1,-3,-1,-3,-2c179,753,178,746,177,741r-2,-13xm170,658v,-4,-1,-5,-2,-7c167,650,167,650,167,650v-1,,1,-1,3,-1c174,650,182,650,187,650v2,,4,1,4,2c191,653,191,653,187,654v-9,1,-10,2,-10,6c177,662,177,669,178,671v2,1,2,1,2,1c187,671,198,671,211,671v17,-1,33,-2,40,-2c256,668,259,668,261,662v,-2,2,-3,3,-3c265,659,266,661,266,662v,1,-1,10,,13c266,677,267,684,267,686v,1,-1,2,-2,2c264,688,262,687,262,687v-3,-6,-5,-6,-15,-6c238,681,209,681,197,682v-8,,-13,,-17,c178,682,178,683,178,683v-1,2,-1,8,-1,10c177,695,179,697,181,698v2,1,4,1,8,2c192,701,193,702,193,702v,1,-2,2,-3,2c187,704,177,703,170,703v-3,-2,-3,-2,-3,-2c167,701,168,700,169,700v1,,2,-2,2,-4c171,694,172,683,171,677v,-5,,-16,-1,-19m178,596v1,2,1,2,1,2c180,599,181,599,185,600v3,,21,3,38,5c236,606,246,607,250,608v9,1,12,1,14,-4c265,602,266,602,268,602v1,,2,2,2,3c269,607,268,612,267,616v,2,,7,,9c266,627,266,628,264,628v-1,,-2,-1,-2,-2c260,621,258,620,251,619v-5,-1,-15,-2,-23,-3c224,615,191,611,186,611v-5,-1,-7,,-9,4c175,617,175,617,175,617v-2,,-2,-1,-3,-2c173,612,173,612,173,612v,-6,,-13,,-17c174,587,178,582,184,579v7,-3,15,-3,21,-3c217,578,223,582,226,585v3,2,6,7,6,11c232,597,231,599,230,600v-1,1,-2,2,-3,2c226,600,226,600,226,600v,-1,,-1,,-1c226,595,220,589,204,587v-12,-1,-25,2,-26,9m230,531v,1,1,3,2,5c234,536,234,536,234,536v6,,28,-2,37,-4c277,530,279,528,280,526v3,-1,3,-1,3,-1c285,527,285,527,285,527v,1,,5,,6c283,540,277,543,272,543v-6,1,-19,3,-30,4c239,547,236,548,235,548v-1,1,-2,2,-3,4c233,553,233,553,233,553v3,1,23,5,29,7c269,561,270,561,273,557v1,-1,2,-1,3,-1c278,556,278,558,278,559v-1,3,-3,7,-4,11c273,573,273,577,273,578v-1,2,-2,2,-3,2c269,580,268,579,268,578v-1,-5,-3,-6,-7,-8c250,567,238,564,225,561v-15,-3,-28,-6,-32,-7c190,554,188,554,185,557v-1,1,-2,2,-3,2c181,559,180,557,180,556v1,-3,1,-4,2,-6c183,547,184,539,185,535v1,-4,3,-11,10,-13c199,520,206,519,213,521v8,2,13,6,17,10m196,532v-4,1,-6,3,-7,6c189,541,189,541,189,541v3,2,3,2,3,2c197,544,222,551,226,551v2,,2,,2,c229,546,228,542,227,541v-2,-3,-7,-7,-15,-9c208,531,202,530,196,532t17,-38c207,492,204,491,201,495v-1,2,-2,2,-3,1c197,496,196,495,197,493v,-2,2,-6,3,-9c202,480,202,477,203,474v1,-2,2,-2,3,-2c207,472,208,474,208,476v,4,3,6,7,7c219,484,223,486,248,495v17,5,23,7,27,9c283,506,285,506,289,502v1,-1,2,-1,4,-1c294,502,294,503,294,504v-1,4,-4,9,-5,12c288,519,288,522,286,525v,2,-1,2,-3,1c282,526,282,525,281,523v,-4,-3,-6,-9,-8c267,513,253,507,241,503v-7,-2,-22,-7,-28,-9m208,459v1,-1,3,-5,5,-9c214,447,216,442,217,441v2,-2,2,-2,2,-2c220,440,221,441,221,443v,4,2,5,6,6c234,451,274,459,282,460v,-1,,-1,,-1c280,457,251,434,241,426v-7,-5,-9,-3,-12,-1c228,426,227,426,226,426v-1,,-2,-2,-1,-3c226,420,227,419,228,416v1,-2,2,-5,3,-7c232,408,233,407,234,407v1,1,2,2,2,4c235,415,237,418,244,423v5,5,20,17,38,31c291,462,298,467,305,472v2,1,3,3,3,4c304,476,304,476,304,476v-3,-1,-12,-3,-23,-5c268,468,240,463,226,460v-7,-1,-10,-1,-14,2c211,462,210,463,209,462v-1,,-2,-2,-1,-3m293,389v,,1,3,1,4c296,394,296,394,296,394v6,2,27,7,37,8c338,402,341,401,343,399v3,,3,,3,c347,401,347,401,347,401v,2,-2,5,-2,6c341,414,334,414,330,413v-7,-1,-19,-4,-30,-6c297,406,294,406,293,406v-1,,-3,1,-4,3c290,410,290,410,290,410v2,2,19,12,25,16c321,429,322,429,326,426v1,-1,3,-1,4,c331,427,331,429,330,430v-2,2,-4,5,-7,9c322,441,320,445,320,446v-1,2,-3,2,-4,1c315,447,315,445,315,444v,-4,-1,-6,-4,-9c301,429,290,422,280,416v-14,-9,-25,-15,-29,-17c248,397,246,397,242,399v-1,1,-2,1,-3,1c238,399,238,398,238,397v2,-3,3,-4,4,-6c243,388,247,382,249,378v2,-4,6,-9,14,-10c267,368,274,370,280,373v7,5,11,10,13,16m261,379v-5,-1,-7,1,-9,3c252,385,252,385,252,385v2,3,2,3,2,3c258,391,280,405,283,406v3,,3,,3,c288,402,288,398,288,397v-2,-4,-5,-9,-12,-13c273,382,267,379,261,379t31,-61c294,316,296,313,296,312v2,,2,,2,c300,314,308,320,311,322v1,1,3,3,2,3c313,326,311,325,309,325v-7,-5,-10,-4,-12,-3c296,323,293,326,289,331v,,,1,2,3c294,337,310,350,317,355v2,,2,,2,c323,350,323,350,323,350v4,-5,3,-6,-1,-11c321,337,320,336,320,335v1,,3,1,4,2c327,340,329,342,332,344v3,2,5,4,8,6c342,351,343,353,343,353v-1,1,-2,,-4,c333,349,332,350,329,352v-2,2,-4,5,-5,7c324,361,324,361,324,361v4,3,13,10,17,13c343,376,348,379,350,381v4,1,4,1,4,1c356,381,358,379,359,377v2,-3,4,-5,4,-8c364,366,362,362,359,357v-2,-3,-3,-5,-2,-5c357,351,359,353,360,354v1,1,11,11,12,13c373,368,372,370,372,370v,1,-14,17,-18,22c350,397,350,398,348,401v-1,1,-2,2,-3,1c344,401,344,400,344,398v1,-5,1,-6,-5,-12c334,382,325,375,311,364,297,353,292,348,288,346v-4,-3,-7,-5,-10,-2c276,345,275,345,274,344v-1,-1,-1,-2,,-3c276,338,281,332,284,329r8,-11xm356,269v8,3,20,9,28,18c399,302,404,318,404,326v,7,-3,15,-8,20c393,349,386,354,382,358v-1,1,-3,3,-4,4c377,363,375,363,374,362v,-1,,-2,,-3c377,354,376,352,367,342v-6,-6,-10,-10,-15,-14c347,322,335,310,328,303v-7,-6,-9,-8,-13,-5c314,298,313,298,312,297v-1,,-1,-2,,-3c315,291,315,291,315,291v3,-3,9,-11,14,-15c338,267,349,268,356,269t-28,17c329,288,329,288,329,288v2,3,9,10,18,19c362,323,362,323,362,323v7,7,13,12,18,17c382,342,384,343,385,343v3,1,7,,7,-1c395,339,397,335,396,326v-2,-9,-10,-21,-20,-31c369,288,358,280,349,278v-7,-2,-15,,-19,4c328,284,328,285,328,286t38,-44c367,241,373,237,377,234v3,1,3,1,3,1c382,236,387,238,394,242v9,5,41,19,49,23c443,264,443,264,443,264v-2,-4,-12,-17,-20,-28c420,232,416,227,413,224v-1,-2,-4,-5,-9,-3c402,221,401,221,400,219v-1,,,-2,1,-3c403,215,404,214,406,213v3,-2,5,-5,7,-6c415,206,416,206,416,207v1,1,1,2,,4c414,215,415,218,418,223v3,4,25,35,33,45c455,273,463,283,465,286v1,2,1,3,1,4c464,291,460,289,459,288v-4,-2,-7,-4,-12,-7c430,273,403,260,388,252v,2,,2,,2c390,257,392,260,399,269v12,17,18,26,23,32c425,304,428,306,432,305v2,,3,,4,1c437,307,436,309,435,310v-2,1,-4,2,-7,4c427,315,423,318,422,319v-1,1,-2,1,-3,c418,317,419,316,419,315v2,-4,3,-6,-3,-15c406,286,390,263,383,254v-3,-5,-4,-6,-5,-6c375,246,373,245,368,246v-1,,-2,,-3,-1c364,244,365,243,366,242t87,-57c455,188,461,194,464,198v16,18,34,39,39,45c511,252,514,252,517,252v2,,3,,3,1c521,254,521,256,519,257v-2,1,-8,3,-10,5c506,263,503,265,501,266v-1,1,-3,1,-3,-1c497,265,497,264,498,262v3,-3,2,-5,,-7c496,252,491,245,484,238v,-1,-2,-2,-3,-1c473,241,470,244,469,244v,2,,2,,2c472,258,474,264,476,267v1,3,3,4,7,4c485,271,486,271,486,272v1,1,,2,-1,3c484,276,482,277,479,278v-3,2,-6,4,-8,5c470,284,469,283,468,282v,,,-2,1,-3c472,275,471,272,469,263v-1,-7,-13,-49,-17,-63c451,197,451,197,451,197v-1,-1,-1,-1,-1,-1c450,194,450,187,450,186v,-2,,-3,,-3c451,183,451,183,453,185t25,45c473,224,461,210,458,206v-1,,-1,,-1,1c459,214,464,233,466,236v1,1,1,1,1,1c470,235,475,232,478,231r,-1xm532,150v2,4,6,10,9,15c553,185,568,208,572,215v7,10,9,11,13,11c586,226,587,227,588,228v,1,,2,-2,3c584,232,577,233,575,234v-3,1,-6,3,-8,4c565,238,564,238,563,236v,,,-2,2,-3c567,231,567,228,566,226v-2,-3,-6,-11,-11,-19c554,207,553,205,552,206v-9,3,-13,5,-14,5c538,213,538,213,538,213v1,12,3,19,4,22c543,237,544,239,548,239v2,,3,1,3,2c552,242,551,243,549,244v-1,,-3,1,-6,2c540,247,536,249,535,250v-2,,-3,,-3,-1c531,248,531,247,533,245v3,-3,3,-6,3,-15c535,223,530,179,528,164v-1,-2,-1,-2,-1,-2c527,161,527,161,527,161v1,-3,1,-9,1,-11c528,149,529,148,529,148v,,1,,3,2m549,198v-3,-6,-13,-22,-16,-26c532,171,532,171,532,173v1,7,4,26,4,29c537,204,537,204,537,204v4,-2,10,-4,12,-5l549,198xm573,136v2,,6,-1,9,-2c584,134,589,133,591,132v2,,3,,3,1c594,135,593,136,592,137v-3,2,-3,3,-2,9c591,152,595,170,596,176v1,1,1,1,1,1c598,176,598,176,598,176v3,-5,9,-25,12,-35c611,137,610,134,606,134v-1,,-2,-1,-2,-2c604,131,604,130,606,129v1,,2,,3,c615,127,620,126,622,125v2,,3,,3,1c625,127,625,129,623,130v-5,2,-7,8,-9,13c611,148,607,161,605,168v,2,,2,,2c608,174,628,199,636,207v3,5,5,6,9,6c648,215,648,215,648,215v,2,-1,3,-2,3c643,218,633,219,631,220v-3,1,-5,1,-7,2c623,222,622,221,622,220v-1,-1,,-2,3,-4c624,214,624,214,624,214v-4,-6,-16,-22,-22,-29c599,181,599,180,598,181v-1,,,,,3c601,195,604,209,605,214v1,3,2,5,6,6c613,220,614,221,614,222v,1,-1,3,-2,3c610,225,604,226,601,227v-3,,-7,2,-10,3c590,230,589,229,589,228v-1,-1,,-2,2,-3c594,222,595,220,593,211v-1,-6,-3,-17,-7,-33c581,155,581,155,580,150v-2,-7,-3,-8,-6,-9c571,140,571,139,570,139v,-2,1,-3,3,-3m668,121v1,4,3,11,5,17c680,160,688,187,690,194v4,12,6,13,9,14c701,209,702,210,702,211v,1,-1,2,-3,2c697,213,690,213,688,214v-3,,-7,,-9,1c677,215,676,214,676,213v,-1,1,-2,2,-3c682,208,682,206,681,203v,-3,-3,-12,-6,-21c675,182,674,180,673,180v-9,1,-13,1,-15,2c658,183,658,183,658,183v-2,12,-3,19,-2,22c656,208,657,210,660,211v2,1,3,2,3,3c663,215,662,216,661,216v-2,,-4,,-7,1c650,217,646,218,645,218v-2,,-2,-1,-3,-2c642,215,643,214,644,213v5,-2,5,-5,7,-14c653,192,658,149,661,134v,-3,,-3,,-3c661,130,661,130,661,130v1,-2,3,-8,4,-10c665,119,666,118,666,118v1,,1,,2,3m672,172v-2,-7,-7,-25,-9,-30c663,141,663,142,663,143v-1,7,-4,26,-4,30c660,174,660,174,660,174v3,,9,-1,12,-1l672,172xm758,134v4,8,7,20,7,33c763,188,755,202,749,208v-6,5,-13,7,-21,7c725,215,716,214,711,213v-3,,-5,,-6,c703,213,702,211,702,210v,-1,2,-2,3,-2c710,207,711,205,712,191v,-8,1,-14,1,-20c713,163,714,146,714,136v,-9,,-12,-4,-13c708,120,708,120,708,120v,-1,1,-2,2,-2c715,118,715,118,715,118v4,1,14,,20,c747,119,755,128,758,134t-31,-9c726,127,726,127,726,127v-1,3,-1,13,-2,26c723,174,723,174,723,174v,11,-1,18,-1,25c722,202,723,204,724,206v1,2,4,4,5,4c733,210,738,208,743,202v5,-8,9,-22,10,-36c753,156,751,143,747,135v-3,-7,-10,-11,-16,-12c729,123,728,124,727,125t87,4c817,129,820,129,821,129v1,,1,1,1,2c822,134,820,144,819,147v,2,-1,4,-2,4c817,151,816,148,816,147v1,-9,-1,-11,-3,-12c811,134,808,133,801,132v,,-1,,-2,4c798,139,794,160,793,168v1,2,1,2,1,2c801,171,801,171,801,171v6,1,6,,8,-6c810,163,811,161,812,162v1,,,2,,4c811,170,811,173,810,176v-1,4,-1,6,-1,10c808,189,807,190,807,190v-1,,-1,-2,-1,-3c806,180,805,179,801,178v-2,-1,-5,-2,-8,-2c791,177,791,177,791,177v-1,4,-3,16,-3,21c787,201,786,207,786,210v,1,,3,1,4c789,214,791,215,794,216v3,,6,1,8,c805,215,808,212,811,206v2,-3,3,-5,3,-5c815,202,815,205,814,206v,1,-5,14,-6,16c806,224,806,224,806,224v-1,,-22,-5,-29,-6c771,217,770,218,767,217v-1,,-3,-1,-2,-2c765,213,766,212,768,212v4,-1,6,-2,8,-10c777,196,779,185,783,167v3,-18,4,-24,4,-29c788,133,788,130,785,128v-2,-1,-3,-2,-3,-3c783,124,784,123,785,123v4,1,11,3,16,3l814,129xm847,135v5,1,6,3,13,5c860,142,860,142,860,142v,4,,7,-1,14c859,172,857,202,858,206v1,1,1,1,1,1c862,201,882,173,888,163v1,-2,5,-7,6,-10c896,151,896,151,896,151v5,2,12,4,13,4c910,155,911,156,911,157v-1,2,-2,2,-4,2c906,159,905,160,903,160v-2,1,-3,4,-6,11c890,195,881,223,879,230v-1,5,-1,8,3,11c883,242,883,244,883,245v-1,1,-2,1,-3,1c879,246,871,242,868,241v-1,,-6,-1,-8,-2c859,239,858,238,858,236v1,-1,2,-2,4,-2c866,234,867,230,869,224v3,-7,15,-43,17,-50c887,172,886,171,886,172v-6,9,-21,32,-27,40c855,220,850,227,848,231v-3,4,-3,4,-4,4c844,234,843,233,844,231v,-3,1,-8,1,-16c847,196,848,167,848,161v-1,1,-1,1,-1,1c844,171,835,195,830,211v-2,8,-2,10,1,13c833,226,833,227,833,228v-1,1,-2,2,-3,1c827,229,824,227,822,226v-2,,-6,-1,-7,-1c813,224,812,224,813,222v,-1,1,-2,3,-2c821,219,823,217,827,207v4,-10,17,-43,21,-56c848,149,850,144,847,142v-1,-1,-1,-2,-2,-3c844,138,843,137,844,136v,-2,1,-2,3,-1m925,180v2,-6,3,-8,,-12c924,167,924,165,924,164v1,-1,2,-1,4,c930,165,934,167,936,168v4,2,7,3,10,4c947,173,948,174,947,175v,1,-2,2,-3,2c939,176,937,180,936,183v-2,3,-4,8,-15,31c913,231,911,237,909,241v-3,8,-3,10,,14c910,256,911,257,910,259v-1,1,-2,1,-3,c904,258,898,254,895,253v-2,-1,-5,-2,-8,-3c885,249,885,248,886,247v,-1,1,-2,3,-2c894,245,896,243,898,237v3,-5,10,-19,15,-31c916,200,923,186,925,180t-27,94c902,273,902,273,902,273v,,1,1,1,2c904,279,905,281,906,282v1,,2,,3,-1c911,280,913,276,915,274v4,-7,13,-25,24,-43c949,212,956,199,959,193v1,-3,2,-6,-1,-9c957,182,956,181,957,180v1,-1,2,-2,3,-1c963,180,966,183,969,184v4,3,7,4,9,5c980,192,980,192,980,192v-1,1,-2,2,-4,2c973,193,971,194,967,201v-6,10,-25,45,-31,56c927,272,916,283,908,286v-7,3,-11,3,-13,2c892,286,890,282,892,279v1,-2,5,-4,6,-5m1014,213v-2,3,-5,10,-7,15c998,250,988,276,986,283v-5,12,-4,14,-2,17c984,301,985,303,984,303v-1,1,-2,2,-4,1c979,302,974,298,971,297v-2,-2,-5,-3,-7,-5c963,291,962,290,963,289v,-1,1,-1,3,-1c970,289,971,287,973,285v2,-4,5,-12,8,-21c981,261,981,261,981,261v-8,-5,-11,-7,-13,-7c967,254,967,254,967,254v-9,9,-14,14,-15,16c950,273,950,275,951,278v1,2,2,3,1,4c951,283,950,283,949,282v-2,-1,-3,-2,-6,-4c940,276,937,274,935,274v-1,-2,-1,-2,-1,-3c935,270,936,269,938,269v5,1,7,,14,-6c958,258,989,228,1000,218v2,-2,2,-2,2,-2c1003,215,1003,215,1003,215v2,-1,7,-4,9,-5c1013,209,1014,209,1014,209v,,1,1,,4m986,255v2,-7,9,-24,11,-29c997,225,997,225,996,226v-5,5,-19,18,-22,21c974,249,974,249,974,249v3,1,8,5,11,6l986,255xm1063,248v3,2,5,5,7,7c1072,257,1076,260,1078,262v1,1,1,2,,3c1077,266,1076,266,1074,265v-3,-1,-5,,-9,3c1061,272,1051,282,1037,297v-12,13,-14,18,-15,24c1020,325,1023,331,1025,333v4,4,11,6,24,-4c1055,324,1064,315,1079,301v6,-8,8,-10,9,-11c1091,286,1092,284,1090,280v,-1,-1,-3,,-4c1091,275,1092,275,1093,276v2,2,4,4,6,6c1101,285,1103,286,1105,287v1,1,1,3,,3c1104,291,1103,291,1101,291v-4,-2,-7,-1,-13,6c1083,302,1070,314,1065,320v-18,18,-28,22,-37,22c1023,342,1019,340,1016,338v-5,-6,-6,-13,-5,-18c1012,311,1017,303,1033,285v8,-8,24,-25,25,-26c1060,257,1061,254,1060,251v-1,-1,-1,-3,,-4c1061,247,1062,247,1063,248t67,68c1131,317,1135,323,1137,327v,2,,2,,2c1135,332,1133,337,1129,344v-4,9,-19,40,-23,49c1108,393,1108,393,1108,393v3,-2,17,-12,27,-20c1139,370,1144,366,1147,363v3,-2,5,-4,4,-9c1151,352,1151,351,1152,350v1,-1,2,-1,3,1c1156,353,1157,354,1158,356v3,3,6,5,7,7c1166,364,1165,365,1165,366v-1,1,-3,1,-4,c1156,364,1154,365,1149,368v-5,3,-36,25,-46,33c1098,404,1088,412,1085,415v-1,1,-3,1,-3,c1081,414,1083,410,1083,408v2,-3,4,-7,7,-12c1099,380,1111,353,1119,338v-1,-1,-1,-1,-1,-1c1115,339,1112,341,1102,348v-17,12,-26,19,-31,24c1067,375,1065,377,1066,382v1,2,,3,-1,3c1064,386,1063,386,1062,384v-2,-2,-2,-4,-4,-6c1057,376,1053,373,1053,371v-1,,-1,-2,,-2c1054,368,1055,368,1056,368v4,2,6,3,15,-3c1085,356,1109,340,1118,333v4,-3,6,-5,6,-5c1126,325,1127,323,1126,318v-1,-1,,-2,1,-3c1127,314,1129,314,1130,316t32,138c1145,463,1131,465,1121,463v-8,-1,-15,-6,-18,-11c1098,443,1100,434,1106,424v6,-8,15,-16,27,-23c1149,393,1161,392,1172,393v7,1,15,5,18,12c1199,422,1183,443,1162,454t11,-54c1168,400,1157,402,1141,410v-20,11,-38,30,-32,41c1111,455,1116,456,1118,456v7,,20,-3,34,-10c1163,440,1177,430,1183,419v3,-5,4,-10,2,-14c1183,402,1178,400,1173,400t36,46c1209,447,1210,452,1212,456v1,3,3,8,4,9c1216,467,1216,468,1215,468v-1,,-3,,-4,-1c1208,464,1206,465,1202,467v-6,4,-40,26,-46,31c1156,498,1156,498,1156,498v3,,40,-4,52,-5c1217,491,1217,489,1218,485v,-1,1,-3,2,-3c1221,482,1222,482,1223,484v,2,1,4,2,7c1226,493,1227,496,1228,498v,1,,3,-1,3c1226,501,1224,501,1223,500v-3,-3,-6,-4,-14,-3c1201,497,1183,499,1160,501v-12,2,-20,3,-30,4c1129,506,1126,505,1126,504v,,2,-2,3,-3c1132,500,1139,495,1149,489v11,-7,35,-23,46,-31c1201,454,1204,452,1204,447v,-1,,-2,2,-3c1207,444,1208,445,1209,446t-9,133c1181,584,1168,582,1158,578v-7,-4,-13,-10,-15,-17c1141,552,1145,543,1154,536v7,-7,18,-12,31,-15c1203,517,1216,519,1226,523v6,3,13,9,14,16c1245,558,1223,574,1200,579t25,-49c1220,528,1209,528,1191,532v-22,5,-45,18,-42,31c1150,567,1155,569,1157,570v7,2,20,2,36,-1c1204,566,1221,559,1229,551v4,-4,7,-9,6,-13c1234,534,1229,531,1225,530t23,60c1249,596,1248,598,1249,604v-2,2,-2,2,-2,2c1243,607,1240,608,1234,610v-15,5,-44,15,-48,17c1186,628,1186,628,1186,628v6,2,40,9,51,11c1239,639,1246,641,1249,641v2,1,2,1,2,1c1252,648,1253,655,1253,656v,1,,2,-2,2c1250,658,1249,657,1248,656v,-2,-1,-3,-3,-4c1244,651,1241,650,1233,651v-24,1,-54,4,-61,5c1167,657,1164,658,1163,662v-1,2,-2,3,-3,3c1158,665,1158,664,1158,662v-1,-1,,-9,-1,-12c1157,648,1156,644,1156,642v,-2,1,-3,2,-3c1160,639,1161,640,1162,641v1,4,6,4,12,4c1181,644,1220,642,1227,641v1,,2,,1,-1c1218,638,1191,633,1181,631v-9,-2,-17,-3,-22,-4c1155,626,1155,625,1155,625v,,1,-1,3,-2c1160,622,1166,621,1173,619v19,-6,46,-15,51,-18c1225,601,1225,601,1224,601v-10,,-36,1,-52,2c1163,604,1161,605,1159,609v-1,2,-1,3,-3,3c1155,612,1154,611,1154,610v,-3,,-6,,-8c1154,600,1153,596,1153,594v,-1,,-3,2,-3c1156,591,1157,592,1158,593v3,5,5,6,15,6c1185,599,1220,598,1234,598v1,-1,7,-1,8,-4c1243,592,1243,591,1244,590v,-1,1,-2,2,-2c1248,588,1248,588,1248,590t-1,135c1244,726,1244,726,1244,726v-2,,-13,,-14,-1c1228,725,1227,725,1227,724v,,1,-2,3,-2c1236,722,1240,720,1241,719v4,-1,5,-3,5,-6c1247,709,1241,704,1232,702v-9,,-14,3,-23,10c1196,722,1187,723,1178,722v-8,-1,-17,-4,-21,-10c1154,709,1152,704,1152,700v1,-6,3,-9,6,-13c1162,686,1162,686,1162,686v5,-1,12,-1,16,c1181,687,1181,687,1181,687v,1,-4,2,-8,3c1163,692,1158,696,1158,701v-1,4,4,9,14,10c1178,712,1184,710,1194,703v11,-8,19,-12,32,-10c1235,694,1242,697,1245,700v4,3,7,8,6,14c1251,718,1248,723,1247,725t-9,47c1235,773,1227,772,1221,772v-23,,-51,1,-58,1c1150,773,1148,775,1146,777v-1,2,-2,2,-3,2c1142,779,1141,778,1141,776v1,-2,3,-9,3,-11c1145,762,1145,759,1146,756v,-1,1,-2,3,-2c1149,754,1150,755,1151,757v,4,3,4,5,5c1160,762,1168,762,1178,762v3,-2,3,-2,3,-2c1183,751,1183,747,1183,746v-1,-1,-1,-1,-1,-1c1171,740,1165,737,1162,737v-3,-1,-5,-1,-7,2c1153,741,1152,741,1151,741v-1,,-2,-1,-1,-3c1150,737,1151,735,1151,732v1,-4,1,-8,2,-9c1153,721,1154,721,1155,721v1,,2,1,2,2c1159,728,1161,730,1169,734v6,3,46,21,60,28c1231,763,1231,763,1231,763v1,,1,,1,c1234,765,1239,769,1240,770v2,1,2,1,2,2c1242,772,1242,772,1238,772t-49,-10c1196,762,1215,762,1220,762v1,,,,-1,-1c1213,758,1195,750,1192,749v-2,,-2,,-2,c1190,753,1188,759,1188,762r1,xm1199,859v-9,1,-22,,-33,-4c1146,848,1135,836,1131,828v-3,-7,-3,-14,-1,-22c1132,803,1135,795,1137,790v1,-2,2,-4,2,-5c1140,783,1141,783,1143,783v1,,1,2,1,3c1144,791,1145,793,1158,797v8,3,13,6,19,8c1185,807,1200,813,1210,816v9,3,11,4,14,c1227,815,1227,815,1227,815v1,,2,1,1,3c1227,822,1227,822,1227,822v-2,4,-4,14,-6,20c1217,853,1206,857,1199,859t18,-28c1215,830,1215,830,1215,830v-3,-1,-12,-5,-24,-9c1171,813,1171,813,1171,813v-10,-3,-17,-6,-24,-8c1144,804,1142,805,1141,805v-3,,-6,3,-6,4c1134,812,1134,817,1139,824v5,8,18,15,31,20c1180,848,1193,850,1202,848v7,-1,13,-6,15,-12c1218,834,1218,833,1217,831t-12,51c1203,885,1201,888,1199,890v-1,3,-3,8,-4,10c1195,901,1193,901,1192,901v-1,-1,-1,-2,-1,-4c1191,894,1190,892,1185,889v-4,-3,-17,-9,-35,-19c1134,862,1129,862,1123,862v-5,,-10,4,-11,7c1109,874,1109,882,1123,891v6,5,17,11,35,20c1167,916,1170,917,1171,917v4,2,7,2,11,-1c1182,916,1184,915,1185,916v1,,1,1,1,2c1185,920,1183,923,1182,925v-2,3,-3,6,-4,8c1178,934,1176,934,1175,934v,-1,-1,-2,-1,-3c1174,926,1173,923,1164,919v-6,-3,-22,-12,-28,-15c1114,892,1106,883,1104,875v-2,-6,,-10,1,-13c1109,855,1116,852,1121,851v9,,18,2,39,13c1170,869,1191,879,1192,880v3,1,6,2,8,-1c1201,879,1203,878,1204,878v1,1,1,2,1,4m1094,971v-6,-5,-7,-14,-3,-20c1096,946,1104,944,1111,949v6,5,7,14,3,20c1109,974,1101,976,1094,971m667,1099v2,,9,1,14,1c683,1102,683,1102,683,1102v1,2,4,7,7,14c694,1125,711,1156,715,1165v1,-1,1,-1,1,-1c717,1159,717,1143,717,1130v1,-5,1,-12,,-16c717,1111,717,1108,712,1106v-2,-1,-3,-2,-3,-4c709,1101,710,1100,712,1100v2,1,4,1,6,1c722,1101,726,1100,728,1100v2,,2,1,2,2c730,1103,730,1105,728,1105v-5,3,-5,5,-6,11c722,1122,720,1159,720,1172v-1,6,,19,-1,23c719,1197,718,1198,718,1198v-2,,-4,-4,-5,-6c712,1188,710,1185,708,1180v-8,-17,-22,-44,-30,-59c678,1120,677,1121,677,1121v,4,,8,-1,20c676,1161,675,1173,675,1180v1,5,1,7,6,10c683,1190,683,1192,683,1192v,2,-1,3,-3,3c677,1194,675,1194,672,1194v-2,,-7,,-8,c662,1194,661,1193,661,1192v1,-1,2,-2,3,-3c668,1187,670,1186,671,1175v,-17,3,-45,3,-56c674,1113,674,1111,674,1111v-2,-4,-3,-6,-7,-8c666,1103,665,1102,665,1101v,-1,1,-2,2,-2m800,1139v2,19,-2,32,-7,42c789,1188,782,1193,775,1193v-9,2,-18,-3,-25,-12c744,1173,740,1161,738,1148v-2,-18,1,-31,7,-40c748,1102,755,1096,763,1095v19,-3,34,20,37,44m752,1109v-3,5,-4,16,-2,34c752,1166,764,1189,777,1188v5,-1,7,-5,8,-7c788,1174,790,1161,788,1145v-1,-12,-6,-29,-14,-38c770,1103,765,1100,761,1100v-4,1,-7,5,-9,9m795,1092v2,,6,-1,11,-2c809,1090,814,1088,816,1087v1,,2,,2,2c819,1090,818,1091,817,1092v-3,3,-3,5,-1,9c819,1107,838,1143,842,1150v1,,1,,1,c843,1147,843,1109,843,1097v-1,-9,-3,-9,-7,-10c833,1085,833,1085,833,1085v,-1,1,-2,2,-3c838,1081,840,1081,843,1081v2,-1,5,-2,7,-3c852,1078,853,1078,853,1079v1,2,,3,-1,4c848,1085,847,1089,847,1097v,7,-1,26,,49c847,1158,847,1167,847,1176v,2,,4,-1,4c845,1181,844,1178,843,1177v-1,-3,-5,-11,-10,-20c827,1144,813,1119,806,1107v-3,-6,-6,-9,-10,-10c795,1097,793,1097,793,1095v,-1,1,-2,2,-3m863,1090v-2,-7,-3,-9,-8,-9c853,1081,852,1080,852,1079v-1,-1,,-2,2,-3c856,1075,861,1074,863,1073v4,-1,7,-3,10,-4c875,1069,876,1069,877,1070v,1,-1,3,-2,4c871,1077,872,1080,874,1084v1,4,2,9,11,33c891,1134,894,1140,895,1144v4,8,5,9,10,10c907,1154,908,1154,909,1156v,1,-1,2,-2,3c903,1160,897,1161,894,1162v-3,1,-5,3,-8,4c884,1167,883,1166,882,1164v,-1,,-2,2,-3c887,1158,887,1155,885,1149v-2,-6,-7,-20,-11,-32c871,1110,866,1095,863,1090t62,-45c927,1048,927,1048,927,1048v1,1,7,11,7,12c935,1062,936,1063,935,1063v-1,1,-2,,-4,-2c928,1057,925,1055,923,1054v-3,-2,-6,-2,-8,-1c911,1055,909,1063,913,1071v4,8,10,11,21,14c949,1090,955,1098,959,1106v4,7,6,16,3,23c961,1133,957,1138,954,1140v-5,2,-9,2,-14,2c936,1139,936,1139,936,1139v-3,-4,-6,-9,-8,-13c927,1125,927,1123,927,1122v1,,4,3,7,6c941,1135,948,1137,952,1135v3,-2,6,-9,1,-18c950,1111,946,1107,935,1103v-13,-5,-21,-10,-27,-22c904,1074,903,1066,904,1061v1,-5,3,-9,9,-13c917,1047,922,1046,925,1045t33,-19c960,1029,966,1034,970,1038v16,17,37,36,42,41c1021,1087,1024,1088,1027,1087v2,,3,,4,1c1031,1089,1031,1090,1029,1092v-2,1,-8,4,-10,6c1017,1099,1014,1101,1012,1103v-2,1,-3,1,-4,-1c1008,1102,1008,1100,1009,1099v2,-3,1,-5,-1,-7c1006,1089,1000,1083,993,1076v,-1,-2,-1,-3,-1c982,1080,979,1083,978,1084v,2,,2,,2c982,1097,985,1103,986,1106v2,2,4,4,7,3c995,1109,996,1109,997,1110v1,1,,2,-1,3c995,1114,993,1115,990,1117v-3,2,-6,5,-7,5c981,1123,980,1123,980,1122v-1,-1,-1,-2,,-3c982,1114,982,1112,979,1103v-2,-7,-17,-48,-22,-62c956,1038,956,1038,956,1038v-1,-1,-1,-1,-1,-1c955,1035,954,1028,954,1027v,-2,,-3,,-3c955,1024,955,1024,958,1026t27,42c980,1063,967,1050,963,1047v,-1,-1,,,1c966,1055,972,1073,974,1076v1,1,1,1,1,1c978,1075,983,1071,986,1069r-1,-1xm1028,986v8,2,19,9,28,18c1070,1020,1073,1037,1073,1045v-1,8,-5,15,-10,20c1060,1068,1053,1073,1049,1076v-3,2,-4,3,-5,4c1042,1082,1041,1081,1040,1080v-1,-1,-1,-2,,-3c1043,1072,1042,1071,1034,1060v-6,-6,-9,-11,-14,-15c1015,1039,1004,1026,997,1019v-6,-7,-8,-9,-13,-6c983,1013,982,1013,981,1012v-1,-1,-1,-2,,-3c985,1006,985,1006,985,1006v3,-3,10,-11,15,-15c1010,983,1021,984,1028,986t-30,16c999,1004,999,1004,999,1004v2,3,9,10,17,20c1030,1040,1030,1040,1030,1040v7,8,12,13,17,18c1049,1061,1051,1061,1053,1062v2,,6,,7,-1c1063,1058,1065,1054,1064,1045v-1,-9,-8,-22,-18,-32c1039,1005,1029,997,1020,994v-7,-2,-15,-1,-19,3c999,999,998,1000,998,1002e" fillcolor="#808285" stroked="f">
                <v:path arrowok="t" o:connecttype="custom" o:connectlocs="260965,22727;349957,32042;431813,93144;479876,163934;493769,270118;444580,382264;376241,442993;283495,469819;189247,456406;127291,421384;64960,338672;44308,253352;59327,156482;114149,83457;143062,285394;272230,194858;217409,310356;180986,265647;272230,217957;331933,296571;225294,186661;215907,198583;399897,267510;245946,149403;194504,434052;168970,422129;125789,381518;126540,350967;114900,352085;87865,335319;75098,288002;82608,273471;70217,242175;100256,229507;104386,208270;110394,187779;128793,148658;111145,116244;104386,128166;166342,98733;195255,94262;220037,86065;223792,65573;214029,51788;252329,64083;300016,50670;322921,52906;310530,77123;363850,68554;380747,77868;424304,117734;436319,169150;448710,170640;434442,242175;434442,265274;461477,283903;439323,314455;250452,409462;300392,424365;302645,412442;351459,424365;358217,382636;374739,373322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" o:bullet="t">
        <v:imagedata r:id="rId1" o:title="Bullit-dot-1"/>
      </v:shape>
    </w:pict>
  </w:numPicBullet>
  <w:numPicBullet w:numPicBulletId="1">
    <w:pict>
      <v:shape id="_x0000_i1027" type="#_x0000_t75" style="width:4.5pt;height:4.5pt" o:bullet="t">
        <v:imagedata r:id="rId2" o:title="Bullit-dot-1"/>
      </v:shape>
    </w:pict>
  </w:numPicBullet>
  <w:numPicBullet w:numPicBulletId="2">
    <w:pict>
      <v:shape id="_x0000_i1028" type="#_x0000_t75" style="width:1.5pt;height:1.5pt" o:bullet="t">
        <v:imagedata r:id="rId3" o:title="Bullit-dot-1"/>
      </v:shape>
    </w:pict>
  </w:numPicBullet>
  <w:numPicBullet w:numPicBulletId="3">
    <w:pict>
      <v:shape id="_x0000_i1029" type="#_x0000_t75" style="width:1.5pt;height:1.5pt" o:bullet="t">
        <v:imagedata r:id="rId4" o:title="dot-1"/>
      </v:shape>
    </w:pict>
  </w:numPicBullet>
  <w:numPicBullet w:numPicBulletId="4">
    <w:pict>
      <v:shape id="_x0000_i1030" type="#_x0000_t75" style="width:1.5pt;height:1.5pt" o:bullet="t">
        <v:imagedata r:id="rId5" o:title="dot-1"/>
      </v:shape>
    </w:pict>
  </w:numPicBullet>
  <w:numPicBullet w:numPicBulletId="5">
    <w:pict>
      <v:shape id="_x0000_i1031" type="#_x0000_t75" style="width:7.5pt;height:7.5pt" o:bullet="t">
        <v:imagedata r:id="rId6" o:title="Bullit-dot-1"/>
      </v:shape>
    </w:pict>
  </w:numPicBullet>
  <w:numPicBullet w:numPicBulletId="6">
    <w:pict>
      <v:shape id="_x0000_i1032" type="#_x0000_t75" style="width:7.5pt;height:7.5pt" o:bullet="t">
        <v:imagedata r:id="rId7" o:title="Bullit-dot-1"/>
      </v:shape>
    </w:pict>
  </w:numPicBullet>
  <w:abstractNum w:abstractNumId="0" w15:restartNumberingAfterBreak="0">
    <w:nsid w:val="20CA21E0"/>
    <w:multiLevelType w:val="hybridMultilevel"/>
    <w:tmpl w:val="DB7CE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C3103"/>
    <w:multiLevelType w:val="hybridMultilevel"/>
    <w:tmpl w:val="F690A9D8"/>
    <w:lvl w:ilvl="0" w:tplc="241A000F">
      <w:start w:val="1"/>
      <w:numFmt w:val="decimal"/>
      <w:lvlText w:val="%1."/>
      <w:lvlJc w:val="left"/>
      <w:pPr>
        <w:ind w:left="1776" w:hanging="360"/>
      </w:p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8CC4AC4"/>
    <w:multiLevelType w:val="hybridMultilevel"/>
    <w:tmpl w:val="E7A09EAA"/>
    <w:lvl w:ilvl="0" w:tplc="500C61C2">
      <w:start w:val="1"/>
      <w:numFmt w:val="decimal"/>
      <w:pStyle w:val="BullitNoFIMEK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B6760"/>
    <w:multiLevelType w:val="hybridMultilevel"/>
    <w:tmpl w:val="16A06286"/>
    <w:lvl w:ilvl="0" w:tplc="08867F32">
      <w:start w:val="1"/>
      <w:numFmt w:val="bullet"/>
      <w:pStyle w:val="BullitdotFIMEK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220C9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ECF610">
      <w:start w:val="1"/>
      <w:numFmt w:val="bullet"/>
      <w:lvlText w:val=""/>
      <w:lvlPicBulletId w:val="6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CF610">
      <w:start w:val="1"/>
      <w:numFmt w:val="bullet"/>
      <w:lvlText w:val=""/>
      <w:lvlPicBulletId w:val="6"/>
      <w:lvlJc w:val="left"/>
      <w:pPr>
        <w:ind w:left="4320" w:hanging="360"/>
      </w:pPr>
      <w:rPr>
        <w:rFonts w:ascii="Symbol" w:hAnsi="Symbol" w:hint="default"/>
        <w:color w:val="auto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A9"/>
    <w:rsid w:val="000336B6"/>
    <w:rsid w:val="000971B4"/>
    <w:rsid w:val="000E48DB"/>
    <w:rsid w:val="001A6511"/>
    <w:rsid w:val="0022338F"/>
    <w:rsid w:val="002F2ADF"/>
    <w:rsid w:val="003305A5"/>
    <w:rsid w:val="003E4194"/>
    <w:rsid w:val="0044519D"/>
    <w:rsid w:val="004C5439"/>
    <w:rsid w:val="004F59BF"/>
    <w:rsid w:val="00510201"/>
    <w:rsid w:val="00511AB7"/>
    <w:rsid w:val="0054133C"/>
    <w:rsid w:val="005A41A0"/>
    <w:rsid w:val="005F1AF4"/>
    <w:rsid w:val="0065207B"/>
    <w:rsid w:val="00773523"/>
    <w:rsid w:val="007A5D3F"/>
    <w:rsid w:val="007E4E1C"/>
    <w:rsid w:val="0084774B"/>
    <w:rsid w:val="00893FA1"/>
    <w:rsid w:val="00935693"/>
    <w:rsid w:val="00981DE4"/>
    <w:rsid w:val="009F19A9"/>
    <w:rsid w:val="00B94EA7"/>
    <w:rsid w:val="00C31EF1"/>
    <w:rsid w:val="00C50423"/>
    <w:rsid w:val="00CC7BAC"/>
    <w:rsid w:val="00D548C2"/>
    <w:rsid w:val="00DD6831"/>
    <w:rsid w:val="00E3380F"/>
    <w:rsid w:val="00E8711B"/>
    <w:rsid w:val="00ED05EA"/>
    <w:rsid w:val="00EF5663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36CBF"/>
  <w15:docId w15:val="{9AD812C0-C98F-4979-BE3D-D187DBB6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omEscapeContactSTOP">
    <w:name w:val="Room Escape Contact STOP"/>
    <w:basedOn w:val="Normal"/>
    <w:link w:val="RoomEscapeContactSTOPChar"/>
    <w:rsid w:val="0084774B"/>
    <w:pPr>
      <w:spacing w:after="0" w:line="240" w:lineRule="auto"/>
    </w:pPr>
    <w:rPr>
      <w:rFonts w:ascii="Calibri Light" w:eastAsia="Times New Roman" w:hAnsi="Calibri Light" w:cs="Calibri Light"/>
      <w:color w:val="FFFFFF"/>
    </w:rPr>
  </w:style>
  <w:style w:type="character" w:customStyle="1" w:styleId="RoomEscapeContactSTOPChar">
    <w:name w:val="Room Escape Contact STOP Char"/>
    <w:link w:val="RoomEscapeContactSTOP"/>
    <w:rsid w:val="0084774B"/>
    <w:rPr>
      <w:rFonts w:ascii="Calibri Light" w:eastAsia="Times New Roman" w:hAnsi="Calibri Light" w:cs="Calibri Light"/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0E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DB"/>
  </w:style>
  <w:style w:type="paragraph" w:styleId="Footer">
    <w:name w:val="footer"/>
    <w:basedOn w:val="Normal"/>
    <w:link w:val="FooterChar"/>
    <w:uiPriority w:val="99"/>
    <w:unhideWhenUsed/>
    <w:rsid w:val="000E4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DB"/>
  </w:style>
  <w:style w:type="paragraph" w:styleId="ListParagraph">
    <w:name w:val="List Paragraph"/>
    <w:basedOn w:val="Normal"/>
    <w:link w:val="ListParagraphChar"/>
    <w:uiPriority w:val="34"/>
    <w:rsid w:val="0022338F"/>
    <w:pPr>
      <w:ind w:left="720"/>
      <w:contextualSpacing/>
    </w:pPr>
  </w:style>
  <w:style w:type="character" w:styleId="Hyperlink">
    <w:name w:val="Hyperlink"/>
    <w:uiPriority w:val="99"/>
    <w:unhideWhenUsed/>
    <w:rsid w:val="0093569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3569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4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FF248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F248A"/>
    <w:rPr>
      <w:i/>
      <w:iCs/>
      <w:color w:val="404040"/>
    </w:rPr>
  </w:style>
  <w:style w:type="paragraph" w:customStyle="1" w:styleId="NormalFIMEK">
    <w:name w:val="Normal FIMEK"/>
    <w:basedOn w:val="Normal"/>
    <w:link w:val="NormalFIMEKChar"/>
    <w:qFormat/>
    <w:rsid w:val="00FF248A"/>
    <w:rPr>
      <w:rFonts w:ascii="Myriad Pro" w:hAnsi="Myriad Pro"/>
    </w:rPr>
  </w:style>
  <w:style w:type="paragraph" w:customStyle="1" w:styleId="PodnaslovFIMEK">
    <w:name w:val="Podnaslov FIMEK"/>
    <w:basedOn w:val="Normal"/>
    <w:link w:val="PodnaslovFIMEKChar"/>
    <w:qFormat/>
    <w:rsid w:val="003305A5"/>
    <w:pPr>
      <w:spacing w:after="0"/>
    </w:pPr>
    <w:rPr>
      <w:rFonts w:ascii="Myriad Pro" w:hAnsi="Myriad Pro"/>
      <w:b/>
      <w:sz w:val="24"/>
    </w:rPr>
  </w:style>
  <w:style w:type="character" w:customStyle="1" w:styleId="NormalFIMEKChar">
    <w:name w:val="Normal FIMEK Char"/>
    <w:link w:val="NormalFIMEK"/>
    <w:rsid w:val="00FF248A"/>
    <w:rPr>
      <w:rFonts w:ascii="Myriad Pro" w:hAnsi="Myriad Pro"/>
    </w:rPr>
  </w:style>
  <w:style w:type="paragraph" w:customStyle="1" w:styleId="NaslovFIMEK">
    <w:name w:val="Naslov FIMEK"/>
    <w:basedOn w:val="Normal"/>
    <w:link w:val="NaslovFIMEKChar"/>
    <w:qFormat/>
    <w:rsid w:val="003305A5"/>
    <w:pPr>
      <w:spacing w:after="0"/>
    </w:pPr>
    <w:rPr>
      <w:rFonts w:ascii="HelveticaNeueLT Pro 45 Lt" w:hAnsi="HelveticaNeueLT Pro 45 Lt"/>
      <w:sz w:val="48"/>
    </w:rPr>
  </w:style>
  <w:style w:type="character" w:customStyle="1" w:styleId="PodnaslovFIMEKChar">
    <w:name w:val="Podnaslov FIMEK Char"/>
    <w:link w:val="PodnaslovFIMEK"/>
    <w:rsid w:val="003305A5"/>
    <w:rPr>
      <w:rFonts w:ascii="Myriad Pro" w:hAnsi="Myriad Pro"/>
      <w:b/>
      <w:sz w:val="24"/>
    </w:rPr>
  </w:style>
  <w:style w:type="paragraph" w:customStyle="1" w:styleId="BullitdotFIMEK">
    <w:name w:val="Bullit dot FIMEK"/>
    <w:basedOn w:val="ListParagraph"/>
    <w:link w:val="BullitdotFIMEKChar"/>
    <w:qFormat/>
    <w:rsid w:val="003305A5"/>
    <w:pPr>
      <w:numPr>
        <w:numId w:val="1"/>
      </w:numPr>
      <w:spacing w:after="0"/>
    </w:pPr>
    <w:rPr>
      <w:rFonts w:ascii="Myriad Pro" w:hAnsi="Myriad Pro"/>
    </w:rPr>
  </w:style>
  <w:style w:type="character" w:customStyle="1" w:styleId="NaslovFIMEKChar">
    <w:name w:val="Naslov FIMEK Char"/>
    <w:link w:val="NaslovFIMEK"/>
    <w:rsid w:val="003305A5"/>
    <w:rPr>
      <w:rFonts w:ascii="HelveticaNeueLT Pro 45 Lt" w:hAnsi="HelveticaNeueLT Pro 45 Lt"/>
      <w:sz w:val="48"/>
    </w:rPr>
  </w:style>
  <w:style w:type="paragraph" w:customStyle="1" w:styleId="BullitNoFIMEK">
    <w:name w:val="Bullit No FIMEK"/>
    <w:basedOn w:val="ListParagraph"/>
    <w:link w:val="BullitNoFIMEKChar"/>
    <w:qFormat/>
    <w:rsid w:val="003305A5"/>
    <w:pPr>
      <w:numPr>
        <w:numId w:val="3"/>
      </w:numPr>
      <w:spacing w:after="0"/>
    </w:pPr>
    <w:rPr>
      <w:rFonts w:ascii="Myriad Pro" w:hAnsi="Myriad Pr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05A5"/>
  </w:style>
  <w:style w:type="character" w:customStyle="1" w:styleId="BullitdotFIMEKChar">
    <w:name w:val="Bullit dot FIMEK Char"/>
    <w:link w:val="BullitdotFIMEK"/>
    <w:rsid w:val="003305A5"/>
    <w:rPr>
      <w:rFonts w:ascii="Myriad Pro" w:hAnsi="Myriad Pro"/>
    </w:rPr>
  </w:style>
  <w:style w:type="paragraph" w:customStyle="1" w:styleId="KontaktFIMEK">
    <w:name w:val="Kontakt FIMEK"/>
    <w:basedOn w:val="Normal"/>
    <w:link w:val="KontaktFIMEKChar"/>
    <w:qFormat/>
    <w:rsid w:val="003305A5"/>
    <w:pPr>
      <w:spacing w:after="0"/>
    </w:pPr>
    <w:rPr>
      <w:rFonts w:ascii="Myriad Pro" w:hAnsi="Myriad Pro"/>
    </w:rPr>
  </w:style>
  <w:style w:type="character" w:customStyle="1" w:styleId="BullitNoFIMEKChar">
    <w:name w:val="Bullit No FIMEK Char"/>
    <w:link w:val="BullitNoFIMEK"/>
    <w:rsid w:val="003305A5"/>
    <w:rPr>
      <w:rFonts w:ascii="Myriad Pro" w:hAnsi="Myriad Pro"/>
    </w:rPr>
  </w:style>
  <w:style w:type="character" w:customStyle="1" w:styleId="KontaktFIMEKChar">
    <w:name w:val="Kontakt FIMEK Char"/>
    <w:link w:val="KontaktFIMEK"/>
    <w:rsid w:val="003305A5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ek.edu.rs" TargetMode="External"/><Relationship Id="rId1" Type="http://schemas.openxmlformats.org/officeDocument/2006/relationships/hyperlink" Target="mailto:info@fimek.edu.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ek.edu.rs" TargetMode="External"/><Relationship Id="rId1" Type="http://schemas.openxmlformats.org/officeDocument/2006/relationships/hyperlink" Target="mailto:info@fimek.edu.r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randum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AA41-8AFE-4E5A-BD6F-5CC90971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01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Fimek Memorandum Letter 2017</vt:lpstr>
    </vt:vector>
  </TitlesOfParts>
  <Company/>
  <LinksUpToDate>false</LinksUpToDate>
  <CharactersWithSpaces>912</CharactersWithSpaces>
  <SharedDoc>false</SharedDoc>
  <HLinks>
    <vt:vector size="24" baseType="variant">
      <vt:variant>
        <vt:i4>393291</vt:i4>
      </vt:variant>
      <vt:variant>
        <vt:i4>9</vt:i4>
      </vt:variant>
      <vt:variant>
        <vt:i4>0</vt:i4>
      </vt:variant>
      <vt:variant>
        <vt:i4>5</vt:i4>
      </vt:variant>
      <vt:variant>
        <vt:lpwstr>http://www.fimek.edu.rs/</vt:lpwstr>
      </vt:variant>
      <vt:variant>
        <vt:lpwstr/>
      </vt:variant>
      <vt:variant>
        <vt:i4>3539017</vt:i4>
      </vt:variant>
      <vt:variant>
        <vt:i4>6</vt:i4>
      </vt:variant>
      <vt:variant>
        <vt:i4>0</vt:i4>
      </vt:variant>
      <vt:variant>
        <vt:i4>5</vt:i4>
      </vt:variant>
      <vt:variant>
        <vt:lpwstr>mailto:info@fimek.edu.rs</vt:lpwstr>
      </vt:variant>
      <vt:variant>
        <vt:lpwstr/>
      </vt:variant>
      <vt:variant>
        <vt:i4>393291</vt:i4>
      </vt:variant>
      <vt:variant>
        <vt:i4>3</vt:i4>
      </vt:variant>
      <vt:variant>
        <vt:i4>0</vt:i4>
      </vt:variant>
      <vt:variant>
        <vt:i4>5</vt:i4>
      </vt:variant>
      <vt:variant>
        <vt:lpwstr>http://www.fimek.edu.rs/</vt:lpwstr>
      </vt:variant>
      <vt:variant>
        <vt:lpwstr/>
      </vt:variant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mailto:info@fimek.edu.rs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Fimek Memorandum Letter 2017</dc:title>
  <dc:creator>Korisnik</dc:creator>
  <cp:lastModifiedBy>Ivan R. Stanisavljević</cp:lastModifiedBy>
  <cp:revision>2</cp:revision>
  <cp:lastPrinted>2018-02-08T07:39:00Z</cp:lastPrinted>
  <dcterms:created xsi:type="dcterms:W3CDTF">2020-03-17T18:13:00Z</dcterms:created>
  <dcterms:modified xsi:type="dcterms:W3CDTF">2020-03-17T18:13:00Z</dcterms:modified>
</cp:coreProperties>
</file>